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267DA" w14:textId="77777777" w:rsidR="00865452" w:rsidRPr="005B6AC8" w:rsidRDefault="00865452" w:rsidP="002916AD">
      <w:pPr>
        <w:pStyle w:val="Tittel"/>
        <w:jc w:val="center"/>
        <w:rPr>
          <w:rFonts w:ascii="Arial" w:hAnsi="Arial" w:cs="Arial"/>
          <w:b/>
          <w:bCs/>
          <w:sz w:val="96"/>
          <w:szCs w:val="96"/>
        </w:rPr>
      </w:pPr>
    </w:p>
    <w:p w14:paraId="3EE6E698" w14:textId="7D2462E7" w:rsidR="009B119E" w:rsidRPr="003F74F6" w:rsidRDefault="007B4A6F" w:rsidP="002916AD">
      <w:pPr>
        <w:pStyle w:val="Tittel"/>
        <w:jc w:val="center"/>
        <w:rPr>
          <w:color w:val="17365D" w:themeColor="text2" w:themeShade="BF"/>
          <w:spacing w:val="5"/>
          <w:sz w:val="52"/>
          <w:szCs w:val="52"/>
        </w:rPr>
      </w:pPr>
      <w:r>
        <w:rPr>
          <w:color w:val="17365D" w:themeColor="text2" w:themeShade="BF"/>
          <w:spacing w:val="5"/>
          <w:sz w:val="52"/>
          <w:szCs w:val="52"/>
        </w:rPr>
        <w:t>Rapportering av tilgjengelighetsfeil</w:t>
      </w:r>
    </w:p>
    <w:p w14:paraId="3B292B3D" w14:textId="714F41F5" w:rsidR="00F32743" w:rsidRPr="003F74F6" w:rsidRDefault="00F32743" w:rsidP="00AC7031"/>
    <w:p w14:paraId="356C8AB8" w14:textId="59414AD6" w:rsidR="00EA40A2" w:rsidRPr="003F74F6" w:rsidRDefault="00EA40A2" w:rsidP="00AC703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13"/>
        <w:gridCol w:w="1758"/>
      </w:tblGrid>
      <w:tr w:rsidR="00E66D67" w:rsidRPr="003F74F6" w14:paraId="7E37DB1F" w14:textId="77777777" w:rsidTr="00AC7031">
        <w:tc>
          <w:tcPr>
            <w:tcW w:w="0" w:type="auto"/>
          </w:tcPr>
          <w:p w14:paraId="20127A3B" w14:textId="77777777" w:rsidR="00E66D67" w:rsidRPr="003F74F6" w:rsidRDefault="00AC7031" w:rsidP="00AC7031">
            <w:r w:rsidRPr="003F74F6">
              <w:rPr>
                <w:b/>
              </w:rPr>
              <w:t>Skrevet av</w:t>
            </w:r>
            <w:r w:rsidRPr="003F74F6">
              <w:t>:</w:t>
            </w:r>
          </w:p>
        </w:tc>
        <w:tc>
          <w:tcPr>
            <w:tcW w:w="0" w:type="auto"/>
          </w:tcPr>
          <w:p w14:paraId="7FE7E48C" w14:textId="77777777" w:rsidR="00E66D67" w:rsidRPr="003F74F6" w:rsidRDefault="00AC7031" w:rsidP="00AC7031">
            <w:r w:rsidRPr="003F74F6">
              <w:t>Morten Tollefsen</w:t>
            </w:r>
          </w:p>
        </w:tc>
      </w:tr>
      <w:tr w:rsidR="00AC7031" w:rsidRPr="003F74F6" w14:paraId="643A176D" w14:textId="77777777" w:rsidTr="00AC7031">
        <w:tc>
          <w:tcPr>
            <w:tcW w:w="0" w:type="auto"/>
          </w:tcPr>
          <w:p w14:paraId="3FDE35AA" w14:textId="77777777" w:rsidR="00AC7031" w:rsidRPr="003F74F6" w:rsidRDefault="00AC7031" w:rsidP="00AC7031">
            <w:r w:rsidRPr="003F74F6">
              <w:rPr>
                <w:b/>
              </w:rPr>
              <w:t>Epost</w:t>
            </w:r>
            <w:r w:rsidRPr="003F74F6">
              <w:t>:</w:t>
            </w:r>
          </w:p>
        </w:tc>
        <w:tc>
          <w:tcPr>
            <w:tcW w:w="0" w:type="auto"/>
          </w:tcPr>
          <w:p w14:paraId="4ABD88E8" w14:textId="6745D3F1" w:rsidR="00AC7031" w:rsidRPr="003F74F6" w:rsidRDefault="00430E7D" w:rsidP="00AC7031">
            <w:hyperlink r:id="rId11" w:history="1">
              <w:r w:rsidR="00AC7031" w:rsidRPr="003F74F6">
                <w:t>info@medialt.no</w:t>
              </w:r>
            </w:hyperlink>
          </w:p>
        </w:tc>
      </w:tr>
      <w:tr w:rsidR="00AC7031" w:rsidRPr="003F74F6" w14:paraId="1980F10C" w14:textId="77777777" w:rsidTr="00AC7031">
        <w:tc>
          <w:tcPr>
            <w:tcW w:w="0" w:type="auto"/>
          </w:tcPr>
          <w:p w14:paraId="23A1A710" w14:textId="77777777" w:rsidR="00AC7031" w:rsidRPr="003F74F6" w:rsidRDefault="00AC7031" w:rsidP="00AC7031">
            <w:r w:rsidRPr="003F74F6">
              <w:rPr>
                <w:b/>
              </w:rPr>
              <w:t>Telefon</w:t>
            </w:r>
            <w:r w:rsidRPr="003F74F6">
              <w:t>:</w:t>
            </w:r>
          </w:p>
        </w:tc>
        <w:tc>
          <w:tcPr>
            <w:tcW w:w="0" w:type="auto"/>
          </w:tcPr>
          <w:p w14:paraId="0B92CAF6" w14:textId="77777777" w:rsidR="00AC7031" w:rsidRPr="003F74F6" w:rsidRDefault="00AC7031" w:rsidP="00AC7031">
            <w:r w:rsidRPr="003F74F6">
              <w:t>21 53 80 10</w:t>
            </w:r>
          </w:p>
        </w:tc>
      </w:tr>
      <w:tr w:rsidR="00E66D67" w:rsidRPr="003F74F6" w14:paraId="0C4B34F5" w14:textId="77777777" w:rsidTr="00AC7031">
        <w:tc>
          <w:tcPr>
            <w:tcW w:w="0" w:type="auto"/>
          </w:tcPr>
          <w:p w14:paraId="02AC1D40" w14:textId="77777777" w:rsidR="00E66D67" w:rsidRPr="003F74F6" w:rsidRDefault="00AC7031" w:rsidP="00AC7031">
            <w:r w:rsidRPr="003F74F6">
              <w:rPr>
                <w:b/>
              </w:rPr>
              <w:t>Sist oppdatert</w:t>
            </w:r>
            <w:r w:rsidRPr="003F74F6">
              <w:t>:</w:t>
            </w:r>
          </w:p>
        </w:tc>
        <w:tc>
          <w:tcPr>
            <w:tcW w:w="0" w:type="auto"/>
          </w:tcPr>
          <w:p w14:paraId="1FEAC318" w14:textId="49E2FD21" w:rsidR="00E66D67" w:rsidRPr="003F74F6" w:rsidRDefault="00E16364" w:rsidP="00AC7031">
            <w:r>
              <w:t>1</w:t>
            </w:r>
            <w:r w:rsidR="009D76DE">
              <w:t>9</w:t>
            </w:r>
            <w:r>
              <w:t>.</w:t>
            </w:r>
            <w:r w:rsidR="00F3029F">
              <w:t>6</w:t>
            </w:r>
            <w:r>
              <w:t>.</w:t>
            </w:r>
            <w:r w:rsidR="00F3029F">
              <w:t>19</w:t>
            </w:r>
          </w:p>
        </w:tc>
      </w:tr>
      <w:tr w:rsidR="003F74F6" w:rsidRPr="003F74F6" w14:paraId="1DAF6D37" w14:textId="77777777" w:rsidTr="00AC7031">
        <w:tc>
          <w:tcPr>
            <w:tcW w:w="0" w:type="auto"/>
          </w:tcPr>
          <w:p w14:paraId="25703222" w14:textId="041C7375" w:rsidR="003F74F6" w:rsidRPr="003F74F6" w:rsidRDefault="003F74F6" w:rsidP="00AC7031">
            <w:pPr>
              <w:rPr>
                <w:b/>
              </w:rPr>
            </w:pPr>
            <w:r>
              <w:rPr>
                <w:b/>
              </w:rPr>
              <w:t>Dokumentversjon</w:t>
            </w:r>
            <w:r w:rsidRPr="003F74F6">
              <w:t>:</w:t>
            </w:r>
          </w:p>
        </w:tc>
        <w:tc>
          <w:tcPr>
            <w:tcW w:w="0" w:type="auto"/>
          </w:tcPr>
          <w:p w14:paraId="5C3FFBE5" w14:textId="1ACB155A" w:rsidR="003F74F6" w:rsidRPr="003F74F6" w:rsidRDefault="00F3029F" w:rsidP="00AC7031">
            <w:r>
              <w:t>2.0</w:t>
            </w:r>
          </w:p>
        </w:tc>
      </w:tr>
    </w:tbl>
    <w:p w14:paraId="3C3B5F30" w14:textId="77777777" w:rsidR="00E66D67" w:rsidRPr="003F74F6" w:rsidRDefault="00E66D67" w:rsidP="00AC7031"/>
    <w:p w14:paraId="4CBF9984" w14:textId="77777777" w:rsidR="00C33723" w:rsidRPr="003F74F6" w:rsidRDefault="00C33723" w:rsidP="00AC7031">
      <w:pPr>
        <w:rPr>
          <w:noProof/>
          <w:lang w:eastAsia="nb-NO"/>
        </w:rPr>
      </w:pPr>
    </w:p>
    <w:p w14:paraId="6D713810" w14:textId="77777777" w:rsidR="00E66D67" w:rsidRPr="003F74F6" w:rsidRDefault="00E66D67" w:rsidP="00E66D67">
      <w:pPr>
        <w:jc w:val="center"/>
        <w:rPr>
          <w:rFonts w:ascii="Arial" w:hAnsi="Arial" w:cs="Arial"/>
          <w:noProof/>
          <w:sz w:val="28"/>
          <w:szCs w:val="28"/>
          <w:lang w:eastAsia="nb-NO"/>
        </w:rPr>
      </w:pPr>
    </w:p>
    <w:p w14:paraId="2B80B939" w14:textId="77777777" w:rsidR="00E66D67" w:rsidRPr="003F74F6" w:rsidRDefault="00E66D67" w:rsidP="00E66D67">
      <w:pPr>
        <w:jc w:val="center"/>
        <w:rPr>
          <w:rFonts w:ascii="Arial" w:hAnsi="Arial" w:cs="Arial"/>
          <w:noProof/>
          <w:sz w:val="24"/>
          <w:szCs w:val="24"/>
          <w:lang w:eastAsia="nb-NO"/>
        </w:rPr>
      </w:pPr>
    </w:p>
    <w:p w14:paraId="044E797B" w14:textId="77777777" w:rsidR="00EA40A2" w:rsidRPr="003F74F6" w:rsidRDefault="00EA40A2" w:rsidP="00E66D67">
      <w:pPr>
        <w:jc w:val="center"/>
      </w:pPr>
      <w:r w:rsidRPr="003F74F6">
        <w:t>MediaLT</w:t>
      </w:r>
    </w:p>
    <w:p w14:paraId="519718E2" w14:textId="77777777" w:rsidR="00EA40A2" w:rsidRPr="003F74F6" w:rsidRDefault="00EA40A2" w:rsidP="00E66D67">
      <w:pPr>
        <w:jc w:val="center"/>
      </w:pPr>
      <w:r w:rsidRPr="003F74F6">
        <w:t>Jerikoveien 22</w:t>
      </w:r>
    </w:p>
    <w:p w14:paraId="2CA26E98" w14:textId="77777777" w:rsidR="00C33723" w:rsidRPr="003F74F6" w:rsidRDefault="00EA40A2" w:rsidP="00E66D67">
      <w:pPr>
        <w:jc w:val="center"/>
      </w:pPr>
      <w:r w:rsidRPr="003F74F6">
        <w:t>1067 Oslo</w:t>
      </w:r>
    </w:p>
    <w:p w14:paraId="6E79848C" w14:textId="77777777" w:rsidR="00C33723" w:rsidRPr="003F74F6" w:rsidRDefault="00C33723" w:rsidP="00E66D67">
      <w:pPr>
        <w:jc w:val="center"/>
      </w:pPr>
      <w:proofErr w:type="spellStart"/>
      <w:r w:rsidRPr="003F74F6">
        <w:t>Tlf</w:t>
      </w:r>
      <w:proofErr w:type="spellEnd"/>
      <w:r w:rsidRPr="003F74F6">
        <w:t>: 21538010</w:t>
      </w:r>
    </w:p>
    <w:p w14:paraId="46DEEC11" w14:textId="7CE0C4AD" w:rsidR="00C33723" w:rsidRPr="003F74F6" w:rsidRDefault="00C33723" w:rsidP="00E66D67">
      <w:pPr>
        <w:jc w:val="center"/>
        <w:rPr>
          <w:rStyle w:val="Hyperkobling"/>
        </w:rPr>
      </w:pPr>
      <w:r w:rsidRPr="003F74F6">
        <w:t xml:space="preserve">E-post: </w:t>
      </w:r>
      <w:hyperlink r:id="rId12" w:history="1">
        <w:r w:rsidRPr="003F74F6">
          <w:rPr>
            <w:rStyle w:val="Hyperkobling"/>
          </w:rPr>
          <w:t>info@medialt.no</w:t>
        </w:r>
      </w:hyperlink>
    </w:p>
    <w:p w14:paraId="71130FBB" w14:textId="55E611EA" w:rsidR="00C33723" w:rsidRPr="003F74F6" w:rsidRDefault="00430E7D" w:rsidP="00E66D67">
      <w:pPr>
        <w:jc w:val="center"/>
        <w:rPr>
          <w:rStyle w:val="Hyperkobling"/>
        </w:rPr>
      </w:pPr>
      <w:hyperlink r:id="rId13" w:history="1">
        <w:r w:rsidR="00C33723" w:rsidRPr="003F74F6">
          <w:rPr>
            <w:rStyle w:val="Hyperkobling"/>
          </w:rPr>
          <w:t>www.medialt.no</w:t>
        </w:r>
      </w:hyperlink>
    </w:p>
    <w:p w14:paraId="034F64AF" w14:textId="77777777" w:rsidR="00F32743" w:rsidRPr="003F74F6" w:rsidRDefault="00865452">
      <w:pPr>
        <w:rPr>
          <w:rFonts w:ascii="Arial" w:hAnsi="Arial" w:cs="Arial"/>
          <w:noProof/>
          <w:sz w:val="28"/>
          <w:szCs w:val="28"/>
          <w:lang w:eastAsia="nb-NO"/>
        </w:rPr>
      </w:pPr>
      <w:r w:rsidRPr="003F74F6">
        <w:rPr>
          <w:noProof/>
          <w:sz w:val="96"/>
          <w:szCs w:val="96"/>
          <w:lang w:eastAsia="nb-NO"/>
        </w:rPr>
        <w:drawing>
          <wp:anchor distT="0" distB="0" distL="114300" distR="114300" simplePos="0" relativeHeight="251658240" behindDoc="1" locked="0" layoutInCell="1" allowOverlap="1" wp14:anchorId="591702C0" wp14:editId="62D16FFE">
            <wp:simplePos x="0" y="0"/>
            <wp:positionH relativeFrom="column">
              <wp:posOffset>671751</wp:posOffset>
            </wp:positionH>
            <wp:positionV relativeFrom="bottomMargin">
              <wp:posOffset>-686435</wp:posOffset>
            </wp:positionV>
            <wp:extent cx="4426743" cy="1180465"/>
            <wp:effectExtent l="0" t="0" r="0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Pip-med-propell-Småbokstav_350x9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743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743" w:rsidRPr="003F74F6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80192108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sdtEndPr>
      <w:sdtContent>
        <w:p w14:paraId="17D648D8" w14:textId="77777777" w:rsidR="009A2483" w:rsidRPr="003F74F6" w:rsidRDefault="009A2483">
          <w:pPr>
            <w:pStyle w:val="Overskriftforinnholdsfortegnelse"/>
          </w:pPr>
          <w:r w:rsidRPr="003F74F6">
            <w:t>Innhold</w:t>
          </w:r>
        </w:p>
        <w:p w14:paraId="720C950E" w14:textId="62A5051B" w:rsidR="00C60ADD" w:rsidRDefault="009A2483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 w:rsidRPr="003F74F6">
            <w:fldChar w:fldCharType="begin"/>
          </w:r>
          <w:r w:rsidRPr="003F74F6">
            <w:instrText xml:space="preserve"> TOC \o "1-3" \h \z \u </w:instrText>
          </w:r>
          <w:r w:rsidRPr="003F74F6">
            <w:fldChar w:fldCharType="separate"/>
          </w:r>
          <w:hyperlink w:anchor="_Toc11927177" w:history="1">
            <w:r w:rsidR="00C60ADD" w:rsidRPr="00430103">
              <w:rPr>
                <w:rStyle w:val="Hyperkobling"/>
                <w:noProof/>
              </w:rPr>
              <w:t>1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Forord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_Toc11927177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67BF1E6A" w14:textId="66012F75" w:rsidR="00C60ADD" w:rsidRDefault="00430E7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178" w:history="1">
            <w:r w:rsidR="00C60ADD" w:rsidRPr="00430103">
              <w:rPr>
                <w:rStyle w:val="Hyperkobling"/>
                <w:noProof/>
              </w:rPr>
              <w:t>2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Innledning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_Toc11927178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29FEAABE" w14:textId="16EB0F9D" w:rsidR="00C60ADD" w:rsidRDefault="00430E7D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179" w:history="1">
            <w:r w:rsidR="00C60ADD" w:rsidRPr="00430103">
              <w:rPr>
                <w:rStyle w:val="Hyperkobling"/>
                <w:noProof/>
              </w:rPr>
              <w:t>2.1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Facebook-gruppa App-løftet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_Toc11927179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29E8F385" w14:textId="4337A8A5" w:rsidR="00C60ADD" w:rsidRDefault="00430E7D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180" w:history="1">
            <w:r w:rsidR="00C60ADD" w:rsidRPr="00430103">
              <w:rPr>
                <w:rStyle w:val="Hyperkobling"/>
                <w:noProof/>
              </w:rPr>
              <w:t>2.2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Smartja.no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_Toc11927180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68D30D81" w14:textId="65C14A7A" w:rsidR="00C60ADD" w:rsidRDefault="00430E7D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181" w:history="1">
            <w:r w:rsidR="00C60ADD" w:rsidRPr="00430103">
              <w:rPr>
                <w:rStyle w:val="Hyperkobling"/>
                <w:noProof/>
              </w:rPr>
              <w:t>2.3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Takk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_Toc11927181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03BA060D" w14:textId="7F29B14C" w:rsidR="00C60ADD" w:rsidRDefault="00430E7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182" w:history="1">
            <w:r w:rsidR="00C60ADD" w:rsidRPr="00430103">
              <w:rPr>
                <w:rStyle w:val="Hyperkobling"/>
                <w:noProof/>
              </w:rPr>
              <w:t>3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Feilrapportering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_Toc11927182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1286E1B0" w14:textId="75692E47" w:rsidR="00C60ADD" w:rsidRDefault="00430E7D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183" w:history="1">
            <w:r w:rsidR="00C60ADD" w:rsidRPr="00430103">
              <w:rPr>
                <w:rStyle w:val="Hyperkobling"/>
                <w:noProof/>
              </w:rPr>
              <w:t>3.1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Hva er en feil?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_Toc11927183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5B8CE2EB" w14:textId="1C7B2FC8" w:rsidR="00C60ADD" w:rsidRDefault="00430E7D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184" w:history="1">
            <w:r w:rsidR="00C60ADD" w:rsidRPr="00430103">
              <w:rPr>
                <w:rStyle w:val="Hyperkobling"/>
                <w:noProof/>
              </w:rPr>
              <w:t>3.1.1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Brukerfeil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_Toc11927184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46EA443C" w14:textId="635930D3" w:rsidR="00C60ADD" w:rsidRDefault="00430E7D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185" w:history="1">
            <w:r w:rsidR="00C60ADD" w:rsidRPr="00430103">
              <w:rPr>
                <w:rStyle w:val="Hyperkobling"/>
                <w:noProof/>
              </w:rPr>
              <w:t>3.1.2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Programvarefeil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_Toc11927185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24489D19" w14:textId="20F26B8C" w:rsidR="00C60ADD" w:rsidRDefault="00430E7D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186" w:history="1">
            <w:r w:rsidR="00C60ADD" w:rsidRPr="00430103">
              <w:rPr>
                <w:rStyle w:val="Hyperkobling"/>
                <w:noProof/>
              </w:rPr>
              <w:t>3.1.3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Tilgjengelighetsfeil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_Toc11927186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10BF7FC2" w14:textId="238E1C4A" w:rsidR="00C60ADD" w:rsidRDefault="00430E7D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187" w:history="1">
            <w:r w:rsidR="00C60ADD" w:rsidRPr="00430103">
              <w:rPr>
                <w:rStyle w:val="Hyperkobling"/>
                <w:noProof/>
              </w:rPr>
              <w:t>3.2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Skriv en feilrapport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_Toc11927187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1D94E762" w14:textId="485F84C0" w:rsidR="00C60ADD" w:rsidRDefault="00430E7D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188" w:history="1">
            <w:r w:rsidR="00C60ADD" w:rsidRPr="00430103">
              <w:rPr>
                <w:rStyle w:val="Hyperkobling"/>
                <w:noProof/>
              </w:rPr>
              <w:t>3.2.1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Skjermbilder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_Toc11927188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747D4D07" w14:textId="3CD0D358" w:rsidR="00C60ADD" w:rsidRDefault="00430E7D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189" w:history="1">
            <w:r w:rsidR="00C60ADD" w:rsidRPr="00430103">
              <w:rPr>
                <w:rStyle w:val="Hyperkobling"/>
                <w:noProof/>
              </w:rPr>
              <w:t>3.2.2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Video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_Toc11927189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0600E8C0" w14:textId="0A083E77" w:rsidR="00C60ADD" w:rsidRDefault="00430E7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190" w:history="1">
            <w:r w:rsidR="00C60ADD" w:rsidRPr="00430103">
              <w:rPr>
                <w:rStyle w:val="Hyperkobling"/>
                <w:noProof/>
              </w:rPr>
              <w:t>4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Forskjellige måter å gi tilbakemeldinger på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_Toc11927190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6BEDD41B" w14:textId="3783C9BC" w:rsidR="00C60ADD" w:rsidRDefault="00430E7D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191" w:history="1">
            <w:r w:rsidR="00C60ADD" w:rsidRPr="00430103">
              <w:rPr>
                <w:rStyle w:val="Hyperkobling"/>
                <w:noProof/>
              </w:rPr>
              <w:t>4.1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In-app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_Toc11927191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1DEEFF28" w14:textId="761E4A3E" w:rsidR="00C60ADD" w:rsidRDefault="00430E7D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192" w:history="1">
            <w:r w:rsidR="00C60ADD" w:rsidRPr="00430103">
              <w:rPr>
                <w:rStyle w:val="Hyperkobling"/>
                <w:noProof/>
              </w:rPr>
              <w:t>4.2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Epost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_Toc11927192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74BF5202" w14:textId="5077F22E" w:rsidR="00C60ADD" w:rsidRDefault="00430E7D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193" w:history="1">
            <w:r w:rsidR="00C60ADD" w:rsidRPr="00430103">
              <w:rPr>
                <w:rStyle w:val="Hyperkobling"/>
                <w:noProof/>
              </w:rPr>
              <w:t>4.3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Skjemaer på nettsider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_Toc11927193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6ABA0492" w14:textId="73EE12BC" w:rsidR="00C60ADD" w:rsidRDefault="00430E7D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194" w:history="1">
            <w:r w:rsidR="00C60ADD" w:rsidRPr="00430103">
              <w:rPr>
                <w:rStyle w:val="Hyperkobling"/>
                <w:noProof/>
              </w:rPr>
              <w:t>4.4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App-butikker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_Toc11927194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7D4E39F7" w14:textId="3AFA7B32" w:rsidR="00C60ADD" w:rsidRDefault="00430E7D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195" w:history="1">
            <w:r w:rsidR="00C60ADD" w:rsidRPr="00430103">
              <w:rPr>
                <w:rStyle w:val="Hyperkobling"/>
                <w:noProof/>
              </w:rPr>
              <w:t>4.4.1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App Store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_Toc11927195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3D12AC45" w14:textId="3354F425" w:rsidR="00C60ADD" w:rsidRDefault="00430E7D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196" w:history="1">
            <w:r w:rsidR="00C60ADD" w:rsidRPr="00430103">
              <w:rPr>
                <w:rStyle w:val="Hyperkobling"/>
                <w:noProof/>
              </w:rPr>
              <w:t>4.4.2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Google Play (Play Butikk)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_Toc11927196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1067B081" w14:textId="0E030B57" w:rsidR="00C60ADD" w:rsidRDefault="00430E7D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197" w:history="1">
            <w:r w:rsidR="00C60ADD" w:rsidRPr="00430103">
              <w:rPr>
                <w:rStyle w:val="Hyperkobling"/>
                <w:noProof/>
              </w:rPr>
              <w:t>4.5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Facebook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_Toc11927197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74EB0BBE" w14:textId="1F049F9D" w:rsidR="00C60ADD" w:rsidRDefault="00430E7D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198" w:history="1">
            <w:r w:rsidR="00C60ADD" w:rsidRPr="00430103">
              <w:rPr>
                <w:rStyle w:val="Hyperkobling"/>
                <w:noProof/>
              </w:rPr>
              <w:t>4.5.1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Meldinger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_Toc11927198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782E71C7" w14:textId="0B656615" w:rsidR="00C60ADD" w:rsidRDefault="00430E7D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199" w:history="1">
            <w:r w:rsidR="00C60ADD" w:rsidRPr="00430103">
              <w:rPr>
                <w:rStyle w:val="Hyperkobling"/>
                <w:noProof/>
              </w:rPr>
              <w:t>4.5.2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Innlegg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_Toc11927199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28CFE5F1" w14:textId="661BD83F" w:rsidR="00C60ADD" w:rsidRDefault="00430E7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200" w:history="1">
            <w:r w:rsidR="00C60ADD" w:rsidRPr="00430103">
              <w:rPr>
                <w:rStyle w:val="Hyperkobling"/>
                <w:noProof/>
              </w:rPr>
              <w:t>5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Verktøy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_Toc11927200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4AB511C3" w14:textId="4F6690F5" w:rsidR="00C60ADD" w:rsidRDefault="00430E7D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201" w:history="1">
            <w:r w:rsidR="00C60ADD" w:rsidRPr="00430103">
              <w:rPr>
                <w:rStyle w:val="Hyperkobling"/>
                <w:noProof/>
              </w:rPr>
              <w:t>5.1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iOS-apper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_Toc11927201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1F773D0F" w14:textId="6C8C7209" w:rsidR="00C60ADD" w:rsidRDefault="00430E7D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202" w:history="1">
            <w:r w:rsidR="00C60ADD" w:rsidRPr="00430103">
              <w:rPr>
                <w:rStyle w:val="Hyperkobling"/>
                <w:noProof/>
              </w:rPr>
              <w:t>5.1.1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Color contrast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_Toc11927202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3C6E2C69" w14:textId="0D13167D" w:rsidR="00C60ADD" w:rsidRDefault="00430E7D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203" w:history="1">
            <w:r w:rsidR="00C60ADD" w:rsidRPr="00430103">
              <w:rPr>
                <w:rStyle w:val="Hyperkobling"/>
                <w:noProof/>
              </w:rPr>
              <w:t>5.1.2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TestFlight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_Toc11927203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69AA8851" w14:textId="3262B9E1" w:rsidR="00C60ADD" w:rsidRDefault="00430E7D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204" w:history="1">
            <w:r w:rsidR="00C60ADD" w:rsidRPr="00430103">
              <w:rPr>
                <w:rStyle w:val="Hyperkobling"/>
                <w:noProof/>
              </w:rPr>
              <w:t>5.2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Mac Programvare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_Toc11927204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4E3C72E7" w14:textId="76A072EC" w:rsidR="00C60ADD" w:rsidRDefault="00430E7D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205" w:history="1">
            <w:r w:rsidR="00C60ADD" w:rsidRPr="00430103">
              <w:rPr>
                <w:rStyle w:val="Hyperkobling"/>
                <w:noProof/>
              </w:rPr>
              <w:t>5.2.1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Reflector 3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_Toc11927205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0010DBD8" w14:textId="358C208E" w:rsidR="00C60ADD" w:rsidRDefault="00430E7D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206" w:history="1">
            <w:r w:rsidR="00C60ADD" w:rsidRPr="00430103">
              <w:rPr>
                <w:rStyle w:val="Hyperkobling"/>
                <w:noProof/>
              </w:rPr>
              <w:t>5.3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PC programvare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_Toc11927206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21CE8B5E" w14:textId="4B4B998C" w:rsidR="00C60ADD" w:rsidRDefault="00430E7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207" w:history="1">
            <w:r w:rsidR="00C60ADD" w:rsidRPr="00430103">
              <w:rPr>
                <w:rStyle w:val="Hyperkobling"/>
                <w:noProof/>
              </w:rPr>
              <w:t>6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Referanser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_Toc11927207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0BC55AD6" w14:textId="7DE9C09F" w:rsidR="00C60ADD" w:rsidRDefault="00430E7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208" w:history="1">
            <w:r w:rsidR="00C60ADD" w:rsidRPr="00430103">
              <w:rPr>
                <w:rStyle w:val="Hyperkobling"/>
                <w:noProof/>
                <w:lang w:val="en-US"/>
              </w:rPr>
              <w:t>7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  <w:lang w:val="en-US"/>
              </w:rPr>
              <w:t>Mal for feilrapport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_Toc11927208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2D3A8202" w14:textId="1244B036" w:rsidR="00C60ADD" w:rsidRDefault="00430E7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209" w:history="1">
            <w:r w:rsidR="00C60ADD" w:rsidRPr="00430103">
              <w:rPr>
                <w:rStyle w:val="Hyperkobling"/>
                <w:noProof/>
              </w:rPr>
              <w:t>8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Liste med rapporteringsmuligheter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_Toc11927209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389A5E65" w14:textId="2A6BC6A3" w:rsidR="00C60ADD" w:rsidRDefault="00430E7D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210" w:history="1">
            <w:r w:rsidR="00C60ADD" w:rsidRPr="00430103">
              <w:rPr>
                <w:rStyle w:val="Hyperkobling"/>
                <w:noProof/>
              </w:rPr>
              <w:t>8.1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Apper med ulike tilbakemeldingsmuligheter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_Toc11927210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1524101A" w14:textId="452FE368" w:rsidR="00C60ADD" w:rsidRDefault="00430E7D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211" w:history="1">
            <w:r w:rsidR="00C60ADD" w:rsidRPr="00430103">
              <w:rPr>
                <w:rStyle w:val="Hyperkobling"/>
                <w:rFonts w:eastAsia="Times New Roman"/>
                <w:noProof/>
              </w:rPr>
              <w:t>8.2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rFonts w:eastAsia="Times New Roman"/>
                <w:noProof/>
              </w:rPr>
              <w:t>In-app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_Toc11927211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238A6CE5" w14:textId="683C08A8" w:rsidR="00C60ADD" w:rsidRDefault="00430E7D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212" w:history="1">
            <w:r w:rsidR="00C60ADD" w:rsidRPr="00430103">
              <w:rPr>
                <w:rStyle w:val="Hyperkobling"/>
                <w:rFonts w:eastAsia="Times New Roman"/>
                <w:noProof/>
              </w:rPr>
              <w:t>8.3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rFonts w:eastAsia="Times New Roman"/>
                <w:noProof/>
              </w:rPr>
              <w:t>Direkte adresser til kontaktpersoner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_Toc11927212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1080508E" w14:textId="6F9FFD08" w:rsidR="00C60ADD" w:rsidRDefault="00430E7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213" w:history="1">
            <w:r w:rsidR="00C60ADD" w:rsidRPr="00430103">
              <w:rPr>
                <w:rStyle w:val="Hyperkobling"/>
                <w:rFonts w:eastAsia="Times New Roman"/>
                <w:noProof/>
              </w:rPr>
              <w:t>9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rFonts w:eastAsia="Times New Roman"/>
                <w:noProof/>
              </w:rPr>
              <w:t>Endringer i dokumentet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_Toc11927213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259F1661" w14:textId="6F13AC76" w:rsidR="00C60ADD" w:rsidRDefault="00430E7D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214" w:history="1">
            <w:r w:rsidR="00C60ADD" w:rsidRPr="00430103">
              <w:rPr>
                <w:rStyle w:val="Hyperkobling"/>
                <w:noProof/>
              </w:rPr>
              <w:t>9.1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Versjon 2.0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_Toc11927214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632A42F4" w14:textId="7EB8ADAC" w:rsidR="00C60ADD" w:rsidRDefault="00430E7D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215" w:history="1">
            <w:r w:rsidR="00C60ADD" w:rsidRPr="00430103">
              <w:rPr>
                <w:rStyle w:val="Hyperkobling"/>
                <w:noProof/>
              </w:rPr>
              <w:t>9.2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Versjon 1.2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_Toc11927215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675781ED" w14:textId="277D575E" w:rsidR="00C60ADD" w:rsidRDefault="00430E7D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1927216" w:history="1">
            <w:r w:rsidR="00C60ADD" w:rsidRPr="00430103">
              <w:rPr>
                <w:rStyle w:val="Hyperkobling"/>
                <w:noProof/>
              </w:rPr>
              <w:t>9.3</w:t>
            </w:r>
            <w:r w:rsidR="00C60ADD">
              <w:rPr>
                <w:rFonts w:eastAsiaTheme="minorEastAsia"/>
                <w:noProof/>
                <w:lang w:eastAsia="nb-NO"/>
              </w:rPr>
              <w:tab/>
            </w:r>
            <w:r w:rsidR="00C60ADD" w:rsidRPr="00430103">
              <w:rPr>
                <w:rStyle w:val="Hyperkobling"/>
                <w:noProof/>
              </w:rPr>
              <w:t>Versjon 1.1</w:t>
            </w:r>
            <w:r w:rsidR="00C60ADD">
              <w:rPr>
                <w:noProof/>
                <w:webHidden/>
              </w:rPr>
              <w:tab/>
            </w:r>
            <w:r w:rsidR="00C60ADD">
              <w:rPr>
                <w:noProof/>
                <w:webHidden/>
              </w:rPr>
              <w:fldChar w:fldCharType="begin"/>
            </w:r>
            <w:r w:rsidR="00C60ADD">
              <w:rPr>
                <w:noProof/>
                <w:webHidden/>
              </w:rPr>
              <w:instrText xml:space="preserve"> PAGEREF _Toc11927216 \h </w:instrText>
            </w:r>
            <w:r w:rsidR="00C60ADD">
              <w:rPr>
                <w:noProof/>
                <w:webHidden/>
              </w:rPr>
            </w:r>
            <w:r w:rsidR="00C60ADD">
              <w:rPr>
                <w:noProof/>
                <w:webHidden/>
              </w:rPr>
              <w:fldChar w:fldCharType="separate"/>
            </w:r>
            <w:r w:rsidR="00C60ADD">
              <w:rPr>
                <w:noProof/>
                <w:webHidden/>
              </w:rPr>
              <w:t>1</w:t>
            </w:r>
            <w:r w:rsidR="00C60ADD">
              <w:rPr>
                <w:noProof/>
                <w:webHidden/>
              </w:rPr>
              <w:fldChar w:fldCharType="end"/>
            </w:r>
          </w:hyperlink>
        </w:p>
        <w:p w14:paraId="36078764" w14:textId="1B7EFF15" w:rsidR="00ED2FAA" w:rsidRDefault="009A2483">
          <w:pPr>
            <w:rPr>
              <w:b/>
              <w:bCs/>
            </w:rPr>
          </w:pPr>
          <w:r w:rsidRPr="003F74F6">
            <w:rPr>
              <w:b/>
              <w:bCs/>
            </w:rPr>
            <w:fldChar w:fldCharType="end"/>
          </w:r>
        </w:p>
        <w:p w14:paraId="4893AB49" w14:textId="1423A032" w:rsidR="00ED2FAA" w:rsidRDefault="00ED2FAA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  <w:p w14:paraId="516254B6" w14:textId="6A853A8A" w:rsidR="009A2483" w:rsidRDefault="00ED2FAA" w:rsidP="00ED2FAA">
          <w:pPr>
            <w:pStyle w:val="Overskrift1"/>
          </w:pPr>
          <w:bookmarkStart w:id="0" w:name="_Toc11927177"/>
          <w:r>
            <w:lastRenderedPageBreak/>
            <w:t>Forord</w:t>
          </w:r>
        </w:p>
      </w:sdtContent>
    </w:sdt>
    <w:bookmarkEnd w:id="0" w:displacedByCustomXml="prev"/>
    <w:p w14:paraId="3122C64B" w14:textId="77777777" w:rsidR="00ED2FAA" w:rsidRDefault="00ED2FAA" w:rsidP="00E467D8"/>
    <w:p w14:paraId="1A48B133" w14:textId="5CAA0BB7" w:rsidR="00605924" w:rsidRDefault="00ED2FAA" w:rsidP="00E467D8">
      <w:r>
        <w:t xml:space="preserve">Dette dokumentet er ikke helt nytt. Tidligere har notatet hatt tittelen «Hvordan skal vi rapportere feil i apper?». </w:t>
      </w:r>
      <w:r w:rsidR="0091158B">
        <w:t xml:space="preserve">Nå er teksten gjort mer generell, og tanken er at notatet skal dekke både </w:t>
      </w:r>
      <w:r w:rsidR="005A5A0C">
        <w:t>apper for mobil, programvare for PC/Mac og web-baserte applikasjoner.</w:t>
      </w:r>
      <w:r w:rsidR="00C41198">
        <w:t xml:space="preserve"> Versjonsnummeret på dokumentet er 2.0, selv om dette altså er den første versjonen som handler om mer enn apper.</w:t>
      </w:r>
    </w:p>
    <w:p w14:paraId="335B0291" w14:textId="2BADDAC8" w:rsidR="00F8499F" w:rsidRDefault="00F8499F" w:rsidP="00E467D8">
      <w:r>
        <w:t xml:space="preserve">Versjonshistorikken helt til slutt i </w:t>
      </w:r>
      <w:r w:rsidR="00C41198">
        <w:t xml:space="preserve">notatet </w:t>
      </w:r>
      <w:r>
        <w:t xml:space="preserve">er </w:t>
      </w:r>
      <w:r w:rsidR="00436E6E">
        <w:t>fortsatt med. Den er nok lite interessant for de fleste, men kan være nyttig hvis du bruker notatet aktivt.</w:t>
      </w:r>
    </w:p>
    <w:p w14:paraId="6E4DE665" w14:textId="76987121" w:rsidR="009A2483" w:rsidRDefault="009A2483"/>
    <w:p w14:paraId="5138F958" w14:textId="021179A3" w:rsidR="008108FC" w:rsidRDefault="008108FC">
      <w:r>
        <w:br w:type="page"/>
      </w:r>
    </w:p>
    <w:p w14:paraId="1A54201F" w14:textId="52CF8E9D" w:rsidR="004B297D" w:rsidRPr="003F74F6" w:rsidRDefault="00503970" w:rsidP="009A2483">
      <w:pPr>
        <w:pStyle w:val="Overskrift1"/>
      </w:pPr>
      <w:bookmarkStart w:id="1" w:name="_Toc11927178"/>
      <w:r w:rsidRPr="003F74F6">
        <w:lastRenderedPageBreak/>
        <w:t>Innledning</w:t>
      </w:r>
      <w:bookmarkEnd w:id="1"/>
    </w:p>
    <w:p w14:paraId="7F9EEEC7" w14:textId="6B66EBF4" w:rsidR="009A3C47" w:rsidRPr="003F74F6" w:rsidRDefault="009A3C47" w:rsidP="009A3C47"/>
    <w:p w14:paraId="69BD00C6" w14:textId="0E86BB9D" w:rsidR="009A3C47" w:rsidRPr="003F74F6" w:rsidRDefault="006D2C34" w:rsidP="009A3C47">
      <w:r>
        <w:t xml:space="preserve">Dette dokumentet er skrevet for de som vil rapportere </w:t>
      </w:r>
      <w:r w:rsidR="00EB6EE1">
        <w:t>feil og spesielt tilgjengelighetsfeil i apper og programvare</w:t>
      </w:r>
      <w:r w:rsidR="009A3C47" w:rsidRPr="003F74F6">
        <w:t xml:space="preserve">r. </w:t>
      </w:r>
      <w:r w:rsidR="00547C86">
        <w:t xml:space="preserve">Du </w:t>
      </w:r>
      <w:r w:rsidR="009A3C47" w:rsidRPr="003F74F6">
        <w:t xml:space="preserve">bør se på dokumentet som en kladd der du kan bidra med forbedringer! Finner du feil, har du forslag til tillegg, er det noe som er </w:t>
      </w:r>
      <w:proofErr w:type="gramStart"/>
      <w:r w:rsidR="009A3C47" w:rsidRPr="003F74F6">
        <w:t>uforståelig...</w:t>
      </w:r>
      <w:proofErr w:type="gramEnd"/>
      <w:r w:rsidR="009A3C47" w:rsidRPr="003F74F6">
        <w:t xml:space="preserve"> Send da en tilbakemelding til:</w:t>
      </w:r>
    </w:p>
    <w:p w14:paraId="56175E38" w14:textId="4A7A5E06" w:rsidR="009A3C47" w:rsidRPr="003F74F6" w:rsidRDefault="009A3C47" w:rsidP="009A3C47">
      <w:pPr>
        <w:ind w:left="432"/>
      </w:pPr>
      <w:r w:rsidRPr="003F74F6">
        <w:t>Morten Tollefsen</w:t>
      </w:r>
      <w:r w:rsidRPr="003F74F6">
        <w:br/>
        <w:t>morten@medialt.no</w:t>
      </w:r>
    </w:p>
    <w:p w14:paraId="28611690" w14:textId="12390960" w:rsidR="004B297D" w:rsidRPr="003F74F6" w:rsidRDefault="004B297D" w:rsidP="004B297D"/>
    <w:p w14:paraId="31296312" w14:textId="5D12C653" w:rsidR="009A3C47" w:rsidRPr="003F74F6" w:rsidRDefault="00547B7F" w:rsidP="00547B7F">
      <w:pPr>
        <w:pStyle w:val="Overskrift2"/>
      </w:pPr>
      <w:bookmarkStart w:id="2" w:name="_Toc11927179"/>
      <w:r>
        <w:t>Facebook-gruppa App-løftet</w:t>
      </w:r>
      <w:bookmarkEnd w:id="2"/>
    </w:p>
    <w:p w14:paraId="3A2B24B3" w14:textId="1077E782" w:rsidR="00BC4F1D" w:rsidRDefault="00BC4F1D" w:rsidP="00BC4F1D">
      <w:pPr>
        <w:pStyle w:val="NormalWeb"/>
      </w:pPr>
      <w:r>
        <w:t xml:space="preserve">For å diskutere feil, hjelpe hverandre med å fortelle hvordan du kan rapportere om feil og så videre </w:t>
      </w:r>
      <w:r w:rsidR="00524EED">
        <w:t xml:space="preserve">i mobile apper, </w:t>
      </w:r>
      <w:r>
        <w:t xml:space="preserve">har </w:t>
      </w:r>
      <w:r w:rsidR="00C60831">
        <w:t xml:space="preserve">MediaLT </w:t>
      </w:r>
      <w:r>
        <w:t>laget en egen Facebook-gruppe. Her er det åpent for både brukere, fagpersoner innen tilgjengelighet og teknologi, designere, utviklere: det vil si alle interesserte.</w:t>
      </w:r>
    </w:p>
    <w:p w14:paraId="58A8CD11" w14:textId="14F408E6" w:rsidR="00C60831" w:rsidRDefault="00BC4F1D" w:rsidP="00BC4F1D">
      <w:pPr>
        <w:pStyle w:val="NormalWeb"/>
      </w:pPr>
      <w:r>
        <w:t>Hovedfokus i App-løftet er tilgjengelighetsfeil. Imidlertid er det åpent for å diskutere alle feil.</w:t>
      </w:r>
    </w:p>
    <w:p w14:paraId="242BB734" w14:textId="0E8D7650" w:rsidR="00BC4F1D" w:rsidRDefault="00430E7D" w:rsidP="00BC4F1D">
      <w:pPr>
        <w:pStyle w:val="NormalWeb"/>
        <w:numPr>
          <w:ilvl w:val="0"/>
          <w:numId w:val="18"/>
        </w:numPr>
      </w:pPr>
      <w:hyperlink r:id="rId15" w:history="1">
        <w:r w:rsidR="00BC4F1D">
          <w:rPr>
            <w:rStyle w:val="Hyperkobling"/>
          </w:rPr>
          <w:t xml:space="preserve">App-løftet (mobilt grensesnitt) </w:t>
        </w:r>
      </w:hyperlink>
    </w:p>
    <w:p w14:paraId="68D97159" w14:textId="64008146" w:rsidR="00BC4F1D" w:rsidRPr="003F74F6" w:rsidRDefault="00430E7D" w:rsidP="00BC4F1D">
      <w:pPr>
        <w:pStyle w:val="Listeavsnitt"/>
        <w:numPr>
          <w:ilvl w:val="0"/>
          <w:numId w:val="18"/>
        </w:numPr>
      </w:pPr>
      <w:hyperlink r:id="rId16" w:history="1">
        <w:r w:rsidR="00BC4F1D">
          <w:rPr>
            <w:rStyle w:val="Hyperkobling"/>
          </w:rPr>
          <w:t xml:space="preserve">App-løftet (fullskjerm) </w:t>
        </w:r>
      </w:hyperlink>
    </w:p>
    <w:p w14:paraId="619F588A" w14:textId="4BFF5EA3" w:rsidR="005B09EB" w:rsidRDefault="005B09EB" w:rsidP="004B297D"/>
    <w:p w14:paraId="1EDE7A9E" w14:textId="069CF792" w:rsidR="005B09EB" w:rsidRDefault="008B3F02" w:rsidP="005B09EB">
      <w:pPr>
        <w:pStyle w:val="Overskrift2"/>
      </w:pPr>
      <w:bookmarkStart w:id="3" w:name="_Toc11927180"/>
      <w:r>
        <w:t>Smartja.no</w:t>
      </w:r>
      <w:bookmarkEnd w:id="3"/>
    </w:p>
    <w:p w14:paraId="6EA7E3D5" w14:textId="0FC72295" w:rsidR="008B3F02" w:rsidRDefault="008B3F02" w:rsidP="008B3F02">
      <w:r>
        <w:t xml:space="preserve">På </w:t>
      </w:r>
      <w:hyperlink r:id="rId17" w:history="1">
        <w:r w:rsidRPr="008B3F02">
          <w:rPr>
            <w:rStyle w:val="Hyperkobling"/>
          </w:rPr>
          <w:t>SmartJa</w:t>
        </w:r>
      </w:hyperlink>
      <w:r>
        <w:t xml:space="preserve"> finner du nyttige tips og framgangsmåter for bruk av mobil. Dette inkluderer også tilgjengelighetsteknologi.</w:t>
      </w:r>
      <w:r w:rsidR="00512238">
        <w:t xml:space="preserve"> Hvis du lurer på hvordan en skjermleser fungerer, hvilke fingerbevegelser du kan benytte </w:t>
      </w:r>
      <w:r w:rsidR="0049373B">
        <w:t xml:space="preserve">med mer er dette et aktuelt nettsted å sjekke. På SmartJa er det også en egen side for </w:t>
      </w:r>
      <w:hyperlink r:id="rId18" w:history="1">
        <w:r w:rsidR="0049373B" w:rsidRPr="0049373B">
          <w:rPr>
            <w:rStyle w:val="Hyperkobling"/>
          </w:rPr>
          <w:t>Microsoft Office 365</w:t>
        </w:r>
      </w:hyperlink>
      <w:r w:rsidR="0049373B">
        <w:t>.</w:t>
      </w:r>
    </w:p>
    <w:p w14:paraId="384173F2" w14:textId="77777777" w:rsidR="0049373B" w:rsidRPr="008B3F02" w:rsidRDefault="0049373B" w:rsidP="008B3F02"/>
    <w:p w14:paraId="7548606F" w14:textId="0B2B9E9C" w:rsidR="00256B73" w:rsidRDefault="0035718C" w:rsidP="0035718C">
      <w:pPr>
        <w:pStyle w:val="Overskrift2"/>
      </w:pPr>
      <w:bookmarkStart w:id="4" w:name="_Toc11927181"/>
      <w:r>
        <w:t>Takk</w:t>
      </w:r>
      <w:bookmarkEnd w:id="4"/>
    </w:p>
    <w:p w14:paraId="03327C55" w14:textId="77777777" w:rsidR="00037987" w:rsidRDefault="0035718C" w:rsidP="00037987">
      <w:r w:rsidRPr="00037987">
        <w:rPr>
          <w:b/>
          <w:bCs/>
        </w:rPr>
        <w:t>Følgende personer har kommet med tilbakemeldinger som har forbedret dokumentet</w:t>
      </w:r>
      <w:r>
        <w:t>:</w:t>
      </w:r>
    </w:p>
    <w:p w14:paraId="0458F8FA" w14:textId="2ADCCFA9" w:rsidR="0035718C" w:rsidRDefault="0035718C" w:rsidP="00037987">
      <w:pPr>
        <w:pStyle w:val="Listeavsnitt"/>
        <w:numPr>
          <w:ilvl w:val="0"/>
          <w:numId w:val="27"/>
        </w:numPr>
      </w:pPr>
      <w:r>
        <w:t>Magne Lunde</w:t>
      </w:r>
    </w:p>
    <w:p w14:paraId="74174DA6" w14:textId="603CAF22" w:rsidR="002F3A17" w:rsidRPr="0035718C" w:rsidRDefault="002F3A17" w:rsidP="00037987">
      <w:pPr>
        <w:pStyle w:val="Listeavsnitt"/>
        <w:numPr>
          <w:ilvl w:val="0"/>
          <w:numId w:val="27"/>
        </w:numPr>
      </w:pPr>
      <w:r>
        <w:t>Trond Ausland</w:t>
      </w:r>
    </w:p>
    <w:p w14:paraId="3D3D770A" w14:textId="341BCE4E" w:rsidR="00F71C8D" w:rsidRPr="003F74F6" w:rsidRDefault="00F71C8D">
      <w:r w:rsidRPr="003F74F6">
        <w:br w:type="page"/>
      </w:r>
    </w:p>
    <w:p w14:paraId="29C65097" w14:textId="25EFE1DC" w:rsidR="00F71C8D" w:rsidRPr="003F74F6" w:rsidRDefault="00257F55" w:rsidP="00257F55">
      <w:pPr>
        <w:pStyle w:val="Overskrift1"/>
      </w:pPr>
      <w:bookmarkStart w:id="5" w:name="_Toc11927182"/>
      <w:r w:rsidRPr="003F74F6">
        <w:lastRenderedPageBreak/>
        <w:t>Feilrapportering</w:t>
      </w:r>
      <w:bookmarkEnd w:id="5"/>
    </w:p>
    <w:p w14:paraId="7EB880D2" w14:textId="0E1572FE" w:rsidR="00E41CFC" w:rsidRDefault="00E41CFC" w:rsidP="00E41CFC"/>
    <w:p w14:paraId="108C9B30" w14:textId="06CD1907" w:rsidR="00257F55" w:rsidRDefault="00257F55" w:rsidP="00257F55">
      <w:pPr>
        <w:pStyle w:val="Overskrift2"/>
      </w:pPr>
      <w:bookmarkStart w:id="6" w:name="_Toc11927183"/>
      <w:r w:rsidRPr="003F74F6">
        <w:t>Hva er en feil?</w:t>
      </w:r>
      <w:bookmarkEnd w:id="6"/>
    </w:p>
    <w:p w14:paraId="6D08F60D" w14:textId="4A739EE8" w:rsidR="00A40749" w:rsidRDefault="00A40749" w:rsidP="00A40749">
      <w:r>
        <w:t>Feil kan være mye forskjellig. Noen eksempler:</w:t>
      </w:r>
    </w:p>
    <w:p w14:paraId="2250A501" w14:textId="53BD6319" w:rsidR="00A40749" w:rsidRDefault="00AE4395" w:rsidP="00A40749">
      <w:pPr>
        <w:pStyle w:val="Listeavsnitt"/>
        <w:numPr>
          <w:ilvl w:val="0"/>
          <w:numId w:val="13"/>
        </w:numPr>
      </w:pPr>
      <w:r>
        <w:t>K</w:t>
      </w:r>
      <w:r w:rsidR="00A40749">
        <w:t>rasj når du følger en gitt framgangsmåte.</w:t>
      </w:r>
    </w:p>
    <w:p w14:paraId="238F9E3C" w14:textId="425A68A4" w:rsidR="00C10715" w:rsidRDefault="00C10715" w:rsidP="00A40749">
      <w:pPr>
        <w:pStyle w:val="Listeavsnitt"/>
        <w:numPr>
          <w:ilvl w:val="0"/>
          <w:numId w:val="13"/>
        </w:numPr>
      </w:pPr>
      <w:r>
        <w:t>Programvaren lar seg ikke installere.</w:t>
      </w:r>
    </w:p>
    <w:p w14:paraId="4DA4CD1D" w14:textId="3270ECFF" w:rsidR="00A40749" w:rsidRDefault="00A40749" w:rsidP="00A40749">
      <w:pPr>
        <w:pStyle w:val="Listeavsnitt"/>
        <w:numPr>
          <w:ilvl w:val="0"/>
          <w:numId w:val="13"/>
        </w:numPr>
      </w:pPr>
      <w:r>
        <w:t>Filer som ikke kan lastes inn.</w:t>
      </w:r>
    </w:p>
    <w:p w14:paraId="3140C642" w14:textId="02A20FFD" w:rsidR="00A40749" w:rsidRDefault="007F1299" w:rsidP="00A40749">
      <w:pPr>
        <w:pStyle w:val="Listeavsnitt"/>
        <w:numPr>
          <w:ilvl w:val="0"/>
          <w:numId w:val="13"/>
        </w:numPr>
      </w:pPr>
      <w:r>
        <w:t>Knapp som ikke kan velges hvis</w:t>
      </w:r>
      <w:r w:rsidR="00AE4395">
        <w:t xml:space="preserve"> du bruker skjermleser</w:t>
      </w:r>
      <w:r>
        <w:t>.</w:t>
      </w:r>
    </w:p>
    <w:p w14:paraId="48B87C67" w14:textId="797A79A0" w:rsidR="007F1299" w:rsidRDefault="009A7820" w:rsidP="00A40749">
      <w:pPr>
        <w:pStyle w:val="Listeavsnitt"/>
        <w:numPr>
          <w:ilvl w:val="0"/>
          <w:numId w:val="13"/>
        </w:numPr>
      </w:pPr>
      <w:r>
        <w:t>S</w:t>
      </w:r>
      <w:r w:rsidR="003A5DBF">
        <w:t>pråkmerking som gjør at</w:t>
      </w:r>
      <w:r w:rsidR="00151FF0">
        <w:t xml:space="preserve"> e</w:t>
      </w:r>
      <w:r>
        <w:t>n talesyntese med feil språk brukes</w:t>
      </w:r>
      <w:r w:rsidR="00ED7675">
        <w:t>.</w:t>
      </w:r>
    </w:p>
    <w:p w14:paraId="13149BD6" w14:textId="17C538C6" w:rsidR="00ED7675" w:rsidRDefault="00ED7675" w:rsidP="00A40749">
      <w:pPr>
        <w:pStyle w:val="Listeavsnitt"/>
        <w:numPr>
          <w:ilvl w:val="0"/>
          <w:numId w:val="13"/>
        </w:numPr>
      </w:pPr>
      <w:r>
        <w:t>...</w:t>
      </w:r>
    </w:p>
    <w:p w14:paraId="69B96ACB" w14:textId="4A666A9F" w:rsidR="00BC7944" w:rsidRDefault="002A3B92" w:rsidP="00BC7944">
      <w:r>
        <w:t>De vanskeligste feilene å rap</w:t>
      </w:r>
      <w:r w:rsidR="00206608">
        <w:t>p</w:t>
      </w:r>
      <w:r>
        <w:t xml:space="preserve">ortere </w:t>
      </w:r>
      <w:r w:rsidR="00206608">
        <w:t xml:space="preserve">om </w:t>
      </w:r>
      <w:r>
        <w:t xml:space="preserve">og finne ut av er sporadiske. For eksempel hvis en app </w:t>
      </w:r>
      <w:r w:rsidR="00D04C55">
        <w:t xml:space="preserve">eller et program </w:t>
      </w:r>
      <w:r>
        <w:t xml:space="preserve">plutselig krasjer uten at du kan finne en spesifikk framgangsmåte.  I noen tilfeller kan også </w:t>
      </w:r>
      <w:r w:rsidR="00D04C55">
        <w:t xml:space="preserve">annen programvare </w:t>
      </w:r>
      <w:r>
        <w:t xml:space="preserve">ha skylda for et problem. Skriv derfor gjerne hvilke andre apper </w:t>
      </w:r>
      <w:r w:rsidR="00866DD8">
        <w:t xml:space="preserve">eller programmer </w:t>
      </w:r>
      <w:r>
        <w:t xml:space="preserve">som er aktive når en </w:t>
      </w:r>
      <w:r w:rsidR="00737B69">
        <w:t xml:space="preserve">krasj eller sporadisk feil oppstår. Det kan være lurt å </w:t>
      </w:r>
      <w:r w:rsidR="00D76AC0">
        <w:t xml:space="preserve">avslutte annen programvare </w:t>
      </w:r>
      <w:r w:rsidR="00737B69">
        <w:t>for å sjekke om en feil fortsatt oppstår.</w:t>
      </w:r>
    </w:p>
    <w:p w14:paraId="0AAAFC71" w14:textId="5500C844" w:rsidR="007D4D5C" w:rsidRDefault="007D4D5C" w:rsidP="00BC7944">
      <w:r>
        <w:t xml:space="preserve">Nedenfor er det litt info om brukerfeil, </w:t>
      </w:r>
      <w:r w:rsidR="001F6C0B">
        <w:t>programvare</w:t>
      </w:r>
      <w:r>
        <w:t>feil og tilgjengelighetsfeil.</w:t>
      </w:r>
    </w:p>
    <w:p w14:paraId="287B68D0" w14:textId="77777777" w:rsidR="002A3B92" w:rsidRPr="00BC7944" w:rsidRDefault="002A3B92" w:rsidP="00BC7944"/>
    <w:p w14:paraId="44FEFEF7" w14:textId="64C7D54E" w:rsidR="000A2D5E" w:rsidRDefault="000A2D5E" w:rsidP="000A2D5E">
      <w:pPr>
        <w:pStyle w:val="Overskrift3"/>
      </w:pPr>
      <w:bookmarkStart w:id="7" w:name="_Toc11927184"/>
      <w:r>
        <w:t>Brukerfeil</w:t>
      </w:r>
      <w:bookmarkEnd w:id="7"/>
    </w:p>
    <w:p w14:paraId="614EF37E" w14:textId="60ACD0A7" w:rsidR="00100CC8" w:rsidRDefault="00100CC8" w:rsidP="00100CC8">
      <w:r>
        <w:t xml:space="preserve">Mange er redde for å sende inn feilrapporter fordi de er </w:t>
      </w:r>
      <w:proofErr w:type="spellStart"/>
      <w:r>
        <w:t>usikere</w:t>
      </w:r>
      <w:proofErr w:type="spellEnd"/>
      <w:r>
        <w:t xml:space="preserve"> på om det er de som gjør noe galt.</w:t>
      </w:r>
      <w:r w:rsidR="00D520C9">
        <w:t xml:space="preserve"> Med andre ord "brukerfeil" og ikke feil</w:t>
      </w:r>
      <w:r w:rsidR="00C95662">
        <w:t xml:space="preserve"> i programvaren</w:t>
      </w:r>
      <w:r w:rsidR="00D520C9">
        <w:t xml:space="preserve">. Med for eksempel </w:t>
      </w:r>
      <w:r w:rsidR="006C011E">
        <w:t xml:space="preserve">skjermleser </w:t>
      </w:r>
      <w:r w:rsidR="00D520C9">
        <w:t xml:space="preserve">er nok brukerfeil litt vanligere enn for de som ikke brukerhjelpeteknologi. Grunnen til dette er rett og slett at ting er vanskeligere og mer kompetansekrevende når du bruker hjelpeteknologi. </w:t>
      </w:r>
      <w:r w:rsidR="00112EE4">
        <w:t xml:space="preserve">Programvare </w:t>
      </w:r>
      <w:r w:rsidR="00D520C9">
        <w:t>lages stort sett for de som ikke bruker skjermleser, bryterstyring og så videre, og det gjør at ikke alt akkurat er brukervennlig for alle.</w:t>
      </w:r>
    </w:p>
    <w:p w14:paraId="40B524AE" w14:textId="6F2D620D" w:rsidR="00D520C9" w:rsidRDefault="00D520C9" w:rsidP="00100CC8">
      <w:r>
        <w:t>Hvis du er usikker på om du gjør ting riktig så spør i App-</w:t>
      </w:r>
      <w:proofErr w:type="gramStart"/>
      <w:r>
        <w:t>løftet[</w:t>
      </w:r>
      <w:proofErr w:type="gramEnd"/>
      <w:r>
        <w:fldChar w:fldCharType="begin"/>
      </w:r>
      <w:r>
        <w:instrText xml:space="preserve"> REF _Ref502306488 \r \h </w:instrText>
      </w:r>
      <w:r>
        <w:fldChar w:fldCharType="separate"/>
      </w:r>
      <w:r w:rsidR="00C60ADD">
        <w:t>3</w:t>
      </w:r>
      <w:r>
        <w:fldChar w:fldCharType="end"/>
      </w:r>
      <w:r>
        <w:t>] eller andre steder.</w:t>
      </w:r>
    </w:p>
    <w:p w14:paraId="5AD30251" w14:textId="31698630" w:rsidR="00D520C9" w:rsidRDefault="00D520C9" w:rsidP="00100CC8">
      <w:r>
        <w:t xml:space="preserve">Min erfaring er likevel at feil stort sett </w:t>
      </w:r>
      <w:r w:rsidR="00B51BF3">
        <w:t xml:space="preserve">er </w:t>
      </w:r>
      <w:r w:rsidR="00031E4D">
        <w:t>programvare</w:t>
      </w:r>
      <w:r w:rsidR="00B51BF3">
        <w:t>feil, og at du trygt kan sende inn feilrapporter. Er ting så klønete at du ikke får til det du forventer er det kanskje uansett noe utviklerne bør ta tak i - også når det ikke er en helt opplagt feil!</w:t>
      </w:r>
    </w:p>
    <w:p w14:paraId="5CE002BD" w14:textId="77777777" w:rsidR="00100CC8" w:rsidRPr="00100CC8" w:rsidRDefault="00100CC8" w:rsidP="00100CC8"/>
    <w:p w14:paraId="47A18718" w14:textId="0D0913EB" w:rsidR="002D7834" w:rsidRDefault="001F6C0B" w:rsidP="0061590A">
      <w:pPr>
        <w:pStyle w:val="Overskrift3"/>
      </w:pPr>
      <w:bookmarkStart w:id="8" w:name="_Toc11927185"/>
      <w:r>
        <w:t>Programvare</w:t>
      </w:r>
      <w:r w:rsidR="0061590A">
        <w:t>feil</w:t>
      </w:r>
      <w:bookmarkEnd w:id="8"/>
    </w:p>
    <w:p w14:paraId="7BA5CE6A" w14:textId="151A07EE" w:rsidR="007D4D5C" w:rsidRDefault="007D4D5C" w:rsidP="007D4D5C">
      <w:r>
        <w:t xml:space="preserve">Feil som oppstår uansett om hjelpeteknologi brukes eller ikke kan kalles </w:t>
      </w:r>
      <w:r w:rsidR="00BF673F">
        <w:t>programvare</w:t>
      </w:r>
      <w:r>
        <w:t xml:space="preserve">feil. Hvis ikke feilen er sporadisk er slike feil ofte forståelige for utviklere. Hvis du er usikker på om et problem skyldes at hjelpeteknologi er på kan du spørre i App-løftet eller få noen andre til å sjekke om de har </w:t>
      </w:r>
      <w:r w:rsidR="006C4C6B">
        <w:t>det samme problemet</w:t>
      </w:r>
      <w:r>
        <w:t>.</w:t>
      </w:r>
    </w:p>
    <w:p w14:paraId="7B9D1F1A" w14:textId="77777777" w:rsidR="007D4D5C" w:rsidRPr="007D4D5C" w:rsidRDefault="007D4D5C" w:rsidP="007D4D5C"/>
    <w:p w14:paraId="4767BDBA" w14:textId="375D888A" w:rsidR="00257F55" w:rsidRDefault="00257F55" w:rsidP="000A2D5E">
      <w:pPr>
        <w:pStyle w:val="Overskrift3"/>
      </w:pPr>
      <w:bookmarkStart w:id="9" w:name="_Toc11927186"/>
      <w:r w:rsidRPr="003F74F6">
        <w:lastRenderedPageBreak/>
        <w:t>Tilgjengelighetsfeil</w:t>
      </w:r>
      <w:bookmarkEnd w:id="9"/>
    </w:p>
    <w:p w14:paraId="612D85E0" w14:textId="156C82F3" w:rsidR="00BC7944" w:rsidRDefault="007D4D5C" w:rsidP="000A2D5E">
      <w:r>
        <w:t xml:space="preserve">Min erfaring er at det lønner seg å beskrive hjelpeteknologi som </w:t>
      </w:r>
      <w:r w:rsidR="00FF1918">
        <w:t xml:space="preserve">skjermleser </w:t>
      </w:r>
      <w:r w:rsidR="0068097C">
        <w:t xml:space="preserve">eller skjermforstørrer </w:t>
      </w:r>
      <w:r>
        <w:t xml:space="preserve">hvis du skal rapportere en tilgjengelighetsfeil (altså noe som fungerer når hjelpeteknologi ikke benyttes). </w:t>
      </w:r>
    </w:p>
    <w:p w14:paraId="105383A1" w14:textId="5113F870" w:rsidR="00646A52" w:rsidRDefault="00646A52" w:rsidP="000A2D5E">
      <w:r>
        <w:t>Noen vanlige tilgjengelighetsfeil:</w:t>
      </w:r>
    </w:p>
    <w:p w14:paraId="1B562959" w14:textId="73DA9AD9" w:rsidR="00AA6188" w:rsidRDefault="00AA6188" w:rsidP="00646A52">
      <w:pPr>
        <w:pStyle w:val="Listeavsnitt"/>
        <w:numPr>
          <w:ilvl w:val="0"/>
          <w:numId w:val="14"/>
        </w:numPr>
      </w:pPr>
      <w:r>
        <w:t>For dårlig kontrast.</w:t>
      </w:r>
    </w:p>
    <w:p w14:paraId="062ED402" w14:textId="069BA002" w:rsidR="00646A52" w:rsidRDefault="00646A52" w:rsidP="00646A52">
      <w:pPr>
        <w:pStyle w:val="Listeavsnitt"/>
        <w:numPr>
          <w:ilvl w:val="0"/>
          <w:numId w:val="14"/>
        </w:numPr>
      </w:pPr>
      <w:r>
        <w:t>Knapper og andre kontroller uten alternativ tekst.</w:t>
      </w:r>
    </w:p>
    <w:p w14:paraId="4AC8A678" w14:textId="2A25E085" w:rsidR="00646A52" w:rsidRDefault="00646A52" w:rsidP="00646A52">
      <w:pPr>
        <w:pStyle w:val="Listeavsnitt"/>
        <w:numPr>
          <w:ilvl w:val="0"/>
          <w:numId w:val="14"/>
        </w:numPr>
      </w:pPr>
      <w:r>
        <w:t>Kontroller som ikke nås med VoiceOver eller bryterstyring.</w:t>
      </w:r>
    </w:p>
    <w:p w14:paraId="0A23138E" w14:textId="47510CDC" w:rsidR="00AA6188" w:rsidRDefault="00AA6188" w:rsidP="00646A52">
      <w:pPr>
        <w:pStyle w:val="Listeavsnitt"/>
        <w:numPr>
          <w:ilvl w:val="0"/>
          <w:numId w:val="14"/>
        </w:numPr>
      </w:pPr>
      <w:r>
        <w:t>Kontroller som ikke fungerer med hjelpeteknologi.</w:t>
      </w:r>
    </w:p>
    <w:p w14:paraId="1DDDE39E" w14:textId="20DD5F19" w:rsidR="00646A52" w:rsidRDefault="00AA6188" w:rsidP="00646A52">
      <w:pPr>
        <w:pStyle w:val="Listeavsnitt"/>
        <w:numPr>
          <w:ilvl w:val="0"/>
          <w:numId w:val="14"/>
        </w:numPr>
      </w:pPr>
      <w:r>
        <w:t>Sveipe- og bryterstopp der det ikke burde ha vært stopp.</w:t>
      </w:r>
    </w:p>
    <w:p w14:paraId="679602BE" w14:textId="752B449B" w:rsidR="00AA6188" w:rsidRDefault="00AA6188" w:rsidP="00646A52">
      <w:pPr>
        <w:pStyle w:val="Listeavsnitt"/>
        <w:numPr>
          <w:ilvl w:val="0"/>
          <w:numId w:val="14"/>
        </w:numPr>
      </w:pPr>
      <w:r>
        <w:t>Skjermbilder som er tomme/blanke for</w:t>
      </w:r>
      <w:r w:rsidR="00A83BD8">
        <w:t xml:space="preserve"> skjermleser</w:t>
      </w:r>
      <w:r>
        <w:t>.</w:t>
      </w:r>
    </w:p>
    <w:p w14:paraId="747C9657" w14:textId="5A0F3085" w:rsidR="00AA6188" w:rsidRDefault="00CA5F05" w:rsidP="00646A52">
      <w:pPr>
        <w:pStyle w:val="Listeavsnitt"/>
        <w:numPr>
          <w:ilvl w:val="0"/>
          <w:numId w:val="14"/>
        </w:numPr>
      </w:pPr>
      <w:r>
        <w:t>K</w:t>
      </w:r>
      <w:r w:rsidR="00AA6188">
        <w:t xml:space="preserve">rasj hvis </w:t>
      </w:r>
      <w:r>
        <w:t xml:space="preserve">hjelpeteknologi </w:t>
      </w:r>
      <w:r w:rsidR="00AA6188">
        <w:t>er</w:t>
      </w:r>
      <w:r>
        <w:t xml:space="preserve"> aktivert</w:t>
      </w:r>
      <w:r w:rsidR="00AA6188">
        <w:t>.</w:t>
      </w:r>
    </w:p>
    <w:p w14:paraId="7FFB2FB3" w14:textId="0992C4CD" w:rsidR="00AA6188" w:rsidRDefault="00AA6188" w:rsidP="000A2D5E">
      <w:r>
        <w:t xml:space="preserve">Den mest kjente standarden for tilgjengelighet heter WCAG. Standarden er lovpålagt for norske </w:t>
      </w:r>
      <w:r w:rsidR="00061526">
        <w:t xml:space="preserve">nettsider og </w:t>
      </w:r>
      <w:r>
        <w:t>apper. Hvis du kjenner WCAG kan det derfor være hensiktsmessig å vise til suksesskriterier som brytes når du rapporterer feil. Det er imidlertid absolutt ikke nødvendig å gjøre dette hvis du ikke kjenner detaljene i WCAG.</w:t>
      </w:r>
    </w:p>
    <w:p w14:paraId="797623AA" w14:textId="77777777" w:rsidR="00100CC8" w:rsidRPr="000A2D5E" w:rsidRDefault="00100CC8" w:rsidP="00100CC8"/>
    <w:p w14:paraId="44433169" w14:textId="77777777" w:rsidR="00100CC8" w:rsidRDefault="00100CC8" w:rsidP="00100CC8">
      <w:pPr>
        <w:pStyle w:val="Overskrift2"/>
      </w:pPr>
      <w:bookmarkStart w:id="10" w:name="_Toc11927187"/>
      <w:r w:rsidRPr="003F74F6">
        <w:t>Skriv en feilrapport</w:t>
      </w:r>
      <w:bookmarkEnd w:id="10"/>
    </w:p>
    <w:p w14:paraId="74EEF73C" w14:textId="04B5B853" w:rsidR="00100CC8" w:rsidRPr="0061590A" w:rsidRDefault="00100CC8" w:rsidP="00100CC8">
      <w:r>
        <w:t>Målet når du skriver en feilrapport er at de som skal rette feilen skjønner det du skriver. Forsøk derfor å forklare nøyaktig hva du gjør og hva som skjer. Selv om du er irritert er det fornuftig å gi tilbakemeldinger på en hyggelig måte.</w:t>
      </w:r>
    </w:p>
    <w:p w14:paraId="38B39E07" w14:textId="201DBA31" w:rsidR="00100CC8" w:rsidRDefault="00100CC8" w:rsidP="00100CC8">
      <w:r>
        <w:t xml:space="preserve">Forslag til oppsett for en feilrapport finnes i: </w:t>
      </w:r>
      <w:r>
        <w:fldChar w:fldCharType="begin"/>
      </w:r>
      <w:r>
        <w:instrText xml:space="preserve"> REF _Ref502305670 \h </w:instrText>
      </w:r>
      <w:r>
        <w:fldChar w:fldCharType="separate"/>
      </w:r>
      <w:r w:rsidR="00C60ADD" w:rsidRPr="00C60ADD">
        <w:t>Mal for feilrapport</w:t>
      </w:r>
      <w:r>
        <w:fldChar w:fldCharType="end"/>
      </w:r>
      <w:r w:rsidR="007C5EF3">
        <w:t xml:space="preserve"> (side </w:t>
      </w:r>
      <w:r w:rsidR="00E64B91">
        <w:fldChar w:fldCharType="begin"/>
      </w:r>
      <w:r w:rsidR="00E64B91">
        <w:instrText xml:space="preserve"> PAGEREF _Ref502305670 \h </w:instrText>
      </w:r>
      <w:r w:rsidR="00E64B91">
        <w:fldChar w:fldCharType="separate"/>
      </w:r>
      <w:r w:rsidR="00C60ADD">
        <w:rPr>
          <w:noProof/>
        </w:rPr>
        <w:t>1</w:t>
      </w:r>
      <w:r w:rsidR="00E64B91">
        <w:fldChar w:fldCharType="end"/>
      </w:r>
      <w:r w:rsidR="00177AF5">
        <w:t>).</w:t>
      </w:r>
    </w:p>
    <w:p w14:paraId="30438BAA" w14:textId="2643D72A" w:rsidR="00100CC8" w:rsidRDefault="00BE662F" w:rsidP="000A2D5E">
      <w:r>
        <w:t>Unngå f</w:t>
      </w:r>
      <w:r w:rsidR="00EE2E1A">
        <w:t>eilrapporter av typen "Appen fungerer ikke"</w:t>
      </w:r>
      <w:r>
        <w:t>. Utviklere hadde neppe lansert en app som ikke funket i det hele tatt. I beste fall får du spørsmål om å beskrive problemet mer detaljert.</w:t>
      </w:r>
    </w:p>
    <w:p w14:paraId="44B1833C" w14:textId="39AC8674" w:rsidR="00EE2E1A" w:rsidRDefault="001A53A1" w:rsidP="000A2D5E">
      <w:r>
        <w:t xml:space="preserve">Vær så detaljert du kan. Beskriv skritt for skritt hva du gjør og hva som skjer. </w:t>
      </w:r>
      <w:r w:rsidR="00556C72">
        <w:t>Ta med de detaljene du vet om og som du mener kan være relevante. Det viktigste er å beskrive hva som skjer, men hvis du tror du har en løsning på problemet kan du selvsagt skrive det!</w:t>
      </w:r>
    </w:p>
    <w:p w14:paraId="0FB0BC39" w14:textId="09BD9B0E" w:rsidR="00556C72" w:rsidRDefault="00556C72" w:rsidP="000A2D5E">
      <w:r>
        <w:t>En feilrapport kan inneholde følgende, men har du ikke alle opplysningene så send rapporten uansett:</w:t>
      </w:r>
    </w:p>
    <w:p w14:paraId="49F2205B" w14:textId="0822D013" w:rsidR="00556C72" w:rsidRDefault="00556C72" w:rsidP="00556C72">
      <w:pPr>
        <w:pStyle w:val="Listeavsnitt"/>
        <w:numPr>
          <w:ilvl w:val="0"/>
          <w:numId w:val="9"/>
        </w:numPr>
      </w:pPr>
      <w:r>
        <w:t>En tittel som oppsummerer feilen</w:t>
      </w:r>
    </w:p>
    <w:p w14:paraId="3A9518B5" w14:textId="6F55B463" w:rsidR="00556C72" w:rsidRDefault="00E00A6A" w:rsidP="00556C72">
      <w:pPr>
        <w:pStyle w:val="Listeavsnitt"/>
        <w:numPr>
          <w:ilvl w:val="0"/>
          <w:numId w:val="9"/>
        </w:numPr>
      </w:pPr>
      <w:r>
        <w:t xml:space="preserve">Navn på </w:t>
      </w:r>
      <w:r w:rsidR="00556C72">
        <w:t>App</w:t>
      </w:r>
      <w:r w:rsidR="001F62BA">
        <w:t xml:space="preserve"> eller program </w:t>
      </w:r>
      <w:r w:rsidR="00556C72">
        <w:t>og versjon</w:t>
      </w:r>
    </w:p>
    <w:p w14:paraId="1A7581FB" w14:textId="10295D7E" w:rsidR="00556C72" w:rsidRDefault="002B1670" w:rsidP="00556C72">
      <w:pPr>
        <w:pStyle w:val="Listeavsnitt"/>
        <w:numPr>
          <w:ilvl w:val="0"/>
          <w:numId w:val="9"/>
        </w:numPr>
      </w:pPr>
      <w:r>
        <w:t xml:space="preserve">Klientutstyr (PC, Mac, type telefon) </w:t>
      </w:r>
      <w:r w:rsidR="00556C72">
        <w:t>og operativsystem inkludert versjonsnummer</w:t>
      </w:r>
    </w:p>
    <w:p w14:paraId="06455BBE" w14:textId="2B8DB6CA" w:rsidR="00556C72" w:rsidRDefault="00556C72" w:rsidP="00556C72">
      <w:pPr>
        <w:pStyle w:val="Listeavsnitt"/>
        <w:numPr>
          <w:ilvl w:val="0"/>
          <w:numId w:val="9"/>
        </w:numPr>
      </w:pPr>
      <w:r>
        <w:t>Tekstbeskrivelse av feilen</w:t>
      </w:r>
      <w:r w:rsidR="0057477D">
        <w:t xml:space="preserve"> helst med en </w:t>
      </w:r>
      <w:r w:rsidR="002C0BA9">
        <w:t>helt konkret framgangsmåte</w:t>
      </w:r>
    </w:p>
    <w:p w14:paraId="2A33F4A2" w14:textId="77777777" w:rsidR="00556C72" w:rsidRDefault="00556C72" w:rsidP="00556C72">
      <w:pPr>
        <w:pStyle w:val="Listeavsnitt"/>
        <w:numPr>
          <w:ilvl w:val="0"/>
          <w:numId w:val="9"/>
        </w:numPr>
      </w:pPr>
      <w:r>
        <w:t>Skjermbilder og/eller video</w:t>
      </w:r>
    </w:p>
    <w:p w14:paraId="0969E1AA" w14:textId="27E527A6" w:rsidR="00556C72" w:rsidRDefault="00D0339C" w:rsidP="00556C72">
      <w:pPr>
        <w:pStyle w:val="Listeavsnitt"/>
        <w:numPr>
          <w:ilvl w:val="0"/>
          <w:numId w:val="9"/>
        </w:numPr>
      </w:pPr>
      <w:r>
        <w:t xml:space="preserve">Annen programvare </w:t>
      </w:r>
      <w:r w:rsidR="00556C72">
        <w:t>som kjører samtidig.</w:t>
      </w:r>
    </w:p>
    <w:p w14:paraId="13020715" w14:textId="6EA33837" w:rsidR="00556C72" w:rsidRDefault="00556C72" w:rsidP="00556C72">
      <w:pPr>
        <w:pStyle w:val="Listeavsnitt"/>
        <w:numPr>
          <w:ilvl w:val="0"/>
          <w:numId w:val="9"/>
        </w:numPr>
      </w:pPr>
      <w:r>
        <w:t>Relevante filer (for eksempel hvis du åpner filer før feilen oppstår)</w:t>
      </w:r>
    </w:p>
    <w:p w14:paraId="3BFDBA60" w14:textId="66E9F30C" w:rsidR="00556C72" w:rsidRDefault="00556C72" w:rsidP="000A2D5E">
      <w:r>
        <w:lastRenderedPageBreak/>
        <w:t xml:space="preserve">Skjermbilder og videoer kan være nyttige i en feilrapport. </w:t>
      </w:r>
      <w:r w:rsidR="00BA30EE">
        <w:t xml:space="preserve">Bilder/video kan være problematisk å inkludere både som vedlegg til epost og hvis du må fylle ut skjemaer for å gi tilbakemeldinger. Lagre derfor gjerne slike filer på skybaserte lagringstjenester og del det med de du ønsker skal se filene. </w:t>
      </w:r>
      <w:r>
        <w:t xml:space="preserve">Nedenfor finner du </w:t>
      </w:r>
      <w:r w:rsidR="00BA30EE">
        <w:t>noen tips.</w:t>
      </w:r>
    </w:p>
    <w:p w14:paraId="2BB563C5" w14:textId="54E05EE3" w:rsidR="00E41CFC" w:rsidRDefault="00E41CFC" w:rsidP="00E41CFC">
      <w:pPr>
        <w:pStyle w:val="Overskrift3"/>
      </w:pPr>
      <w:bookmarkStart w:id="11" w:name="_Toc11927188"/>
      <w:r w:rsidRPr="003F74F6">
        <w:t>Skjermbilder</w:t>
      </w:r>
      <w:bookmarkEnd w:id="11"/>
    </w:p>
    <w:p w14:paraId="3EA50C8C" w14:textId="5795E50F" w:rsidR="00BA30EE" w:rsidRDefault="00BA30EE" w:rsidP="00BA30EE">
      <w:r>
        <w:t xml:space="preserve">Skjermbilder kan være nyttig for eksempel hvis det vises en feilmelding eller hvis skjermbildet ser helt annerledes ut enn det du forventer. </w:t>
      </w:r>
    </w:p>
    <w:p w14:paraId="7C8D3CE6" w14:textId="3D365D79" w:rsidR="00BA30EE" w:rsidRDefault="00D548DE" w:rsidP="00BA30EE">
      <w:r>
        <w:rPr>
          <w:b/>
        </w:rPr>
        <w:t>S</w:t>
      </w:r>
      <w:r w:rsidR="00214E7C">
        <w:rPr>
          <w:b/>
        </w:rPr>
        <w:t>kjermbilde på iOS-dingser med Hjem-knapp</w:t>
      </w:r>
    </w:p>
    <w:p w14:paraId="452B5959" w14:textId="4E59CDB0" w:rsidR="00BA30EE" w:rsidRDefault="00BA30EE" w:rsidP="00BA30EE">
      <w:pPr>
        <w:pStyle w:val="Listeavsnitt"/>
        <w:numPr>
          <w:ilvl w:val="0"/>
          <w:numId w:val="10"/>
        </w:numPr>
      </w:pPr>
      <w:r>
        <w:t>Hold inne av/på knappen og trykk deretter på Hjem-knappen med en gang</w:t>
      </w:r>
    </w:p>
    <w:p w14:paraId="6634C26F" w14:textId="62782367" w:rsidR="00BA30EE" w:rsidRDefault="00BA30EE" w:rsidP="00BA30EE">
      <w:pPr>
        <w:pStyle w:val="Listeavsnitt"/>
        <w:numPr>
          <w:ilvl w:val="0"/>
          <w:numId w:val="10"/>
        </w:numPr>
      </w:pPr>
      <w:r>
        <w:t>Slipp av/på knappen</w:t>
      </w:r>
    </w:p>
    <w:p w14:paraId="0EF12350" w14:textId="507444D0" w:rsidR="00D548DE" w:rsidRPr="00D548DE" w:rsidRDefault="00D548DE" w:rsidP="00D548DE">
      <w:pPr>
        <w:rPr>
          <w:b/>
          <w:bCs/>
        </w:rPr>
      </w:pPr>
      <w:r w:rsidRPr="00D548DE">
        <w:rPr>
          <w:b/>
          <w:bCs/>
        </w:rPr>
        <w:t>Skjermbilde på iOS-dingser uten Hjem-knapp</w:t>
      </w:r>
    </w:p>
    <w:p w14:paraId="21494E14" w14:textId="77723460" w:rsidR="00BA30EE" w:rsidRDefault="00F34A2D" w:rsidP="00813B35">
      <w:pPr>
        <w:pStyle w:val="Listeavsnitt"/>
        <w:numPr>
          <w:ilvl w:val="0"/>
          <w:numId w:val="11"/>
        </w:numPr>
      </w:pPr>
      <w:r>
        <w:t xml:space="preserve">Hold inne av/på knappen og trykk deretter på </w:t>
      </w:r>
      <w:r w:rsidR="007E4856">
        <w:t>Volum opp</w:t>
      </w:r>
      <w:r>
        <w:t>-knappen med en gang</w:t>
      </w:r>
    </w:p>
    <w:p w14:paraId="73503863" w14:textId="0767C255" w:rsidR="007E4856" w:rsidRDefault="007E4856" w:rsidP="00813B35">
      <w:pPr>
        <w:pStyle w:val="Listeavsnitt"/>
        <w:numPr>
          <w:ilvl w:val="0"/>
          <w:numId w:val="11"/>
        </w:numPr>
      </w:pPr>
      <w:r>
        <w:t>Slipp knappene</w:t>
      </w:r>
    </w:p>
    <w:p w14:paraId="6B2F4B99" w14:textId="40360C8A" w:rsidR="00BA30EE" w:rsidRDefault="00992EEE" w:rsidP="00BA30EE">
      <w:r>
        <w:rPr>
          <w:b/>
        </w:rPr>
        <w:t>S</w:t>
      </w:r>
      <w:r w:rsidR="00BA30EE" w:rsidRPr="00BA30EE">
        <w:rPr>
          <w:b/>
        </w:rPr>
        <w:t>kjermbilde med Android</w:t>
      </w:r>
    </w:p>
    <w:p w14:paraId="744BA119" w14:textId="5BC9F188" w:rsidR="00BA30EE" w:rsidRDefault="007E4856" w:rsidP="00BA30EE">
      <w:r>
        <w:t xml:space="preserve">Hvordan du tar skjermbilder med Android varierer litt avhengig av hvilken telefon du </w:t>
      </w:r>
      <w:proofErr w:type="gramStart"/>
      <w:r>
        <w:t>har[</w:t>
      </w:r>
      <w:proofErr w:type="gramEnd"/>
      <w:r>
        <w:fldChar w:fldCharType="begin"/>
      </w:r>
      <w:r>
        <w:instrText xml:space="preserve"> REF _Ref502310881 \r \h </w:instrText>
      </w:r>
      <w:r>
        <w:fldChar w:fldCharType="separate"/>
      </w:r>
      <w:r w:rsidR="00C60ADD">
        <w:t>4</w:t>
      </w:r>
      <w:r>
        <w:fldChar w:fldCharType="end"/>
      </w:r>
      <w:r>
        <w:t>]. Vanligvis holdes to knapper inne samtidig, men det kan også finnes spesielle fingerbevegelser. Prøv:</w:t>
      </w:r>
    </w:p>
    <w:p w14:paraId="2607BD04" w14:textId="2FE082D8" w:rsidR="007E4856" w:rsidRDefault="007E4856" w:rsidP="007E4856">
      <w:pPr>
        <w:pStyle w:val="Listeavsnitt"/>
        <w:numPr>
          <w:ilvl w:val="0"/>
          <w:numId w:val="12"/>
        </w:numPr>
      </w:pPr>
      <w:r>
        <w:t>Standby + Volum ned</w:t>
      </w:r>
    </w:p>
    <w:p w14:paraId="530864E5" w14:textId="4A5D121D" w:rsidR="007E4856" w:rsidRDefault="007E4856" w:rsidP="007E4856">
      <w:pPr>
        <w:pStyle w:val="Listeavsnitt"/>
        <w:numPr>
          <w:ilvl w:val="0"/>
          <w:numId w:val="12"/>
        </w:numPr>
      </w:pPr>
      <w:r>
        <w:t>Standby + Hjem</w:t>
      </w:r>
    </w:p>
    <w:p w14:paraId="77281F8B" w14:textId="35204A29" w:rsidR="00BA30EE" w:rsidRDefault="00992EEE" w:rsidP="00BA30EE">
      <w:pPr>
        <w:rPr>
          <w:b/>
          <w:bCs/>
        </w:rPr>
      </w:pPr>
      <w:r>
        <w:rPr>
          <w:b/>
          <w:bCs/>
        </w:rPr>
        <w:t>S</w:t>
      </w:r>
      <w:r w:rsidR="00236E77" w:rsidRPr="008D7934">
        <w:rPr>
          <w:b/>
          <w:bCs/>
        </w:rPr>
        <w:t xml:space="preserve">kjermbilde </w:t>
      </w:r>
      <w:r w:rsidR="008D7934" w:rsidRPr="008D7934">
        <w:rPr>
          <w:b/>
          <w:bCs/>
        </w:rPr>
        <w:t>på PC</w:t>
      </w:r>
    </w:p>
    <w:p w14:paraId="32C9D139" w14:textId="59CEF3BE" w:rsidR="007C1494" w:rsidRDefault="00C6480C" w:rsidP="00BA30EE">
      <w:pPr>
        <w:rPr>
          <w:b/>
          <w:bCs/>
        </w:rPr>
      </w:pPr>
      <w:r>
        <w:rPr>
          <w:b/>
          <w:bCs/>
        </w:rPr>
        <w:t>Det finnes et eget verktøy for å ta mer avanserte skjermdumper, legge på piler etc. Velg Windows-tasten og skriv Utklippsverktøy</w:t>
      </w:r>
      <w:r w:rsidR="00855DF9">
        <w:rPr>
          <w:b/>
          <w:bCs/>
        </w:rPr>
        <w:t>.</w:t>
      </w:r>
    </w:p>
    <w:p w14:paraId="7369ACAB" w14:textId="20482E0D" w:rsidR="00855DF9" w:rsidRDefault="00855DF9" w:rsidP="00BA30EE">
      <w:r>
        <w:rPr>
          <w:b/>
          <w:bCs/>
        </w:rPr>
        <w:t>Du kan også:</w:t>
      </w:r>
    </w:p>
    <w:p w14:paraId="7BC84D78" w14:textId="6D047160" w:rsidR="00236E77" w:rsidRDefault="008D7934" w:rsidP="00D11B3C">
      <w:pPr>
        <w:pStyle w:val="Listeavsnitt"/>
        <w:numPr>
          <w:ilvl w:val="0"/>
          <w:numId w:val="29"/>
        </w:numPr>
      </w:pPr>
      <w:r>
        <w:t xml:space="preserve">Trykk </w:t>
      </w:r>
      <w:proofErr w:type="spellStart"/>
      <w:r>
        <w:t>P</w:t>
      </w:r>
      <w:r w:rsidR="00DE056B">
        <w:t>rintScreen</w:t>
      </w:r>
      <w:proofErr w:type="spellEnd"/>
      <w:r w:rsidR="00DE056B">
        <w:t xml:space="preserve"> (hele skjermen)</w:t>
      </w:r>
    </w:p>
    <w:p w14:paraId="5E7E5EEB" w14:textId="726FA6AB" w:rsidR="00DE056B" w:rsidRDefault="00DE056B" w:rsidP="00D11B3C">
      <w:pPr>
        <w:pStyle w:val="Listeavsnitt"/>
        <w:numPr>
          <w:ilvl w:val="0"/>
          <w:numId w:val="29"/>
        </w:numPr>
      </w:pPr>
      <w:r>
        <w:t xml:space="preserve">Trykk </w:t>
      </w:r>
      <w:proofErr w:type="spellStart"/>
      <w:r>
        <w:t>Alt+PrintScreen</w:t>
      </w:r>
      <w:proofErr w:type="spellEnd"/>
      <w:r>
        <w:t xml:space="preserve"> (</w:t>
      </w:r>
      <w:r w:rsidR="00761508">
        <w:t>ta bilde av det aktive programvinduet)</w:t>
      </w:r>
    </w:p>
    <w:p w14:paraId="4059E7A8" w14:textId="1FDB590F" w:rsidR="00761508" w:rsidRDefault="00D11B3C" w:rsidP="00BA30EE">
      <w:r>
        <w:t>Bildet havner på utklippstavla, så det må limes inn i en epost, tekstbehandler eller liknende.</w:t>
      </w:r>
    </w:p>
    <w:p w14:paraId="027BCC40" w14:textId="14FFACD0" w:rsidR="00917F1A" w:rsidRDefault="00917F1A" w:rsidP="008626EE">
      <w:pPr>
        <w:rPr>
          <w:b/>
          <w:bCs/>
        </w:rPr>
      </w:pPr>
      <w:r w:rsidRPr="006B0FCE">
        <w:rPr>
          <w:b/>
          <w:bCs/>
        </w:rPr>
        <w:t>Skjermbilde på Mac</w:t>
      </w:r>
    </w:p>
    <w:p w14:paraId="2F956D8C" w14:textId="518FDB32" w:rsidR="006B0FCE" w:rsidRPr="006B0FCE" w:rsidRDefault="00430E7D" w:rsidP="008626EE">
      <w:pPr>
        <w:rPr>
          <w:b/>
          <w:bCs/>
        </w:rPr>
      </w:pPr>
      <w:hyperlink r:id="rId19" w:anchor="mojave" w:history="1">
        <w:r w:rsidR="006B0FCE" w:rsidRPr="007C5406">
          <w:rPr>
            <w:rStyle w:val="Hyperkobling"/>
            <w:b/>
            <w:bCs/>
          </w:rPr>
          <w:t>Les gjerne denne beskrivelsen fordi det finnes veldig mange muligheter på Mac</w:t>
        </w:r>
      </w:hyperlink>
    </w:p>
    <w:p w14:paraId="20B6E6AE" w14:textId="28D0C668" w:rsidR="002B6791" w:rsidRDefault="005046CD" w:rsidP="005046CD">
      <w:pPr>
        <w:pStyle w:val="Listeavsnitt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Trykk Kontroll+Skift+3 ta et bilde av hele skjermen.</w:t>
      </w:r>
    </w:p>
    <w:p w14:paraId="6C584EA2" w14:textId="110C82B4" w:rsidR="005046CD" w:rsidRDefault="005046CD" w:rsidP="005046CD">
      <w:pPr>
        <w:pStyle w:val="Listeavsnitt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Trykk Kontroll+Skift+4</w:t>
      </w:r>
      <w:r w:rsidR="00681CDB">
        <w:rPr>
          <w:b/>
          <w:bCs/>
        </w:rPr>
        <w:t>, Mellomrom og deretter velger du det aktuelle vinduet.</w:t>
      </w:r>
    </w:p>
    <w:p w14:paraId="27FEE5AB" w14:textId="1CDAEDB2" w:rsidR="008C260A" w:rsidRPr="008C260A" w:rsidRDefault="008C260A" w:rsidP="008C260A">
      <w:pPr>
        <w:rPr>
          <w:b/>
          <w:bCs/>
        </w:rPr>
      </w:pPr>
      <w:r>
        <w:rPr>
          <w:b/>
          <w:bCs/>
        </w:rPr>
        <w:t>Bildene legges som bildefiler på skrivebordet.</w:t>
      </w:r>
    </w:p>
    <w:p w14:paraId="00CE2C96" w14:textId="4B0F77A6" w:rsidR="00257F55" w:rsidRPr="003F74F6" w:rsidRDefault="00E41CFC" w:rsidP="00E41CFC">
      <w:pPr>
        <w:pStyle w:val="Overskrift3"/>
      </w:pPr>
      <w:bookmarkStart w:id="12" w:name="_Toc11927189"/>
      <w:r w:rsidRPr="003F74F6">
        <w:t>Video</w:t>
      </w:r>
      <w:bookmarkEnd w:id="12"/>
    </w:p>
    <w:p w14:paraId="383E9223" w14:textId="5EB0D273" w:rsidR="00B6074E" w:rsidRDefault="00B6074E">
      <w:r>
        <w:t xml:space="preserve">Min erfaring er at video fungerer bra for å vise feil. Dette er kanskje spesielt effektivt hvis du bruker hjelpeteknologi som ofte er ukjent for utviklere. Problemet er imidlertid at det er mer utfordrende å </w:t>
      </w:r>
      <w:r>
        <w:lastRenderedPageBreak/>
        <w:t>ta opp video enn å ta skjermbilder. En forholdsvis enkel måte å gjøre det på er å få en annen til å ta opp video med sin mobil. Da kommer både det du sier og det for eksempel VoiceOver leser opp med i videoen. En annen fordel med denne metoden er at fingerbevegelsene du bruker kommer med. Hovedutfo</w:t>
      </w:r>
      <w:r w:rsidR="00ED48F4">
        <w:t>r</w:t>
      </w:r>
      <w:r>
        <w:t>dringen er å få gode nok opptak.</w:t>
      </w:r>
    </w:p>
    <w:p w14:paraId="5DAA8171" w14:textId="0851898B" w:rsidR="00B6074E" w:rsidRDefault="00B6074E">
      <w:r>
        <w:t xml:space="preserve">Jeg bruker ofte en Mac for å ta opp </w:t>
      </w:r>
      <w:r w:rsidR="007708E9">
        <w:t>mobil-</w:t>
      </w:r>
      <w:r>
        <w:t xml:space="preserve">videoer. Skjermbildet og lyd strømmes fra mobilen til </w:t>
      </w:r>
      <w:proofErr w:type="spellStart"/>
      <w:r>
        <w:t>Mac'en</w:t>
      </w:r>
      <w:proofErr w:type="spellEnd"/>
      <w:r>
        <w:t xml:space="preserve">. Et program som kan brukes for å gjøre videoopptak er </w:t>
      </w:r>
      <w:proofErr w:type="spellStart"/>
      <w:r>
        <w:t>Reflector</w:t>
      </w:r>
      <w:proofErr w:type="spellEnd"/>
      <w:r>
        <w:t xml:space="preserve"> 3. Se eventuelt den korte brukerveiledningen: </w:t>
      </w:r>
      <w:r>
        <w:fldChar w:fldCharType="begin"/>
      </w:r>
      <w:r>
        <w:instrText xml:space="preserve"> REF _Ref502311613 \h </w:instrText>
      </w:r>
      <w:r>
        <w:fldChar w:fldCharType="separate"/>
      </w:r>
      <w:proofErr w:type="spellStart"/>
      <w:r w:rsidR="00C60ADD" w:rsidRPr="003F74F6">
        <w:t>Reflector</w:t>
      </w:r>
      <w:proofErr w:type="spellEnd"/>
      <w:r w:rsidR="00C60ADD" w:rsidRPr="003F74F6">
        <w:t xml:space="preserve"> 3</w:t>
      </w:r>
      <w:r>
        <w:fldChar w:fldCharType="end"/>
      </w:r>
      <w:r w:rsidR="00CE4913">
        <w:t xml:space="preserve"> (side </w:t>
      </w:r>
      <w:r w:rsidR="00CE4913">
        <w:fldChar w:fldCharType="begin"/>
      </w:r>
      <w:r w:rsidR="00CE4913">
        <w:instrText xml:space="preserve"> PAGEREF _Ref502311613 \h </w:instrText>
      </w:r>
      <w:r w:rsidR="00CE4913">
        <w:fldChar w:fldCharType="separate"/>
      </w:r>
      <w:r w:rsidR="00C60ADD">
        <w:rPr>
          <w:noProof/>
        </w:rPr>
        <w:t>1</w:t>
      </w:r>
      <w:r w:rsidR="00CE4913">
        <w:fldChar w:fldCharType="end"/>
      </w:r>
      <w:r w:rsidR="00CE4913">
        <w:t>)</w:t>
      </w:r>
      <w:r>
        <w:t>.</w:t>
      </w:r>
    </w:p>
    <w:p w14:paraId="2FAB48DD" w14:textId="61BB4034" w:rsidR="00F71C8D" w:rsidRDefault="0078057E">
      <w:r>
        <w:t xml:space="preserve">For å ta opp video på PC </w:t>
      </w:r>
      <w:r w:rsidR="00005D94">
        <w:t xml:space="preserve">og Mac </w:t>
      </w:r>
      <w:r>
        <w:t>finnes det</w:t>
      </w:r>
      <w:r w:rsidR="00005D94">
        <w:t xml:space="preserve"> mye programvare. Sjekk kapitlet om verktøy.</w:t>
      </w:r>
    </w:p>
    <w:p w14:paraId="679AE3C1" w14:textId="40D14D2A" w:rsidR="000B01BD" w:rsidRDefault="000B01BD"/>
    <w:p w14:paraId="388A1A0D" w14:textId="20E56F24" w:rsidR="000B01BD" w:rsidRDefault="000B01BD">
      <w:r>
        <w:br w:type="page"/>
      </w:r>
    </w:p>
    <w:p w14:paraId="5D18D20F" w14:textId="4A269096" w:rsidR="00AC7031" w:rsidRDefault="00F71C8D" w:rsidP="00F71C8D">
      <w:pPr>
        <w:pStyle w:val="Overskrift1"/>
      </w:pPr>
      <w:bookmarkStart w:id="13" w:name="_Toc11927190"/>
      <w:r w:rsidRPr="003F74F6">
        <w:lastRenderedPageBreak/>
        <w:t>Forskjellige måter å gi tilbakemeldinger på</w:t>
      </w:r>
      <w:bookmarkEnd w:id="13"/>
    </w:p>
    <w:p w14:paraId="00AE99EB" w14:textId="3C97B50D" w:rsidR="00886A31" w:rsidRDefault="00886A31" w:rsidP="00886A31"/>
    <w:p w14:paraId="230986D2" w14:textId="77777777" w:rsidR="000B01BD" w:rsidRDefault="000B01BD" w:rsidP="00886A31"/>
    <w:p w14:paraId="5232AD43" w14:textId="31401CEE" w:rsidR="000416DB" w:rsidRDefault="00886A31" w:rsidP="00886A31">
      <w:r>
        <w:t xml:space="preserve">Tilbakemeldinger om feil kan gis på ulike måter. Du kan sende en tilbakemelding kun til app-utviklerne eller bruke en åpen kanal som Facebook. Min erfaring er at Facebook fungerer bra, spesielt hvis du bruker en høflig tone. </w:t>
      </w:r>
      <w:r w:rsidR="00B8202C">
        <w:t xml:space="preserve">Fordelen er at da kan andre også være med på å utdype feil og det mange sier har normalt større påvirkningskraft. </w:t>
      </w:r>
      <w:r>
        <w:t>Jeg har brukt både veldig kritiske omtaler og mer hyggelig tone, ikke minst for å teste effekten</w:t>
      </w:r>
      <w:r w:rsidR="00314C19">
        <w:t xml:space="preserve"> i forhold til forskning på temaet</w:t>
      </w:r>
      <w:r>
        <w:t xml:space="preserve">. Begge deler har fungert og begge deler har ikke ført til noe som helst. Men, det å bruke en hyggelig tone er </w:t>
      </w:r>
      <w:r w:rsidR="00743D35">
        <w:t xml:space="preserve">sannsynligvis </w:t>
      </w:r>
      <w:r>
        <w:t xml:space="preserve">det som fungerer best! Spesielt når det gjelder tilgjengelighetsfeil </w:t>
      </w:r>
      <w:r w:rsidR="00B8202C">
        <w:t xml:space="preserve">gis det ofte veldig uforpliktende svar.  Da går det jo </w:t>
      </w:r>
      <w:proofErr w:type="spellStart"/>
      <w:r w:rsidR="00B8202C">
        <w:t>ann</w:t>
      </w:r>
      <w:proofErr w:type="spellEnd"/>
      <w:r w:rsidR="00B8202C">
        <w:t xml:space="preserve"> å følge opp med litt mer direkte tale etter en stund.</w:t>
      </w:r>
      <w:r w:rsidR="00D10089">
        <w:t xml:space="preserve"> </w:t>
      </w:r>
      <w:r w:rsidR="000C2CC7">
        <w:t xml:space="preserve">Noen tar tilbakemeldinger veldig seriøst. Da kan du få kontakt med utviklere og </w:t>
      </w:r>
      <w:r w:rsidR="00F17E49">
        <w:t xml:space="preserve">få til </w:t>
      </w:r>
      <w:r w:rsidR="000C2CC7">
        <w:t xml:space="preserve">mer effektiv </w:t>
      </w:r>
      <w:r w:rsidR="008912B0">
        <w:t>kommunikasjon.</w:t>
      </w:r>
    </w:p>
    <w:p w14:paraId="5C5897AA" w14:textId="14516AC9" w:rsidR="00D10089" w:rsidRDefault="00D10089" w:rsidP="00886A31"/>
    <w:p w14:paraId="127A5480" w14:textId="6476B8EA" w:rsidR="00F17E49" w:rsidRDefault="00F17E49" w:rsidP="00886A31">
      <w:r>
        <w:t xml:space="preserve">I </w:t>
      </w:r>
      <w:r w:rsidR="005A39BD">
        <w:t xml:space="preserve">programvare </w:t>
      </w:r>
      <w:r>
        <w:t xml:space="preserve">du er spesielt interessert i kan du melde </w:t>
      </w:r>
      <w:r w:rsidR="001F7465">
        <w:t>d</w:t>
      </w:r>
      <w:r>
        <w:t xml:space="preserve">eg som </w:t>
      </w:r>
      <w:r w:rsidR="001F7465">
        <w:t xml:space="preserve">beta-tester. Da må du imidlertid være innstilt på at nye utgaver </w:t>
      </w:r>
      <w:r w:rsidR="00446B0E">
        <w:t xml:space="preserve">av programvaren kan ha store feil. Det er dessuten større sjanse for at du </w:t>
      </w:r>
      <w:r w:rsidR="005A39BD">
        <w:t>får utfordringer dersom du bruker hjelpeteknologi.</w:t>
      </w:r>
    </w:p>
    <w:p w14:paraId="136A8B2A" w14:textId="77777777" w:rsidR="005A39BD" w:rsidRDefault="005A39BD" w:rsidP="00886A31"/>
    <w:p w14:paraId="6769B6F8" w14:textId="2AD8F721" w:rsidR="00B8202C" w:rsidRDefault="00B8202C" w:rsidP="00886A31">
      <w:r>
        <w:t xml:space="preserve">Mange ganger er det vrient å finne ut hvor feil kan sendes. Sjekk om appen </w:t>
      </w:r>
      <w:r w:rsidR="00B63B17">
        <w:t xml:space="preserve">eller programmet </w:t>
      </w:r>
      <w:r>
        <w:t xml:space="preserve">har mulighet for direkte tilbakemelding, søk på Facebook og eventuelt Google. Til slutt i dette dokumentet er det en </w:t>
      </w:r>
      <w:r>
        <w:fldChar w:fldCharType="begin"/>
      </w:r>
      <w:r>
        <w:instrText xml:space="preserve"> REF _Ref502317791 \h </w:instrText>
      </w:r>
      <w:r>
        <w:fldChar w:fldCharType="separate"/>
      </w:r>
      <w:r w:rsidR="00C60ADD">
        <w:t>Liste med rapporteringsmuligheter</w:t>
      </w:r>
      <w:r>
        <w:fldChar w:fldCharType="end"/>
      </w:r>
      <w:r w:rsidR="00EC45ED">
        <w:t xml:space="preserve"> (side </w:t>
      </w:r>
      <w:r w:rsidR="00EC45ED">
        <w:fldChar w:fldCharType="begin"/>
      </w:r>
      <w:r w:rsidR="00EC45ED">
        <w:instrText xml:space="preserve"> PAGEREF _Ref502317791 \h </w:instrText>
      </w:r>
      <w:r w:rsidR="00EC45ED">
        <w:fldChar w:fldCharType="separate"/>
      </w:r>
      <w:r w:rsidR="00C60ADD">
        <w:rPr>
          <w:noProof/>
        </w:rPr>
        <w:t>1</w:t>
      </w:r>
      <w:r w:rsidR="00EC45ED">
        <w:fldChar w:fldCharType="end"/>
      </w:r>
      <w:r w:rsidR="00D14C5E">
        <w:t>)</w:t>
      </w:r>
      <w:r>
        <w:t xml:space="preserve">. Hvis du vet om andre apper og hvordan feil kan rapporteres er det fint om du sender en melding til </w:t>
      </w:r>
      <w:hyperlink r:id="rId20" w:history="1">
        <w:r w:rsidRPr="00DC092E">
          <w:rPr>
            <w:rStyle w:val="Hyperkobling"/>
          </w:rPr>
          <w:t>morten@medialt.no</w:t>
        </w:r>
      </w:hyperlink>
      <w:r>
        <w:t xml:space="preserve"> så kan lista forbedres!</w:t>
      </w:r>
    </w:p>
    <w:p w14:paraId="5C7E8726" w14:textId="7E8F5308" w:rsidR="00B8202C" w:rsidRDefault="00B8202C" w:rsidP="00886A31"/>
    <w:p w14:paraId="5B7160ED" w14:textId="53E50B6E" w:rsidR="00B8202C" w:rsidRDefault="00B8202C" w:rsidP="00886A31">
      <w:r>
        <w:t>Nedenfor beskrives noen av de vanligste rapporteringsmåtene.</w:t>
      </w:r>
    </w:p>
    <w:p w14:paraId="14F46F1A" w14:textId="56855AC2" w:rsidR="00B8202C" w:rsidRPr="00886A31" w:rsidRDefault="00B8202C" w:rsidP="00886A31"/>
    <w:p w14:paraId="6EB8E5E0" w14:textId="3457116C" w:rsidR="00F71C8D" w:rsidRDefault="00257F55" w:rsidP="00257F55">
      <w:pPr>
        <w:pStyle w:val="Overskrift2"/>
      </w:pPr>
      <w:bookmarkStart w:id="14" w:name="_Toc11927191"/>
      <w:r w:rsidRPr="003F74F6">
        <w:t>In-app</w:t>
      </w:r>
      <w:bookmarkEnd w:id="14"/>
    </w:p>
    <w:p w14:paraId="3E961EDA" w14:textId="635A8607" w:rsidR="002C0BA9" w:rsidRDefault="002C0BA9" w:rsidP="002C0BA9">
      <w:r>
        <w:t xml:space="preserve">I mange apper </w:t>
      </w:r>
      <w:r w:rsidR="00FC749E">
        <w:t xml:space="preserve">og programmer </w:t>
      </w:r>
      <w:r>
        <w:t xml:space="preserve">kan du sende en tilbakemelding </w:t>
      </w:r>
      <w:r w:rsidR="00E72266">
        <w:t xml:space="preserve">fra selve programvaren, </w:t>
      </w:r>
      <w:r>
        <w:t xml:space="preserve">jfr. </w:t>
      </w:r>
      <w:r>
        <w:fldChar w:fldCharType="begin"/>
      </w:r>
      <w:r>
        <w:instrText xml:space="preserve"> REF _Ref502320553 \h </w:instrText>
      </w:r>
      <w:r>
        <w:fldChar w:fldCharType="separate"/>
      </w:r>
      <w:r w:rsidR="00C60ADD">
        <w:rPr>
          <w:rFonts w:eastAsia="Times New Roman"/>
        </w:rPr>
        <w:t>In-app</w:t>
      </w:r>
      <w:r>
        <w:fldChar w:fldCharType="end"/>
      </w:r>
      <w:r w:rsidR="00E72266">
        <w:t xml:space="preserve"> (side</w:t>
      </w:r>
      <w:r w:rsidR="007D2BE2">
        <w:t xml:space="preserve"> </w:t>
      </w:r>
      <w:r w:rsidR="008548F6">
        <w:fldChar w:fldCharType="begin"/>
      </w:r>
      <w:r w:rsidR="008548F6">
        <w:instrText xml:space="preserve"> PAGEREF _Ref502320553 \h </w:instrText>
      </w:r>
      <w:r w:rsidR="008548F6">
        <w:fldChar w:fldCharType="separate"/>
      </w:r>
      <w:r w:rsidR="008548F6">
        <w:rPr>
          <w:noProof/>
        </w:rPr>
        <w:t>1</w:t>
      </w:r>
      <w:r w:rsidR="008548F6">
        <w:fldChar w:fldCharType="end"/>
      </w:r>
      <w:r>
        <w:t>). Hvor du eventuelt finner tilbakemeldingsfunksjonen varierer. Sjekk under Innstillinger, Hjelp eller fanen Mer.</w:t>
      </w:r>
    </w:p>
    <w:p w14:paraId="740BEE70" w14:textId="77777777" w:rsidR="002C0BA9" w:rsidRPr="002C0BA9" w:rsidRDefault="002C0BA9" w:rsidP="002C0BA9"/>
    <w:p w14:paraId="6B24BD49" w14:textId="7C929FAD" w:rsidR="00257F55" w:rsidRDefault="00257F55" w:rsidP="00257F55">
      <w:pPr>
        <w:pStyle w:val="Overskrift2"/>
      </w:pPr>
      <w:bookmarkStart w:id="15" w:name="_Toc11927192"/>
      <w:r w:rsidRPr="003F74F6">
        <w:t>Epost</w:t>
      </w:r>
      <w:bookmarkEnd w:id="15"/>
    </w:p>
    <w:p w14:paraId="4392411F" w14:textId="650A6BD7" w:rsidR="002C0BA9" w:rsidRDefault="00D502F1" w:rsidP="002C0BA9">
      <w:r>
        <w:t xml:space="preserve">Epost fungerer fint hvis du vil skrive mye. Det er imidlertid ikke så enkelt å finne riktig epost-adresse. Forsøk å søke på web eller sjekk i </w:t>
      </w:r>
      <w:r>
        <w:fldChar w:fldCharType="begin"/>
      </w:r>
      <w:r>
        <w:instrText xml:space="preserve"> REF _Ref502317791 \h </w:instrText>
      </w:r>
      <w:r>
        <w:fldChar w:fldCharType="separate"/>
      </w:r>
      <w:r w:rsidR="00C60ADD">
        <w:t>Liste med rapporteringsmuligheter</w:t>
      </w:r>
      <w:r>
        <w:fldChar w:fldCharType="end"/>
      </w:r>
      <w:r>
        <w:t>.</w:t>
      </w:r>
    </w:p>
    <w:p w14:paraId="7356229B" w14:textId="548FB7D9" w:rsidR="00D502F1" w:rsidRDefault="00D502F1" w:rsidP="002C0BA9">
      <w:r>
        <w:lastRenderedPageBreak/>
        <w:t xml:space="preserve">Video-vedlegg til epost fungerer ikke alltid bra. Noen ganger blir eposten for stor og noen ganger har mottakeren en sperre mot ulike vedlegg. Legg gjerne videoen på et </w:t>
      </w:r>
      <w:proofErr w:type="spellStart"/>
      <w:r>
        <w:t>skybasert</w:t>
      </w:r>
      <w:proofErr w:type="spellEnd"/>
      <w:r>
        <w:t xml:space="preserve"> lagringsmedium (</w:t>
      </w:r>
      <w:proofErr w:type="spellStart"/>
      <w:r>
        <w:t>Dropbox</w:t>
      </w:r>
      <w:proofErr w:type="spellEnd"/>
      <w:r>
        <w:t>, Google disk, OneDrive, ...) og legg lenker til videoen i eposten.</w:t>
      </w:r>
    </w:p>
    <w:p w14:paraId="2DFDDF2C" w14:textId="77777777" w:rsidR="00D502F1" w:rsidRPr="002C0BA9" w:rsidRDefault="00D502F1" w:rsidP="002C0BA9"/>
    <w:p w14:paraId="44D26645" w14:textId="6AF36C0F" w:rsidR="00B838F9" w:rsidRPr="003F74F6" w:rsidRDefault="00B838F9" w:rsidP="00B838F9">
      <w:pPr>
        <w:pStyle w:val="Overskrift2"/>
      </w:pPr>
      <w:bookmarkStart w:id="16" w:name="_Toc11927193"/>
      <w:r w:rsidRPr="003F74F6">
        <w:t>Skjemaer på nettsider</w:t>
      </w:r>
      <w:bookmarkEnd w:id="16"/>
    </w:p>
    <w:p w14:paraId="0535311F" w14:textId="56FD676B" w:rsidR="00252213" w:rsidRDefault="00252213" w:rsidP="003317E9">
      <w:r>
        <w:t xml:space="preserve">Noen ganger må du søke opp </w:t>
      </w:r>
      <w:r w:rsidR="001D7E45">
        <w:t>nettsteder for å finne en tilbakemeldingsmulighet. Oslo taxi har for eksempel et tilbakemeldingsskjema for alle typer tilbakemeldinger (inklusive bestillings-appen)</w:t>
      </w:r>
    </w:p>
    <w:p w14:paraId="52756A8F" w14:textId="77777777" w:rsidR="001D7E45" w:rsidRPr="003F74F6" w:rsidRDefault="001D7E45" w:rsidP="003317E9"/>
    <w:p w14:paraId="48E3044C" w14:textId="0DE9E7D7" w:rsidR="003317E9" w:rsidRDefault="003317E9" w:rsidP="003317E9">
      <w:pPr>
        <w:pStyle w:val="Overskrift2"/>
      </w:pPr>
      <w:bookmarkStart w:id="17" w:name="_Toc11927194"/>
      <w:r w:rsidRPr="003F74F6">
        <w:t>App-butikker</w:t>
      </w:r>
      <w:bookmarkEnd w:id="17"/>
    </w:p>
    <w:p w14:paraId="2660A224" w14:textId="25509BB1" w:rsidR="003317E9" w:rsidRDefault="003317E9" w:rsidP="003317E9">
      <w:pPr>
        <w:pStyle w:val="Overskrift3"/>
      </w:pPr>
      <w:bookmarkStart w:id="18" w:name="_Toc11927195"/>
      <w:r w:rsidRPr="003F74F6">
        <w:t>App Store</w:t>
      </w:r>
      <w:bookmarkEnd w:id="18"/>
      <w:r w:rsidR="0019207E">
        <w:t xml:space="preserve"> (iOS)</w:t>
      </w:r>
    </w:p>
    <w:p w14:paraId="65A8C2E2" w14:textId="378F7E94" w:rsidR="00A00302" w:rsidRDefault="00A00302" w:rsidP="00A00302">
      <w:r>
        <w:t>Slik legger du igjen en melding i app-store</w:t>
      </w:r>
      <w:r w:rsidR="0019207E">
        <w:t xml:space="preserve"> for iOS</w:t>
      </w:r>
      <w:r>
        <w:t>:</w:t>
      </w:r>
    </w:p>
    <w:p w14:paraId="0E1FE4F8" w14:textId="369DC87C" w:rsidR="00A00302" w:rsidRDefault="00A00302" w:rsidP="00A00302">
      <w:pPr>
        <w:pStyle w:val="Listeavsnitt"/>
        <w:numPr>
          <w:ilvl w:val="0"/>
          <w:numId w:val="19"/>
        </w:numPr>
      </w:pPr>
      <w:r>
        <w:t xml:space="preserve">Søk opp </w:t>
      </w:r>
      <w:proofErr w:type="spellStart"/>
      <w:r>
        <w:t>app'en</w:t>
      </w:r>
      <w:proofErr w:type="spellEnd"/>
      <w:r>
        <w:t xml:space="preserve"> og gå inn på siden med beskrivelser etc.</w:t>
      </w:r>
    </w:p>
    <w:p w14:paraId="5E210E31" w14:textId="3C78FF98" w:rsidR="00A00302" w:rsidRDefault="00A00302" w:rsidP="00A00302">
      <w:pPr>
        <w:pStyle w:val="Listeavsnitt"/>
        <w:numPr>
          <w:ilvl w:val="0"/>
          <w:numId w:val="19"/>
        </w:numPr>
      </w:pPr>
      <w:r>
        <w:t>Velg knappen "Skriv en omtale".</w:t>
      </w:r>
    </w:p>
    <w:p w14:paraId="08F24AF4" w14:textId="77D6C86E" w:rsidR="00A00302" w:rsidRDefault="00A00302" w:rsidP="00A00302">
      <w:pPr>
        <w:pStyle w:val="Listeavsnitt"/>
        <w:numPr>
          <w:ilvl w:val="0"/>
          <w:numId w:val="19"/>
        </w:numPr>
      </w:pPr>
      <w:r>
        <w:t>Angi antall stjerner du synes appen bør ha.</w:t>
      </w:r>
    </w:p>
    <w:p w14:paraId="05D414E2" w14:textId="499D4EA9" w:rsidR="00A00302" w:rsidRDefault="00A00302" w:rsidP="00A00302">
      <w:pPr>
        <w:pStyle w:val="Listeavsnitt"/>
        <w:numPr>
          <w:ilvl w:val="0"/>
          <w:numId w:val="19"/>
        </w:numPr>
      </w:pPr>
      <w:r>
        <w:t>Skriv inn en tittel og en beskrivelse.</w:t>
      </w:r>
    </w:p>
    <w:p w14:paraId="32DF85B5" w14:textId="20718C13" w:rsidR="00A00302" w:rsidRDefault="00A00302" w:rsidP="00A00302">
      <w:pPr>
        <w:pStyle w:val="Listeavsnitt"/>
        <w:numPr>
          <w:ilvl w:val="0"/>
          <w:numId w:val="19"/>
        </w:numPr>
      </w:pPr>
      <w:r>
        <w:t>Velg knappen send!</w:t>
      </w:r>
    </w:p>
    <w:p w14:paraId="3F178646" w14:textId="0070721F" w:rsidR="0019207E" w:rsidRDefault="00E463ED" w:rsidP="00E463ED">
      <w:pPr>
        <w:pStyle w:val="Overskrift3"/>
      </w:pPr>
      <w:r>
        <w:t>App Store (Mac)</w:t>
      </w:r>
    </w:p>
    <w:p w14:paraId="2B804A41" w14:textId="562DCC5D" w:rsidR="00E463ED" w:rsidRDefault="00E463ED" w:rsidP="00E463ED">
      <w:r>
        <w:t>Slik legger du igjen en melding i app-store for Mac:</w:t>
      </w:r>
    </w:p>
    <w:p w14:paraId="74D6BCE4" w14:textId="1AD39B78" w:rsidR="00E463ED" w:rsidRPr="00E463ED" w:rsidRDefault="005508B9" w:rsidP="00E463ED">
      <w:proofErr w:type="spellStart"/>
      <w:r>
        <w:t>xxxx</w:t>
      </w:r>
      <w:proofErr w:type="spellEnd"/>
    </w:p>
    <w:p w14:paraId="32375C65" w14:textId="4CD18A32" w:rsidR="003317E9" w:rsidRPr="003F74F6" w:rsidRDefault="003317E9" w:rsidP="003317E9">
      <w:pPr>
        <w:pStyle w:val="Overskrift3"/>
      </w:pPr>
      <w:bookmarkStart w:id="19" w:name="_Toc11927196"/>
      <w:r w:rsidRPr="003F74F6">
        <w:t>Google Play</w:t>
      </w:r>
      <w:r w:rsidR="0071053D">
        <w:t xml:space="preserve"> (Play Butikk)</w:t>
      </w:r>
      <w:bookmarkEnd w:id="19"/>
    </w:p>
    <w:p w14:paraId="37BF9C4A" w14:textId="2F467C32" w:rsidR="003317E9" w:rsidRDefault="00C64944" w:rsidP="003317E9">
      <w:r>
        <w:t>Slik legger du igjen en melding i Google Play:</w:t>
      </w:r>
    </w:p>
    <w:p w14:paraId="39E6D60E" w14:textId="77777777" w:rsidR="00603266" w:rsidRDefault="00603266" w:rsidP="00A13A37">
      <w:pPr>
        <w:pStyle w:val="Listeavsnitt"/>
        <w:numPr>
          <w:ilvl w:val="0"/>
          <w:numId w:val="30"/>
        </w:numPr>
      </w:pPr>
      <w:r>
        <w:t xml:space="preserve">Søk opp </w:t>
      </w:r>
      <w:proofErr w:type="spellStart"/>
      <w:r>
        <w:t>app'en</w:t>
      </w:r>
      <w:proofErr w:type="spellEnd"/>
      <w:r>
        <w:t xml:space="preserve"> og gå inn på siden med beskrivelser etc.</w:t>
      </w:r>
    </w:p>
    <w:p w14:paraId="67AEBA24" w14:textId="45697456" w:rsidR="00603266" w:rsidRDefault="00603266" w:rsidP="00A13A37">
      <w:pPr>
        <w:pStyle w:val="Listeavsnitt"/>
        <w:numPr>
          <w:ilvl w:val="0"/>
          <w:numId w:val="30"/>
        </w:numPr>
      </w:pPr>
      <w:r>
        <w:t>Finn overskriften "Vurder denne appen" og velg antall stjerner du synes appen fortjener.</w:t>
      </w:r>
    </w:p>
    <w:p w14:paraId="296C4535" w14:textId="79AD82B1" w:rsidR="00603266" w:rsidRDefault="00603266" w:rsidP="00A13A37">
      <w:pPr>
        <w:pStyle w:val="Listeavsnitt"/>
        <w:numPr>
          <w:ilvl w:val="0"/>
          <w:numId w:val="30"/>
        </w:numPr>
      </w:pPr>
      <w:r>
        <w:t>Velg "Send inn".</w:t>
      </w:r>
    </w:p>
    <w:p w14:paraId="5BD1612B" w14:textId="5BB135F6" w:rsidR="00603266" w:rsidRDefault="00603266" w:rsidP="00A13A37">
      <w:pPr>
        <w:pStyle w:val="Listeavsnitt"/>
        <w:numPr>
          <w:ilvl w:val="0"/>
          <w:numId w:val="30"/>
        </w:numPr>
      </w:pPr>
      <w:r>
        <w:t>Nå kan du skrive en tilbakemelding og deretter velger du Fullfør.</w:t>
      </w:r>
    </w:p>
    <w:p w14:paraId="3E17468F" w14:textId="43000843" w:rsidR="00C64944" w:rsidRDefault="009C1930" w:rsidP="009C1930">
      <w:pPr>
        <w:pStyle w:val="Overskrift3"/>
      </w:pPr>
      <w:r>
        <w:t>Windows Store</w:t>
      </w:r>
    </w:p>
    <w:p w14:paraId="6E3C9422" w14:textId="0A965701" w:rsidR="005508B9" w:rsidRDefault="005508B9" w:rsidP="005508B9">
      <w:r>
        <w:t>Slik legger du igjen en melding i Windows Store:</w:t>
      </w:r>
    </w:p>
    <w:p w14:paraId="60B93C6D" w14:textId="704CC7AA" w:rsidR="009C1930" w:rsidRDefault="005E0FCA" w:rsidP="003317E9">
      <w:proofErr w:type="spellStart"/>
      <w:r>
        <w:t>X</w:t>
      </w:r>
      <w:r w:rsidR="007D2D3A">
        <w:t>xxxxx</w:t>
      </w:r>
      <w:proofErr w:type="spellEnd"/>
    </w:p>
    <w:p w14:paraId="254DA929" w14:textId="77777777" w:rsidR="005E0FCA" w:rsidRPr="003F74F6" w:rsidRDefault="005E0FCA" w:rsidP="003317E9"/>
    <w:p w14:paraId="1235CC05" w14:textId="7D9B4D99" w:rsidR="00257F55" w:rsidRDefault="00257F55" w:rsidP="00257F55">
      <w:pPr>
        <w:pStyle w:val="Overskrift2"/>
      </w:pPr>
      <w:bookmarkStart w:id="20" w:name="_Toc11927197"/>
      <w:r w:rsidRPr="003F74F6">
        <w:t>Facebook</w:t>
      </w:r>
      <w:bookmarkEnd w:id="20"/>
    </w:p>
    <w:p w14:paraId="5DA05D8F" w14:textId="2E4797FF" w:rsidR="004F7EE8" w:rsidRDefault="0091531C" w:rsidP="004F7EE8">
      <w:r>
        <w:t>Så og si alle firmaer som lager apper har Facebook-sider. Søk på firmaet eller app-navnet. Tilbakemeldinger kan som oftest gis på to måter: skrive et innlegg på siden eller sende en melding.</w:t>
      </w:r>
    </w:p>
    <w:p w14:paraId="227C3579" w14:textId="6DBD645F" w:rsidR="00257F55" w:rsidRDefault="00257F55" w:rsidP="00257F55">
      <w:pPr>
        <w:pStyle w:val="Overskrift3"/>
      </w:pPr>
      <w:bookmarkStart w:id="21" w:name="_Toc11927198"/>
      <w:r w:rsidRPr="003F74F6">
        <w:t>Meldinger</w:t>
      </w:r>
      <w:bookmarkEnd w:id="21"/>
    </w:p>
    <w:p w14:paraId="15C07E5C" w14:textId="69A37E66" w:rsidR="0091531C" w:rsidRDefault="0091531C" w:rsidP="0091531C">
      <w:r>
        <w:t xml:space="preserve">Hvis siden har en </w:t>
      </w:r>
      <w:r w:rsidR="006B36E2">
        <w:t>lenke/knapp som heter Melding kan denne brukes for å sende en tilbakemelding uten at denne vises til andre. Velg Melding, skriv noe og velg deretter Send.</w:t>
      </w:r>
    </w:p>
    <w:p w14:paraId="48029CEF" w14:textId="1B62E547" w:rsidR="00257F55" w:rsidRPr="003F74F6" w:rsidRDefault="00257F55" w:rsidP="00257F55">
      <w:pPr>
        <w:pStyle w:val="Overskrift3"/>
      </w:pPr>
      <w:bookmarkStart w:id="22" w:name="_Toc11927199"/>
      <w:r w:rsidRPr="003F74F6">
        <w:lastRenderedPageBreak/>
        <w:t>Innlegg</w:t>
      </w:r>
      <w:bookmarkEnd w:id="22"/>
    </w:p>
    <w:p w14:paraId="3C0283EC" w14:textId="0ECA0973" w:rsidR="00257F55" w:rsidRPr="003F74F6" w:rsidRDefault="006B36E2" w:rsidP="00257F55">
      <w:r>
        <w:t>På de fleste Facebook sider kan du legge igjen et innlegg andre kan se. Fordelen med å skrive innlegg er at du kan lenke til innlegget for å få flere til å kommentere. Innleggene du skriver vises vanligvis ikke på selve Facebook-siden til firmaet/</w:t>
      </w:r>
      <w:r w:rsidR="00355AFE">
        <w:t>appen/programmet</w:t>
      </w:r>
      <w:r>
        <w:t>. Du må derfor velge "Innlegg fra besøkende" for å finne slike innlegg.</w:t>
      </w:r>
    </w:p>
    <w:p w14:paraId="52F75A23" w14:textId="08B2F5B5" w:rsidR="00E41CFC" w:rsidRPr="003F74F6" w:rsidRDefault="00E41CFC" w:rsidP="00257F55"/>
    <w:p w14:paraId="5488E7A3" w14:textId="459C6817" w:rsidR="00E41CFC" w:rsidRPr="003F74F6" w:rsidRDefault="00E41CFC">
      <w:r w:rsidRPr="003F74F6">
        <w:br w:type="page"/>
      </w:r>
    </w:p>
    <w:p w14:paraId="1C520C41" w14:textId="5219D574" w:rsidR="00E41CFC" w:rsidRPr="003F74F6" w:rsidRDefault="00E41CFC" w:rsidP="00E41CFC">
      <w:pPr>
        <w:pStyle w:val="Overskrift1"/>
      </w:pPr>
      <w:bookmarkStart w:id="23" w:name="_Toc11927200"/>
      <w:r w:rsidRPr="003F74F6">
        <w:lastRenderedPageBreak/>
        <w:t>Verktøy</w:t>
      </w:r>
      <w:bookmarkEnd w:id="23"/>
    </w:p>
    <w:p w14:paraId="441EA6B8" w14:textId="1E8DD910" w:rsidR="00E41CFC" w:rsidRPr="003F74F6" w:rsidRDefault="00E41CFC" w:rsidP="00E41CFC"/>
    <w:p w14:paraId="72C4ED5E" w14:textId="1014417D" w:rsidR="00E41CFC" w:rsidRPr="003F74F6" w:rsidRDefault="00E41CFC" w:rsidP="00E41CFC">
      <w:r w:rsidRPr="003F74F6">
        <w:t xml:space="preserve">I dette kapitlet </w:t>
      </w:r>
      <w:r w:rsidR="00423C7A">
        <w:t xml:space="preserve">både kan og bør </w:t>
      </w:r>
      <w:r w:rsidRPr="003F74F6">
        <w:t>det legge</w:t>
      </w:r>
      <w:r w:rsidR="00423C7A">
        <w:t>s</w:t>
      </w:r>
      <w:r w:rsidRPr="003F74F6">
        <w:t xml:space="preserve"> til flere verktøy!</w:t>
      </w:r>
    </w:p>
    <w:p w14:paraId="255E9696" w14:textId="5B6CADC2" w:rsidR="00E41CFC" w:rsidRDefault="00E41CFC" w:rsidP="00E41CFC"/>
    <w:p w14:paraId="7352D25A" w14:textId="663CF007" w:rsidR="001C278F" w:rsidRDefault="005A3B14" w:rsidP="009C5593">
      <w:pPr>
        <w:pStyle w:val="Overskrift2"/>
      </w:pPr>
      <w:bookmarkStart w:id="24" w:name="_Toc11927201"/>
      <w:r>
        <w:t>iOS</w:t>
      </w:r>
      <w:r w:rsidR="009C5593">
        <w:t>-apper</w:t>
      </w:r>
      <w:bookmarkEnd w:id="24"/>
    </w:p>
    <w:p w14:paraId="4AD12EBC" w14:textId="63CC2DF5" w:rsidR="00332576" w:rsidRDefault="00332576" w:rsidP="00332576">
      <w:pPr>
        <w:pStyle w:val="Overskrift3"/>
      </w:pPr>
      <w:r>
        <w:t>Skjermopptak</w:t>
      </w:r>
    </w:p>
    <w:p w14:paraId="2B0BED4B" w14:textId="0948F908" w:rsidR="00507299" w:rsidRDefault="00507299" w:rsidP="00507299">
      <w:r>
        <w:t>Skjermopptak er innebygget i iOS (fra versjon 12).</w:t>
      </w:r>
    </w:p>
    <w:p w14:paraId="4F864AE6" w14:textId="25BB7C89" w:rsidR="00783338" w:rsidRDefault="00783338" w:rsidP="00507299">
      <w:r w:rsidRPr="00783338">
        <w:rPr>
          <w:b/>
          <w:bCs/>
        </w:rPr>
        <w:t>Vis skjermopptak i kontrollsenter</w:t>
      </w:r>
      <w:r>
        <w:t>:</w:t>
      </w:r>
    </w:p>
    <w:p w14:paraId="24A550FD" w14:textId="7B378C2A" w:rsidR="00FA304D" w:rsidRDefault="00467C81" w:rsidP="00467C81">
      <w:pPr>
        <w:pStyle w:val="Listeavsnitt"/>
        <w:numPr>
          <w:ilvl w:val="0"/>
          <w:numId w:val="32"/>
        </w:numPr>
      </w:pPr>
      <w:r>
        <w:t>Åpne Innstillinger &gt; Kontrollsenter</w:t>
      </w:r>
    </w:p>
    <w:p w14:paraId="1D09127C" w14:textId="425501D9" w:rsidR="00467C81" w:rsidRDefault="00467C81" w:rsidP="00467C81">
      <w:pPr>
        <w:pStyle w:val="Listeavsnitt"/>
        <w:numPr>
          <w:ilvl w:val="0"/>
          <w:numId w:val="32"/>
        </w:numPr>
      </w:pPr>
      <w:r>
        <w:t>Velg Tilpass kontroller</w:t>
      </w:r>
    </w:p>
    <w:p w14:paraId="5234C902" w14:textId="31E1B8AA" w:rsidR="00551E5E" w:rsidRDefault="00551E5E" w:rsidP="00467C81">
      <w:pPr>
        <w:pStyle w:val="Listeavsnitt"/>
        <w:numPr>
          <w:ilvl w:val="0"/>
          <w:numId w:val="32"/>
        </w:numPr>
      </w:pPr>
      <w:r>
        <w:t>Sørg for at Skjermopptak er med i lista over kontroller som vises.</w:t>
      </w:r>
    </w:p>
    <w:p w14:paraId="3B7625C1" w14:textId="08733E85" w:rsidR="00551E5E" w:rsidRDefault="00551E5E" w:rsidP="00551E5E">
      <w:r w:rsidRPr="00551E5E">
        <w:rPr>
          <w:b/>
          <w:bCs/>
        </w:rPr>
        <w:t>Ta skjermopptak</w:t>
      </w:r>
      <w:r>
        <w:t>:</w:t>
      </w:r>
    </w:p>
    <w:p w14:paraId="48321E0D" w14:textId="16BDB469" w:rsidR="00551E5E" w:rsidRDefault="00D71A34" w:rsidP="00D71A34">
      <w:pPr>
        <w:pStyle w:val="Listeavsnitt"/>
        <w:numPr>
          <w:ilvl w:val="0"/>
          <w:numId w:val="33"/>
        </w:numPr>
      </w:pPr>
      <w:r>
        <w:t>Åpne Kontrollsenter</w:t>
      </w:r>
    </w:p>
    <w:p w14:paraId="06BED858" w14:textId="2409682B" w:rsidR="00D71A34" w:rsidRDefault="00D71A34" w:rsidP="00D71A34">
      <w:pPr>
        <w:pStyle w:val="Listeavsnitt"/>
        <w:numPr>
          <w:ilvl w:val="0"/>
          <w:numId w:val="33"/>
        </w:numPr>
      </w:pPr>
      <w:r>
        <w:t>Velg Skjermopptak. Bruk 3d touch eller langt trykk for å vise flere kontroller</w:t>
      </w:r>
      <w:r w:rsidR="00274D01">
        <w:t xml:space="preserve"> (for eksempel valget om du vil ta opp fra mikrofonen).</w:t>
      </w:r>
    </w:p>
    <w:p w14:paraId="17EE02AE" w14:textId="7C2BE8B6" w:rsidR="00274D01" w:rsidRDefault="00274D01" w:rsidP="00274D01">
      <w:r>
        <w:t xml:space="preserve">Skal du ha </w:t>
      </w:r>
      <w:r w:rsidR="0027584A">
        <w:t xml:space="preserve">med VoiceOver-lyd må du (i alle fall første gang) velge </w:t>
      </w:r>
      <w:r w:rsidR="00310F18">
        <w:t xml:space="preserve">Høyttaler </w:t>
      </w:r>
      <w:r w:rsidR="00DF0D8F">
        <w:t>under tilgjengelige utganger (Kontrollsenter).</w:t>
      </w:r>
    </w:p>
    <w:p w14:paraId="4AFA64B1" w14:textId="77777777" w:rsidR="00EE4836" w:rsidRDefault="00EE4836" w:rsidP="009F21E6">
      <w:pPr>
        <w:pStyle w:val="Overskrift3"/>
        <w:ind w:left="2124" w:hanging="2124"/>
      </w:pPr>
      <w:bookmarkStart w:id="25" w:name="_Toc11927202"/>
      <w:proofErr w:type="spellStart"/>
      <w:r>
        <w:t>Color</w:t>
      </w:r>
      <w:proofErr w:type="spellEnd"/>
      <w:r>
        <w:t xml:space="preserve"> </w:t>
      </w:r>
      <w:bookmarkStart w:id="26" w:name="_GoBack"/>
      <w:bookmarkEnd w:id="26"/>
      <w:r>
        <w:t>contrast</w:t>
      </w:r>
      <w:bookmarkEnd w:id="25"/>
    </w:p>
    <w:p w14:paraId="6793CD34" w14:textId="7BDF0E88" w:rsidR="00EE4836" w:rsidRDefault="00EE4836" w:rsidP="00EE4836">
      <w:pPr>
        <w:rPr>
          <w:lang w:val="sv-SE"/>
        </w:rPr>
      </w:pPr>
      <w:r w:rsidRPr="00E2352E">
        <w:rPr>
          <w:b/>
        </w:rPr>
        <w:t>Bruksområde</w:t>
      </w:r>
      <w:r>
        <w:t>: måle kontrast</w:t>
      </w:r>
      <w:r w:rsidR="00BB46C5">
        <w:br/>
      </w:r>
      <w:hyperlink r:id="rId21" w:history="1">
        <w:r w:rsidRPr="008A53FA">
          <w:rPr>
            <w:rStyle w:val="Hyperkobling"/>
            <w:b/>
            <w:lang w:val="sv-SE"/>
          </w:rPr>
          <w:t>Nedlasting</w:t>
        </w:r>
        <w:r w:rsidRPr="008A53FA">
          <w:rPr>
            <w:rStyle w:val="Hyperkobling"/>
            <w:lang w:val="sv-SE"/>
          </w:rPr>
          <w:t xml:space="preserve"> App store</w:t>
        </w:r>
      </w:hyperlink>
      <w:r w:rsidR="00BB46C5">
        <w:rPr>
          <w:lang w:val="sv-SE"/>
        </w:rPr>
        <w:br/>
      </w:r>
      <w:r w:rsidRPr="00711E06">
        <w:rPr>
          <w:b/>
          <w:lang w:val="sv-SE"/>
        </w:rPr>
        <w:t>Firma</w:t>
      </w:r>
      <w:r>
        <w:rPr>
          <w:lang w:val="sv-SE"/>
        </w:rPr>
        <w:t>: UserLight Ltd</w:t>
      </w:r>
    </w:p>
    <w:p w14:paraId="40281EB1" w14:textId="7C57BBF2" w:rsidR="00EE4836" w:rsidRDefault="00EE4836" w:rsidP="00EE4836">
      <w:proofErr w:type="spellStart"/>
      <w:r w:rsidRPr="00711E06">
        <w:t>Color</w:t>
      </w:r>
      <w:proofErr w:type="spellEnd"/>
      <w:r w:rsidRPr="00711E06">
        <w:t xml:space="preserve"> Contrast er et g</w:t>
      </w:r>
      <w:r>
        <w:t xml:space="preserve">ratis verktøy for måling av kontrast. Standarden WCAG har to ulike kontrastkrav (på nivå AA og nivå AAA). WCAG på nivå AA er lovpålagt i </w:t>
      </w:r>
      <w:proofErr w:type="spellStart"/>
      <w:r>
        <w:t>norge</w:t>
      </w:r>
      <w:proofErr w:type="spellEnd"/>
      <w:r>
        <w:t>, og det betyr at kontrastforholdet (forskjellen mellom forgrunn og bakgrunn) skal være minimum 4,5:1.</w:t>
      </w:r>
    </w:p>
    <w:p w14:paraId="30E69D82" w14:textId="75A42ACF" w:rsidR="00EE4836" w:rsidRDefault="00430E7D" w:rsidP="00CE27FC">
      <w:hyperlink r:id="rId22" w:history="1">
        <w:r w:rsidR="00EE4836" w:rsidRPr="00A66915">
          <w:rPr>
            <w:rStyle w:val="Hyperkobling"/>
          </w:rPr>
          <w:t xml:space="preserve">Demo av hvordan </w:t>
        </w:r>
        <w:proofErr w:type="spellStart"/>
        <w:r w:rsidR="00EE4836" w:rsidRPr="00A66915">
          <w:rPr>
            <w:rStyle w:val="Hyperkobling"/>
          </w:rPr>
          <w:t>Color</w:t>
        </w:r>
        <w:proofErr w:type="spellEnd"/>
        <w:r w:rsidR="00EE4836" w:rsidRPr="00A66915">
          <w:rPr>
            <w:rStyle w:val="Hyperkobling"/>
          </w:rPr>
          <w:t xml:space="preserve"> Contrast brukes</w:t>
        </w:r>
      </w:hyperlink>
    </w:p>
    <w:p w14:paraId="1A355D05" w14:textId="77777777" w:rsidR="00EE4836" w:rsidRDefault="00EE4836" w:rsidP="00A922F9">
      <w:pPr>
        <w:pStyle w:val="Overskrift3"/>
      </w:pPr>
      <w:bookmarkStart w:id="27" w:name="_Ref509317689"/>
      <w:bookmarkStart w:id="28" w:name="_Toc11927203"/>
      <w:r>
        <w:t>TestFlight</w:t>
      </w:r>
      <w:bookmarkEnd w:id="27"/>
      <w:bookmarkEnd w:id="28"/>
    </w:p>
    <w:p w14:paraId="04932A6A" w14:textId="63C68ADE" w:rsidR="00EE4836" w:rsidRPr="00C67C80" w:rsidRDefault="00EE4836" w:rsidP="00EE4836">
      <w:r>
        <w:rPr>
          <w:b/>
        </w:rPr>
        <w:t>Bruksområde</w:t>
      </w:r>
      <w:r>
        <w:t>: Teste/kjøre apper (eller nye versjoner) som ikke er lansert i App Store.</w:t>
      </w:r>
      <w:r w:rsidR="00825853">
        <w:br/>
      </w:r>
      <w:hyperlink r:id="rId23" w:history="1">
        <w:r w:rsidRPr="00AC4B91">
          <w:rPr>
            <w:rStyle w:val="Hyperkobling"/>
            <w:b/>
          </w:rPr>
          <w:t>Nedlasting</w:t>
        </w:r>
        <w:r w:rsidRPr="00AC4B91">
          <w:rPr>
            <w:rStyle w:val="Hyperkobling"/>
          </w:rPr>
          <w:t xml:space="preserve"> App store</w:t>
        </w:r>
      </w:hyperlink>
      <w:r w:rsidR="00825853">
        <w:br/>
      </w:r>
      <w:r w:rsidRPr="00C67C80">
        <w:rPr>
          <w:b/>
        </w:rPr>
        <w:t>Firma</w:t>
      </w:r>
      <w:r w:rsidRPr="00C67C80">
        <w:t>: Apple</w:t>
      </w:r>
    </w:p>
    <w:p w14:paraId="472985BE" w14:textId="77777777" w:rsidR="00EE4836" w:rsidRDefault="00EE4836" w:rsidP="00EE4836">
      <w:r>
        <w:t>TestFlight er en app som lar utviklere invitere til testing av beta-versjoner (før noe gjøres tilgjengelig i App Store). Hvis du blir invitert skjer dette:</w:t>
      </w:r>
    </w:p>
    <w:p w14:paraId="1EFCAEE1" w14:textId="77777777" w:rsidR="00EE4836" w:rsidRDefault="00EE4836" w:rsidP="00EE4836">
      <w:pPr>
        <w:pStyle w:val="Listeavsnitt"/>
        <w:numPr>
          <w:ilvl w:val="0"/>
          <w:numId w:val="25"/>
        </w:numPr>
        <w:spacing w:after="160" w:line="259" w:lineRule="auto"/>
      </w:pPr>
      <w:r>
        <w:t>Du får en invitasjon på e-post. Velg "</w:t>
      </w:r>
      <w:proofErr w:type="spellStart"/>
      <w:r>
        <w:t>View</w:t>
      </w:r>
      <w:proofErr w:type="spellEnd"/>
      <w:r>
        <w:t xml:space="preserve"> in </w:t>
      </w:r>
      <w:proofErr w:type="spellStart"/>
      <w:r>
        <w:t>Testflight</w:t>
      </w:r>
      <w:proofErr w:type="spellEnd"/>
      <w:r>
        <w:t>" for å gå videre Dette må gjøres på mobilen/nettbrettet du vil teste med.</w:t>
      </w:r>
    </w:p>
    <w:p w14:paraId="5ECDB3F2" w14:textId="4864F70D" w:rsidR="00EE4836" w:rsidRDefault="00EE4836" w:rsidP="00EE4836">
      <w:pPr>
        <w:pStyle w:val="Listeavsnitt"/>
        <w:numPr>
          <w:ilvl w:val="0"/>
          <w:numId w:val="25"/>
        </w:numPr>
        <w:spacing w:after="160" w:line="259" w:lineRule="auto"/>
      </w:pPr>
      <w:r>
        <w:t>Installer TestFlight hvis du ikke alt har gjort det.</w:t>
      </w:r>
    </w:p>
    <w:p w14:paraId="147D2C53" w14:textId="77777777" w:rsidR="00EE4836" w:rsidRDefault="00EE4836" w:rsidP="00EE4836">
      <w:pPr>
        <w:pStyle w:val="Listeavsnitt"/>
        <w:numPr>
          <w:ilvl w:val="0"/>
          <w:numId w:val="25"/>
        </w:numPr>
        <w:spacing w:after="160" w:line="259" w:lineRule="auto"/>
      </w:pPr>
      <w:r>
        <w:t>Godkjenn appen du skal teste i TestFlight.</w:t>
      </w:r>
    </w:p>
    <w:p w14:paraId="211A24BA" w14:textId="77777777" w:rsidR="00EE4836" w:rsidRDefault="00EE4836" w:rsidP="00EE4836">
      <w:pPr>
        <w:pStyle w:val="Listeavsnitt"/>
        <w:numPr>
          <w:ilvl w:val="0"/>
          <w:numId w:val="25"/>
        </w:numPr>
        <w:spacing w:after="160" w:line="259" w:lineRule="auto"/>
      </w:pPr>
      <w:r>
        <w:lastRenderedPageBreak/>
        <w:t>Test i vei! Du får beskjed hvis det kommer oppdateringer.</w:t>
      </w:r>
    </w:p>
    <w:p w14:paraId="25845FDA" w14:textId="77777777" w:rsidR="00EE4836" w:rsidRDefault="00EE4836" w:rsidP="00EE4836">
      <w:pPr>
        <w:pStyle w:val="Listeavsnitt"/>
        <w:numPr>
          <w:ilvl w:val="0"/>
          <w:numId w:val="25"/>
        </w:numPr>
        <w:spacing w:after="160" w:line="259" w:lineRule="auto"/>
      </w:pPr>
      <w:r>
        <w:t>Neste gang du skal åpne appen gjør du som vanlig. App-ikonet ligger på Hjem-skjermen og har en oransje runding til venstre for navnet (viser at det er en test-app).</w:t>
      </w:r>
    </w:p>
    <w:p w14:paraId="67D1DE1D" w14:textId="0BC481B5" w:rsidR="009C5593" w:rsidRDefault="009C5593" w:rsidP="009C5593"/>
    <w:p w14:paraId="0CB0AFC9" w14:textId="6680661E" w:rsidR="009741C9" w:rsidRDefault="00CC0636" w:rsidP="00CC0636">
      <w:pPr>
        <w:pStyle w:val="Overskrift2"/>
      </w:pPr>
      <w:r>
        <w:t>Android apper</w:t>
      </w:r>
    </w:p>
    <w:p w14:paraId="66DA6BD5" w14:textId="4C6D6245" w:rsidR="005710A6" w:rsidRDefault="009A2EC5" w:rsidP="000B5ABD">
      <w:pPr>
        <w:pStyle w:val="Overskrift3"/>
      </w:pPr>
      <w:proofErr w:type="spellStart"/>
      <w:r>
        <w:t>Mobi</w:t>
      </w:r>
      <w:r w:rsidR="000F1CDF">
        <w:t>zen</w:t>
      </w:r>
      <w:proofErr w:type="spellEnd"/>
      <w:r w:rsidR="000F1CDF">
        <w:t xml:space="preserve"> </w:t>
      </w:r>
      <w:r w:rsidR="00230C89">
        <w:t>(skjermopptak)</w:t>
      </w:r>
    </w:p>
    <w:p w14:paraId="47656348" w14:textId="680E0D12" w:rsidR="000B5ABD" w:rsidRPr="000F6433" w:rsidRDefault="000B5ABD" w:rsidP="000B5ABD">
      <w:r w:rsidRPr="000F6433">
        <w:rPr>
          <w:b/>
          <w:bCs/>
        </w:rPr>
        <w:t>Bruksområde</w:t>
      </w:r>
      <w:r w:rsidRPr="000F6433">
        <w:t xml:space="preserve">: </w:t>
      </w:r>
      <w:r w:rsidR="000F6433" w:rsidRPr="000F6433">
        <w:t>skjermopp</w:t>
      </w:r>
      <w:r w:rsidR="000F6433">
        <w:t>tak</w:t>
      </w:r>
      <w:r w:rsidRPr="000F6433">
        <w:br/>
      </w:r>
      <w:hyperlink r:id="rId24" w:history="1">
        <w:r w:rsidRPr="000F6433">
          <w:rPr>
            <w:rStyle w:val="Hyperkobling"/>
          </w:rPr>
          <w:t>Nedlasting (Google Play)</w:t>
        </w:r>
      </w:hyperlink>
      <w:r w:rsidRPr="000F6433">
        <w:br/>
      </w:r>
      <w:r w:rsidRPr="000F6433">
        <w:rPr>
          <w:b/>
          <w:bCs/>
        </w:rPr>
        <w:t>Firma</w:t>
      </w:r>
      <w:r w:rsidRPr="000F6433">
        <w:t xml:space="preserve">: </w:t>
      </w:r>
      <w:proofErr w:type="spellStart"/>
      <w:r w:rsidR="00F465F2">
        <w:t>Mobizen</w:t>
      </w:r>
      <w:proofErr w:type="spellEnd"/>
    </w:p>
    <w:p w14:paraId="1B5FDB64" w14:textId="59632D8B" w:rsidR="000B5ABD" w:rsidRPr="000F6433" w:rsidRDefault="00577C91" w:rsidP="000B5ABD">
      <w:r>
        <w:t xml:space="preserve">Start/stopp opptak kan gjøres fra varslingssenter. Det er en del reklame som gjør at opptak blir litt klønete for eksempel. Med </w:t>
      </w:r>
      <w:proofErr w:type="spellStart"/>
      <w:r>
        <w:t>TalkBack</w:t>
      </w:r>
      <w:proofErr w:type="spellEnd"/>
      <w:r>
        <w:t xml:space="preserve">. </w:t>
      </w:r>
      <w:r w:rsidR="003F298E">
        <w:t>Reklamen kan fjernes ved å kjøpe abonnement: kr. 180 pr. år.</w:t>
      </w:r>
    </w:p>
    <w:p w14:paraId="4C28D93A" w14:textId="147164E3" w:rsidR="004E1DB9" w:rsidRDefault="004E1DB9" w:rsidP="00C21941">
      <w:pPr>
        <w:pStyle w:val="Overskrift3"/>
        <w:rPr>
          <w:rFonts w:eastAsia="Times New Roman"/>
        </w:rPr>
      </w:pPr>
      <w:r>
        <w:rPr>
          <w:rFonts w:eastAsia="Times New Roman"/>
        </w:rPr>
        <w:t>Accessib</w:t>
      </w:r>
      <w:r w:rsidR="00A763D4">
        <w:rPr>
          <w:rFonts w:eastAsia="Times New Roman"/>
        </w:rPr>
        <w:t>i</w:t>
      </w:r>
      <w:r>
        <w:rPr>
          <w:rFonts w:eastAsia="Times New Roman"/>
        </w:rPr>
        <w:t xml:space="preserve">lity </w:t>
      </w:r>
      <w:r w:rsidR="0049134B">
        <w:rPr>
          <w:rFonts w:eastAsia="Times New Roman"/>
        </w:rPr>
        <w:t>scanner</w:t>
      </w:r>
    </w:p>
    <w:p w14:paraId="72A36806" w14:textId="77777777" w:rsidR="00786A25" w:rsidRDefault="00364CF7" w:rsidP="00BB566F">
      <w:r w:rsidRPr="00364CF7">
        <w:rPr>
          <w:b/>
          <w:bCs/>
        </w:rPr>
        <w:t>Bruksområde</w:t>
      </w:r>
      <w:r>
        <w:t>: skanne apper for tilgjengelighetsforbedringer</w:t>
      </w:r>
      <w:r w:rsidR="00A764D4">
        <w:br/>
      </w:r>
      <w:hyperlink r:id="rId25" w:history="1">
        <w:r w:rsidRPr="00A764D4">
          <w:rPr>
            <w:rStyle w:val="Hyperkobling"/>
          </w:rPr>
          <w:t xml:space="preserve">Nedlasting </w:t>
        </w:r>
        <w:r w:rsidR="00503BE1" w:rsidRPr="00A764D4">
          <w:rPr>
            <w:rStyle w:val="Hyperkobling"/>
          </w:rPr>
          <w:t>(</w:t>
        </w:r>
        <w:r w:rsidRPr="00A764D4">
          <w:rPr>
            <w:rStyle w:val="Hyperkobling"/>
          </w:rPr>
          <w:t>Google Play</w:t>
        </w:r>
        <w:r w:rsidR="00503BE1" w:rsidRPr="00A764D4">
          <w:rPr>
            <w:rStyle w:val="Hyperkobling"/>
          </w:rPr>
          <w:t>)</w:t>
        </w:r>
      </w:hyperlink>
      <w:r w:rsidR="00A764D4">
        <w:br/>
      </w:r>
      <w:r w:rsidRPr="00364CF7">
        <w:rPr>
          <w:b/>
          <w:bCs/>
        </w:rPr>
        <w:t>Firma</w:t>
      </w:r>
      <w:r>
        <w:t>: Google Commerce LTD</w:t>
      </w:r>
    </w:p>
    <w:p w14:paraId="506CE7B0" w14:textId="6E1DBD90" w:rsidR="00364CF7" w:rsidRDefault="00364CF7" w:rsidP="00BB566F">
      <w:r>
        <w:t>Accessib</w:t>
      </w:r>
      <w:r w:rsidR="00BB566F">
        <w:t>i</w:t>
      </w:r>
      <w:r>
        <w:t xml:space="preserve">lity scanner er et gratis verktøy for å skanne </w:t>
      </w:r>
      <w:r w:rsidR="00D159E8">
        <w:t xml:space="preserve">tilgjengeligheten i </w:t>
      </w:r>
      <w:r>
        <w:t xml:space="preserve">apper og få forslag til </w:t>
      </w:r>
      <w:proofErr w:type="spellStart"/>
      <w:r>
        <w:t>forbedr</w:t>
      </w:r>
      <w:r w:rsidR="00786A25">
        <w:t>inge</w:t>
      </w:r>
      <w:proofErr w:type="spellEnd"/>
      <w:r>
        <w:t>, basert på følgende:</w:t>
      </w:r>
    </w:p>
    <w:p w14:paraId="7D01259A" w14:textId="0DC89127" w:rsidR="00364CF7" w:rsidRDefault="00364CF7" w:rsidP="004C0FF4">
      <w:pPr>
        <w:pStyle w:val="Listeavsnitt"/>
        <w:numPr>
          <w:ilvl w:val="0"/>
          <w:numId w:val="35"/>
        </w:numPr>
      </w:pPr>
      <w:proofErr w:type="spellStart"/>
      <w:r>
        <w:t>Innholdsetiketter</w:t>
      </w:r>
      <w:proofErr w:type="spellEnd"/>
    </w:p>
    <w:p w14:paraId="300C6D8C" w14:textId="51C582D5" w:rsidR="00364CF7" w:rsidRDefault="00364CF7" w:rsidP="004C0FF4">
      <w:pPr>
        <w:pStyle w:val="Listeavsnitt"/>
        <w:numPr>
          <w:ilvl w:val="0"/>
          <w:numId w:val="35"/>
        </w:numPr>
      </w:pPr>
      <w:r>
        <w:t>Størrelsen på berøringselementer</w:t>
      </w:r>
    </w:p>
    <w:p w14:paraId="67D35D36" w14:textId="24E59F06" w:rsidR="00364CF7" w:rsidRDefault="00364CF7" w:rsidP="004C0FF4">
      <w:pPr>
        <w:pStyle w:val="Listeavsnitt"/>
        <w:numPr>
          <w:ilvl w:val="0"/>
          <w:numId w:val="35"/>
        </w:numPr>
      </w:pPr>
      <w:r>
        <w:t>Klikkbare elementer</w:t>
      </w:r>
    </w:p>
    <w:p w14:paraId="1899BF86" w14:textId="15C0F074" w:rsidR="009741C9" w:rsidRDefault="00364CF7" w:rsidP="004C0FF4">
      <w:pPr>
        <w:pStyle w:val="Listeavsnitt"/>
        <w:numPr>
          <w:ilvl w:val="0"/>
          <w:numId w:val="35"/>
        </w:numPr>
      </w:pPr>
      <w:r>
        <w:t>Tekst- og bildekontrast</w:t>
      </w:r>
    </w:p>
    <w:p w14:paraId="0B1EB873" w14:textId="12EA284B" w:rsidR="005A3B14" w:rsidRDefault="005A3B14" w:rsidP="005A3B14">
      <w:pPr>
        <w:pStyle w:val="Overskrift2"/>
      </w:pPr>
      <w:bookmarkStart w:id="29" w:name="_Toc11927204"/>
      <w:r>
        <w:t>Mac Programvare</w:t>
      </w:r>
      <w:bookmarkEnd w:id="29"/>
    </w:p>
    <w:p w14:paraId="1CE4C29A" w14:textId="77777777" w:rsidR="00EC2308" w:rsidRDefault="00EC2308" w:rsidP="00EC2308">
      <w:pPr>
        <w:pStyle w:val="Overskrift3"/>
      </w:pPr>
      <w:r>
        <w:t>Skjermopptak</w:t>
      </w:r>
    </w:p>
    <w:p w14:paraId="0F0A5F05" w14:textId="77777777" w:rsidR="00EC2308" w:rsidRPr="00E40587" w:rsidRDefault="00430E7D" w:rsidP="00EC2308">
      <w:hyperlink r:id="rId26" w:history="1">
        <w:r w:rsidR="00EC2308" w:rsidRPr="00DA26FE">
          <w:rPr>
            <w:rStyle w:val="Hyperkobling"/>
          </w:rPr>
          <w:t xml:space="preserve">Les gjerne denne bruksanvisningen hvis du har </w:t>
        </w:r>
        <w:proofErr w:type="spellStart"/>
        <w:r w:rsidR="00EC2308" w:rsidRPr="00DA26FE">
          <w:rPr>
            <w:rStyle w:val="Hyperkobling"/>
          </w:rPr>
          <w:t>MacOSMojave</w:t>
        </w:r>
        <w:proofErr w:type="spellEnd"/>
        <w:r w:rsidR="00EC2308" w:rsidRPr="00DA26FE">
          <w:rPr>
            <w:rStyle w:val="Hyperkobling"/>
          </w:rPr>
          <w:t xml:space="preserve"> (eller nyere)</w:t>
        </w:r>
      </w:hyperlink>
    </w:p>
    <w:p w14:paraId="1BEC0AD3" w14:textId="77777777" w:rsidR="00EC2308" w:rsidRDefault="00EC2308" w:rsidP="00EC2308">
      <w:r>
        <w:t xml:space="preserve">Har du en eldre versjon av MacOS kan du bruke </w:t>
      </w:r>
      <w:proofErr w:type="spellStart"/>
      <w:r>
        <w:t>Quicktime</w:t>
      </w:r>
      <w:proofErr w:type="spellEnd"/>
      <w:r>
        <w:t xml:space="preserve"> til skjermopptak.</w:t>
      </w:r>
    </w:p>
    <w:p w14:paraId="3C188B9B" w14:textId="4968097B" w:rsidR="005A3B14" w:rsidRPr="005A3B14" w:rsidRDefault="00EC2308" w:rsidP="00EC2308">
      <w:r>
        <w:t>Du kan trykke Kommando+Skift+5 for å få opp en verktøylinje med mulighet for opptak av hele eller deler av skjermen. Bruk Valg for å angi om du vil benytte mikrofon, slå på nedtelling og så videre. Bruk knappen Ta opp / Avslutt for å starte/stoppe opptak.</w:t>
      </w:r>
    </w:p>
    <w:p w14:paraId="390E35A7" w14:textId="213ABAC9" w:rsidR="00E41CFC" w:rsidRDefault="00E41CFC" w:rsidP="009C5593">
      <w:pPr>
        <w:pStyle w:val="Overskrift3"/>
      </w:pPr>
      <w:bookmarkStart w:id="30" w:name="_Ref502311613"/>
      <w:bookmarkStart w:id="31" w:name="_Toc11927205"/>
      <w:proofErr w:type="spellStart"/>
      <w:r w:rsidRPr="003F74F6">
        <w:t>Reflector</w:t>
      </w:r>
      <w:proofErr w:type="spellEnd"/>
      <w:r w:rsidRPr="003F74F6">
        <w:t xml:space="preserve"> 3</w:t>
      </w:r>
      <w:bookmarkEnd w:id="30"/>
      <w:bookmarkEnd w:id="31"/>
      <w:r w:rsidR="00F61280">
        <w:t xml:space="preserve"> (skjermopptak)</w:t>
      </w:r>
    </w:p>
    <w:p w14:paraId="0DFC5642" w14:textId="77777777" w:rsidR="00F9693E" w:rsidRDefault="009B4411" w:rsidP="009B4411">
      <w:pPr>
        <w:rPr>
          <w:b/>
          <w:lang w:val="sv-SE"/>
        </w:rPr>
      </w:pPr>
      <w:r w:rsidRPr="00E2352E">
        <w:rPr>
          <w:b/>
        </w:rPr>
        <w:t>Bruksområde</w:t>
      </w:r>
      <w:r>
        <w:t xml:space="preserve">: </w:t>
      </w:r>
      <w:r w:rsidR="006C423A">
        <w:t>videoopptak av mobile enheter</w:t>
      </w:r>
      <w:r w:rsidR="00C55A4F">
        <w:br/>
      </w:r>
      <w:hyperlink r:id="rId27" w:history="1">
        <w:r w:rsidRPr="0096605A">
          <w:rPr>
            <w:rStyle w:val="Hyperkobling"/>
            <w:b/>
            <w:lang w:val="sv-SE"/>
          </w:rPr>
          <w:t>Nedlasting</w:t>
        </w:r>
      </w:hyperlink>
      <w:r w:rsidR="003E0BB9">
        <w:rPr>
          <w:b/>
          <w:lang w:val="sv-SE"/>
        </w:rPr>
        <w:br/>
        <w:t xml:space="preserve">Firma: </w:t>
      </w:r>
      <w:r w:rsidR="00CB73E2" w:rsidRPr="00CB73E2">
        <w:rPr>
          <w:b/>
          <w:lang w:val="sv-SE"/>
        </w:rPr>
        <w:t>Air Squerrals</w:t>
      </w:r>
    </w:p>
    <w:p w14:paraId="285A0773" w14:textId="22BBD4C1" w:rsidR="009B4411" w:rsidRDefault="009B4411" w:rsidP="009B4411">
      <w:r>
        <w:t>Videoopptak er veldig nyttige for å rapportere feil. Bruker du VoiceOver eller annen hjelpeteknologi kan video være ekstra nyttig, siden det finnes mange utviklere som ikke vet hvordan skjermlesere, bryterstyring og så videre fungerer.</w:t>
      </w:r>
    </w:p>
    <w:p w14:paraId="1ADDAB62" w14:textId="38784244" w:rsidR="003F5373" w:rsidRDefault="003F5373" w:rsidP="009B4411">
      <w:proofErr w:type="spellStart"/>
      <w:r w:rsidRPr="009B4411">
        <w:t>Re</w:t>
      </w:r>
      <w:r>
        <w:t>flector</w:t>
      </w:r>
      <w:proofErr w:type="spellEnd"/>
      <w:r>
        <w:t xml:space="preserve"> finnes for Mac og PC og kan brukes til opptak fra både iOS og Android. Framgangsmåten nedenfor er for Mac og iOS</w:t>
      </w:r>
      <w:r w:rsidR="001216B0">
        <w:t>-</w:t>
      </w:r>
      <w:r>
        <w:t>enheter</w:t>
      </w:r>
      <w:r w:rsidR="001216B0">
        <w:t>.</w:t>
      </w:r>
    </w:p>
    <w:p w14:paraId="479546E7" w14:textId="27416C10" w:rsidR="009B4411" w:rsidRDefault="009B4411" w:rsidP="006C423A">
      <w:r w:rsidRPr="006C423A">
        <w:rPr>
          <w:b/>
        </w:rPr>
        <w:lastRenderedPageBreak/>
        <w:t>Slik tar du opp</w:t>
      </w:r>
      <w:r w:rsidR="006C423A">
        <w:t>:</w:t>
      </w:r>
    </w:p>
    <w:p w14:paraId="44CDE89B" w14:textId="71C12361" w:rsidR="009B4411" w:rsidRDefault="009B4411" w:rsidP="009B4411">
      <w:pPr>
        <w:pStyle w:val="Listeavsnitt"/>
        <w:numPr>
          <w:ilvl w:val="0"/>
          <w:numId w:val="5"/>
        </w:numPr>
        <w:spacing w:after="160" w:line="259" w:lineRule="auto"/>
      </w:pPr>
      <w:r>
        <w:t xml:space="preserve">Start </w:t>
      </w:r>
      <w:proofErr w:type="spellStart"/>
      <w:r>
        <w:t>Reflector</w:t>
      </w:r>
      <w:proofErr w:type="spellEnd"/>
      <w:r>
        <w:t xml:space="preserve"> </w:t>
      </w:r>
      <w:r w:rsidR="006C423A">
        <w:t>3</w:t>
      </w:r>
    </w:p>
    <w:p w14:paraId="2A61503C" w14:textId="7BD71FB4" w:rsidR="009B4411" w:rsidRDefault="009B4411" w:rsidP="009B4411">
      <w:pPr>
        <w:pStyle w:val="Listeavsnitt"/>
        <w:numPr>
          <w:ilvl w:val="0"/>
          <w:numId w:val="5"/>
        </w:numPr>
        <w:spacing w:after="160" w:line="259" w:lineRule="auto"/>
      </w:pPr>
      <w:r>
        <w:t>Åpne Kontrollsenter i iOS og deretter "AirPlay</w:t>
      </w:r>
      <w:r w:rsidR="00DB21F3">
        <w:t>-skjerm</w:t>
      </w:r>
      <w:r>
        <w:t>".</w:t>
      </w:r>
    </w:p>
    <w:p w14:paraId="724FE409" w14:textId="77777777" w:rsidR="009B4411" w:rsidRDefault="009B4411" w:rsidP="009B4411">
      <w:pPr>
        <w:pStyle w:val="Listeavsnitt"/>
        <w:numPr>
          <w:ilvl w:val="0"/>
          <w:numId w:val="5"/>
        </w:numPr>
        <w:spacing w:after="160" w:line="259" w:lineRule="auto"/>
      </w:pPr>
      <w:r>
        <w:t>Velg maskinen du vil strømme til.</w:t>
      </w:r>
    </w:p>
    <w:p w14:paraId="7DEC3017" w14:textId="1DE67905" w:rsidR="009B4411" w:rsidRDefault="009B4411" w:rsidP="009B4411">
      <w:pPr>
        <w:pStyle w:val="Listeavsnitt"/>
        <w:numPr>
          <w:ilvl w:val="0"/>
          <w:numId w:val="5"/>
        </w:numPr>
        <w:spacing w:after="160" w:line="259" w:lineRule="auto"/>
      </w:pPr>
      <w:r>
        <w:t xml:space="preserve">I </w:t>
      </w:r>
      <w:proofErr w:type="spellStart"/>
      <w:r>
        <w:t>Reflector</w:t>
      </w:r>
      <w:proofErr w:type="spellEnd"/>
      <w:r>
        <w:t xml:space="preserve"> </w:t>
      </w:r>
      <w:r w:rsidR="00DB21F3">
        <w:t>3</w:t>
      </w:r>
      <w:r>
        <w:t xml:space="preserve"> velger du Record for å starte opptaket og deretter Stop når du vil avslutte.</w:t>
      </w:r>
      <w:r w:rsidR="00DB21F3">
        <w:t xml:space="preserve"> </w:t>
      </w:r>
      <w:r>
        <w:t xml:space="preserve">Hurtigtasten </w:t>
      </w:r>
      <w:proofErr w:type="spellStart"/>
      <w:r>
        <w:t>Cmd+r</w:t>
      </w:r>
      <w:proofErr w:type="spellEnd"/>
      <w:r>
        <w:t xml:space="preserve"> kan brukes for å starte/stoppe opptak.</w:t>
      </w:r>
    </w:p>
    <w:p w14:paraId="68FDE840" w14:textId="7E38F6F6" w:rsidR="009B4411" w:rsidRDefault="009B4411" w:rsidP="009B4411">
      <w:pPr>
        <w:pStyle w:val="Listeavsnitt"/>
        <w:numPr>
          <w:ilvl w:val="0"/>
          <w:numId w:val="5"/>
        </w:numPr>
        <w:spacing w:after="160" w:line="259" w:lineRule="auto"/>
      </w:pPr>
      <w:r>
        <w:t>Videoen lagres med en vanlig Mac-dialogboks.</w:t>
      </w:r>
    </w:p>
    <w:p w14:paraId="6FC3CFDD" w14:textId="4A12D1B9" w:rsidR="009B4411" w:rsidRDefault="009B4411" w:rsidP="00DB21F3">
      <w:proofErr w:type="spellStart"/>
      <w:r w:rsidRPr="00DB21F3">
        <w:rPr>
          <w:b/>
        </w:rPr>
        <w:t>Reflector</w:t>
      </w:r>
      <w:proofErr w:type="spellEnd"/>
      <w:r w:rsidRPr="00DB21F3">
        <w:rPr>
          <w:b/>
        </w:rPr>
        <w:t xml:space="preserve"> </w:t>
      </w:r>
      <w:r w:rsidR="000C472B">
        <w:rPr>
          <w:b/>
        </w:rPr>
        <w:t>3</w:t>
      </w:r>
      <w:r w:rsidRPr="00DB21F3">
        <w:rPr>
          <w:b/>
        </w:rPr>
        <w:t xml:space="preserve"> </w:t>
      </w:r>
      <w:r w:rsidR="000C472B">
        <w:rPr>
          <w:b/>
        </w:rPr>
        <w:t xml:space="preserve">med </w:t>
      </w:r>
      <w:proofErr w:type="spellStart"/>
      <w:r w:rsidRPr="00DB21F3">
        <w:rPr>
          <w:b/>
        </w:rPr>
        <w:t>VoiceOver</w:t>
      </w:r>
      <w:proofErr w:type="spellEnd"/>
      <w:r w:rsidRPr="00DB21F3">
        <w:rPr>
          <w:b/>
        </w:rPr>
        <w:t xml:space="preserve"> på Mac</w:t>
      </w:r>
      <w:r w:rsidR="00DB21F3">
        <w:t>:</w:t>
      </w:r>
    </w:p>
    <w:p w14:paraId="460A51B6" w14:textId="3D2D4E63" w:rsidR="009B4411" w:rsidRDefault="00DB21F3" w:rsidP="009B4411">
      <w:r>
        <w:t xml:space="preserve">Tilkobling og lagring er som beskrevet over. </w:t>
      </w:r>
      <w:r w:rsidR="009B4411">
        <w:t xml:space="preserve">Jeg gjør følgende når jeg tar opp (vil som regel ikke ha med </w:t>
      </w:r>
      <w:proofErr w:type="spellStart"/>
      <w:r w:rsidR="009B4411">
        <w:t>VoiceOver</w:t>
      </w:r>
      <w:proofErr w:type="spellEnd"/>
      <w:r w:rsidR="009B4411">
        <w:t xml:space="preserve">-talen på </w:t>
      </w:r>
      <w:proofErr w:type="spellStart"/>
      <w:r w:rsidR="009B4411">
        <w:t>Mac'en</w:t>
      </w:r>
      <w:proofErr w:type="spellEnd"/>
      <w:r w:rsidR="009B4411">
        <w:t>).</w:t>
      </w:r>
    </w:p>
    <w:p w14:paraId="14ED99D9" w14:textId="53060164" w:rsidR="009B4411" w:rsidRDefault="009B4411" w:rsidP="009B4411">
      <w:pPr>
        <w:pStyle w:val="Listeavsnitt"/>
        <w:numPr>
          <w:ilvl w:val="0"/>
          <w:numId w:val="6"/>
        </w:numPr>
        <w:spacing w:after="160" w:line="259" w:lineRule="auto"/>
      </w:pPr>
      <w:r>
        <w:t xml:space="preserve">Skru av tale på </w:t>
      </w:r>
      <w:proofErr w:type="spellStart"/>
      <w:r>
        <w:t>Mac'en</w:t>
      </w:r>
      <w:proofErr w:type="spellEnd"/>
      <w:r>
        <w:t>.</w:t>
      </w:r>
    </w:p>
    <w:p w14:paraId="7A33CE6E" w14:textId="77777777" w:rsidR="009B4411" w:rsidRDefault="009B4411" w:rsidP="009B4411">
      <w:pPr>
        <w:pStyle w:val="Listeavsnitt"/>
        <w:numPr>
          <w:ilvl w:val="0"/>
          <w:numId w:val="6"/>
        </w:numPr>
        <w:spacing w:after="160" w:line="259" w:lineRule="auto"/>
      </w:pPr>
      <w:r>
        <w:t xml:space="preserve">Trykk </w:t>
      </w:r>
      <w:proofErr w:type="spellStart"/>
      <w:r>
        <w:t>Cmd+r</w:t>
      </w:r>
      <w:proofErr w:type="spellEnd"/>
      <w:r>
        <w:t xml:space="preserve"> for å starte opptaket.</w:t>
      </w:r>
    </w:p>
    <w:p w14:paraId="30833F6F" w14:textId="77777777" w:rsidR="009B4411" w:rsidRDefault="009B4411" w:rsidP="009B4411">
      <w:pPr>
        <w:pStyle w:val="Listeavsnitt"/>
        <w:numPr>
          <w:ilvl w:val="0"/>
          <w:numId w:val="6"/>
        </w:numPr>
        <w:spacing w:after="160" w:line="259" w:lineRule="auto"/>
      </w:pPr>
      <w:r>
        <w:t>Vis det du vil med iOS-enheten.</w:t>
      </w:r>
    </w:p>
    <w:p w14:paraId="36254756" w14:textId="77777777" w:rsidR="009B4411" w:rsidRDefault="009B4411" w:rsidP="009B4411">
      <w:pPr>
        <w:pStyle w:val="Listeavsnitt"/>
        <w:numPr>
          <w:ilvl w:val="0"/>
          <w:numId w:val="6"/>
        </w:numPr>
        <w:spacing w:after="160" w:line="259" w:lineRule="auto"/>
      </w:pPr>
      <w:r>
        <w:t xml:space="preserve">Trykk </w:t>
      </w:r>
      <w:proofErr w:type="spellStart"/>
      <w:r>
        <w:t>Cmd+r</w:t>
      </w:r>
      <w:proofErr w:type="spellEnd"/>
      <w:r>
        <w:t xml:space="preserve"> for å stoppe opptaket</w:t>
      </w:r>
    </w:p>
    <w:p w14:paraId="4F2E890E" w14:textId="74FFAB9F" w:rsidR="009B4411" w:rsidRDefault="009B4411" w:rsidP="009B4411">
      <w:pPr>
        <w:pStyle w:val="Listeavsnitt"/>
        <w:numPr>
          <w:ilvl w:val="0"/>
          <w:numId w:val="6"/>
        </w:numPr>
        <w:spacing w:after="160" w:line="259" w:lineRule="auto"/>
      </w:pPr>
      <w:r>
        <w:t xml:space="preserve">Nå kan du skru på </w:t>
      </w:r>
      <w:proofErr w:type="spellStart"/>
      <w:r w:rsidR="00DB21F3">
        <w:t>VoiceOver</w:t>
      </w:r>
      <w:proofErr w:type="spellEnd"/>
      <w:r w:rsidR="00DB21F3">
        <w:t>-t</w:t>
      </w:r>
      <w:r>
        <w:t xml:space="preserve">alen </w:t>
      </w:r>
      <w:r w:rsidR="00DB21F3">
        <w:t xml:space="preserve">på </w:t>
      </w:r>
      <w:proofErr w:type="spellStart"/>
      <w:r w:rsidR="00DB21F3">
        <w:t>Mac'en</w:t>
      </w:r>
      <w:proofErr w:type="spellEnd"/>
      <w:r>
        <w:t>.</w:t>
      </w:r>
    </w:p>
    <w:p w14:paraId="738FB199" w14:textId="77777777" w:rsidR="003B6A41" w:rsidRDefault="003B6A41" w:rsidP="00270E3E"/>
    <w:p w14:paraId="47283A5A" w14:textId="58E6A5B4" w:rsidR="00A922F9" w:rsidRDefault="00FC013E" w:rsidP="00766A58">
      <w:pPr>
        <w:pStyle w:val="Overskrift2"/>
      </w:pPr>
      <w:bookmarkStart w:id="32" w:name="_Toc11927206"/>
      <w:r>
        <w:t xml:space="preserve">Windows </w:t>
      </w:r>
      <w:r w:rsidR="00766A58">
        <w:t>programvar</w:t>
      </w:r>
      <w:r w:rsidR="00AC7998">
        <w:t>e</w:t>
      </w:r>
      <w:bookmarkEnd w:id="32"/>
    </w:p>
    <w:p w14:paraId="76F460BC" w14:textId="17033F32" w:rsidR="00DC149B" w:rsidRDefault="00C22102" w:rsidP="00C22102">
      <w:pPr>
        <w:pStyle w:val="Overskrift3"/>
      </w:pPr>
      <w:r>
        <w:t>Flashback recorder</w:t>
      </w:r>
      <w:r w:rsidR="00195145">
        <w:t xml:space="preserve"> (skjermopptak)</w:t>
      </w:r>
    </w:p>
    <w:p w14:paraId="3DC0444C" w14:textId="782A4B53" w:rsidR="00E238F8" w:rsidRDefault="00E238F8" w:rsidP="00E238F8">
      <w:pPr>
        <w:rPr>
          <w:b/>
          <w:lang w:val="sv-SE"/>
        </w:rPr>
      </w:pPr>
      <w:r w:rsidRPr="00E2352E">
        <w:rPr>
          <w:b/>
        </w:rPr>
        <w:t>Bruksområde</w:t>
      </w:r>
      <w:r>
        <w:t xml:space="preserve">: videoopptak av </w:t>
      </w:r>
      <w:r w:rsidR="00671705">
        <w:t>PC-skjerm</w:t>
      </w:r>
      <w:r>
        <w:br/>
      </w:r>
      <w:hyperlink r:id="rId28" w:history="1">
        <w:r w:rsidRPr="0096605A">
          <w:rPr>
            <w:rStyle w:val="Hyperkobling"/>
            <w:b/>
            <w:lang w:val="sv-SE"/>
          </w:rPr>
          <w:t>Nedlasting</w:t>
        </w:r>
      </w:hyperlink>
      <w:r>
        <w:rPr>
          <w:b/>
          <w:lang w:val="sv-SE"/>
        </w:rPr>
        <w:br/>
        <w:t xml:space="preserve">Firma: </w:t>
      </w:r>
      <w:r w:rsidR="00F351A7" w:rsidRPr="00F351A7">
        <w:rPr>
          <w:b/>
          <w:lang w:val="sv-SE"/>
        </w:rPr>
        <w:t>Blueberry Software</w:t>
      </w:r>
    </w:p>
    <w:p w14:paraId="279FEFD3" w14:textId="15D0C465" w:rsidR="00E238F8" w:rsidRDefault="00785F1E" w:rsidP="00E238F8">
      <w:pPr>
        <w:rPr>
          <w:lang w:val="sv-SE"/>
        </w:rPr>
      </w:pPr>
      <w:r>
        <w:rPr>
          <w:lang w:val="sv-SE"/>
        </w:rPr>
        <w:t>Flashback er et veldig bra skjermopptaksprogram for PC. Det er ikke 100% perfekt med skjermleser,</w:t>
      </w:r>
      <w:r w:rsidR="005A538A">
        <w:rPr>
          <w:lang w:val="sv-SE"/>
        </w:rPr>
        <w:t xml:space="preserve"> men du har veldig god kontroll med hva som tas opp. Hurtigtaster kan velges for Start</w:t>
      </w:r>
      <w:r w:rsidR="00C53066">
        <w:rPr>
          <w:lang w:val="sv-SE"/>
        </w:rPr>
        <w:t>/stopp opptak, Pause etc.</w:t>
      </w:r>
    </w:p>
    <w:p w14:paraId="050B19D5" w14:textId="1FAFEB76" w:rsidR="00C53066" w:rsidRPr="00E238F8" w:rsidRDefault="00C53066" w:rsidP="00E238F8">
      <w:pPr>
        <w:rPr>
          <w:lang w:val="sv-SE"/>
        </w:rPr>
      </w:pPr>
      <w:r>
        <w:rPr>
          <w:lang w:val="sv-SE"/>
        </w:rPr>
        <w:t xml:space="preserve">Det medfølgende redigeringsverktøyet er også veldig anvendelig. Du kan legge inn piler etc. For å </w:t>
      </w:r>
      <w:r w:rsidR="002B5974">
        <w:rPr>
          <w:lang w:val="sv-SE"/>
        </w:rPr>
        <w:t>utheve deler av opptaket. Med skjermleser er det også veldig enkelt å kutte starten og/eller slutt en av et opptak.</w:t>
      </w:r>
    </w:p>
    <w:p w14:paraId="38AF0A80" w14:textId="68A03207" w:rsidR="000910C1" w:rsidRDefault="00C50C0B" w:rsidP="00C925C2">
      <w:pPr>
        <w:pStyle w:val="Overskrift3"/>
      </w:pPr>
      <w:r>
        <w:t>Xbox Game Bar</w:t>
      </w:r>
      <w:r w:rsidR="00D311BA">
        <w:t xml:space="preserve"> (skjermopptak)</w:t>
      </w:r>
    </w:p>
    <w:p w14:paraId="3B67AD63" w14:textId="477AA3EC" w:rsidR="00EE0903" w:rsidRDefault="005B05D1" w:rsidP="00C50C0B">
      <w:r>
        <w:t>D</w:t>
      </w:r>
      <w:r w:rsidR="00C50C0B">
        <w:t xml:space="preserve">et </w:t>
      </w:r>
      <w:r>
        <w:t xml:space="preserve">finnes </w:t>
      </w:r>
      <w:r w:rsidR="00C50C0B">
        <w:t xml:space="preserve">innebygget skjermopptak i Windows 10. Det er absolutt ikke like fleksibelt </w:t>
      </w:r>
      <w:r w:rsidR="00D47173">
        <w:t xml:space="preserve">som for eksempel </w:t>
      </w:r>
      <w:proofErr w:type="spellStart"/>
      <w:r w:rsidR="00D47173">
        <w:t>Flasback</w:t>
      </w:r>
      <w:proofErr w:type="spellEnd"/>
      <w:r w:rsidR="00D47173">
        <w:t>.</w:t>
      </w:r>
      <w:r w:rsidR="00EE0903">
        <w:t xml:space="preserve"> Vi har også hatt litt utfordringer med å få verktøyet til å fungere bra. I prinsippet er det hurtigtaster</w:t>
      </w:r>
      <w:r w:rsidR="007736B6">
        <w:t>, og de viktigste er</w:t>
      </w:r>
      <w:r w:rsidR="00BE41AB">
        <w:t xml:space="preserve"> (det finnes flere)</w:t>
      </w:r>
      <w:r w:rsidR="007736B6">
        <w:t>:</w:t>
      </w:r>
    </w:p>
    <w:p w14:paraId="78757FA8" w14:textId="40701A9D" w:rsidR="007736B6" w:rsidRDefault="00C331E4" w:rsidP="007736B6">
      <w:pPr>
        <w:pStyle w:val="Listeavsnitt"/>
        <w:numPr>
          <w:ilvl w:val="0"/>
          <w:numId w:val="36"/>
        </w:numPr>
      </w:pPr>
      <w:proofErr w:type="spellStart"/>
      <w:r>
        <w:t>W</w:t>
      </w:r>
      <w:r w:rsidR="007736B6">
        <w:t>in+G</w:t>
      </w:r>
      <w:proofErr w:type="spellEnd"/>
      <w:r w:rsidR="007736B6">
        <w:t xml:space="preserve">, Åpne </w:t>
      </w:r>
      <w:proofErr w:type="spellStart"/>
      <w:r w:rsidR="007736B6">
        <w:t>XBox</w:t>
      </w:r>
      <w:proofErr w:type="spellEnd"/>
      <w:r w:rsidR="007736B6">
        <w:t xml:space="preserve"> </w:t>
      </w:r>
      <w:proofErr w:type="spellStart"/>
      <w:r w:rsidR="007736B6">
        <w:t>GameBar</w:t>
      </w:r>
      <w:proofErr w:type="spellEnd"/>
    </w:p>
    <w:p w14:paraId="5E4F1566" w14:textId="3DF83F56" w:rsidR="007736B6" w:rsidRDefault="007736B6" w:rsidP="007736B6">
      <w:pPr>
        <w:pStyle w:val="Listeavsnitt"/>
        <w:numPr>
          <w:ilvl w:val="0"/>
          <w:numId w:val="36"/>
        </w:numPr>
      </w:pPr>
      <w:proofErr w:type="spellStart"/>
      <w:r>
        <w:t>Win+Alt+r</w:t>
      </w:r>
      <w:proofErr w:type="spellEnd"/>
      <w:r>
        <w:t>, start/stopp opptak</w:t>
      </w:r>
    </w:p>
    <w:p w14:paraId="77A29B48" w14:textId="6CC5DB01" w:rsidR="00C331E4" w:rsidRDefault="00C331E4" w:rsidP="007736B6">
      <w:pPr>
        <w:pStyle w:val="Listeavsnitt"/>
        <w:numPr>
          <w:ilvl w:val="0"/>
          <w:numId w:val="36"/>
        </w:numPr>
      </w:pPr>
      <w:proofErr w:type="spellStart"/>
      <w:r>
        <w:t>Win+alt+m</w:t>
      </w:r>
      <w:proofErr w:type="spellEnd"/>
      <w:r>
        <w:t>, mikrofon av/på</w:t>
      </w:r>
    </w:p>
    <w:p w14:paraId="76BD4A85" w14:textId="407203D6" w:rsidR="00D47173" w:rsidRPr="00C50C0B" w:rsidRDefault="00D47173" w:rsidP="00C50C0B"/>
    <w:p w14:paraId="45E886A1" w14:textId="6567F137" w:rsidR="00642010" w:rsidRPr="00711E06" w:rsidRDefault="00642010">
      <w:r w:rsidRPr="00711E06">
        <w:br w:type="page"/>
      </w:r>
    </w:p>
    <w:p w14:paraId="5F9DBCCC" w14:textId="1570668E" w:rsidR="00257F55" w:rsidRPr="003F74F6" w:rsidRDefault="009A3C47" w:rsidP="009A3C47">
      <w:pPr>
        <w:pStyle w:val="Overskrift1"/>
      </w:pPr>
      <w:bookmarkStart w:id="33" w:name="_Toc11927207"/>
      <w:r w:rsidRPr="003F74F6">
        <w:lastRenderedPageBreak/>
        <w:t>Referanser</w:t>
      </w:r>
      <w:bookmarkEnd w:id="33"/>
    </w:p>
    <w:p w14:paraId="141B20BE" w14:textId="2011D707" w:rsidR="009A3C47" w:rsidRPr="003F74F6" w:rsidRDefault="009A3C47" w:rsidP="009A3C47"/>
    <w:p w14:paraId="6772F5B1" w14:textId="77777777" w:rsidR="009A3C47" w:rsidRPr="003F74F6" w:rsidRDefault="009A3C47" w:rsidP="009A3C47"/>
    <w:p w14:paraId="4398DD3C" w14:textId="43811F2F" w:rsidR="009A3C47" w:rsidRPr="003F74F6" w:rsidRDefault="00430E7D" w:rsidP="009A3C47">
      <w:pPr>
        <w:pStyle w:val="Listeavsnitt"/>
        <w:numPr>
          <w:ilvl w:val="0"/>
          <w:numId w:val="4"/>
        </w:numPr>
      </w:pPr>
      <w:hyperlink r:id="rId29" w:history="1">
        <w:r w:rsidR="009A3C47" w:rsidRPr="003F74F6">
          <w:rPr>
            <w:rStyle w:val="Hyperkobling"/>
          </w:rPr>
          <w:t>Wikipedia: Hvordan beskrive og rapportere feil</w:t>
        </w:r>
      </w:hyperlink>
    </w:p>
    <w:p w14:paraId="08E6316B" w14:textId="4B962EA8" w:rsidR="00270E3E" w:rsidRDefault="00430E7D" w:rsidP="001A638E">
      <w:pPr>
        <w:pStyle w:val="Listeavsnitt"/>
        <w:numPr>
          <w:ilvl w:val="0"/>
          <w:numId w:val="4"/>
        </w:numPr>
        <w:rPr>
          <w:lang w:val="en-US"/>
        </w:rPr>
      </w:pPr>
      <w:r>
        <w:fldChar w:fldCharType="begin"/>
      </w:r>
      <w:r w:rsidRPr="009F21E6">
        <w:rPr>
          <w:lang w:val="en-GB"/>
        </w:rPr>
        <w:instrText xml:space="preserve"> HYPERLINK "https://www.chiark.greenend.org.uk/~sgtatham/bugs.html" </w:instrText>
      </w:r>
      <w:r>
        <w:fldChar w:fldCharType="separate"/>
      </w:r>
      <w:r w:rsidR="001A638E" w:rsidRPr="007E57FB">
        <w:rPr>
          <w:rStyle w:val="Hyperkobling"/>
          <w:lang w:val="en-US"/>
        </w:rPr>
        <w:t>How to Report Bugs Effectively (by Simon Tatham</w:t>
      </w:r>
      <w:r w:rsidR="007E57FB" w:rsidRPr="007E57FB">
        <w:rPr>
          <w:rStyle w:val="Hyperkobling"/>
          <w:lang w:val="en-US"/>
        </w:rPr>
        <w:t>)</w:t>
      </w:r>
      <w:r>
        <w:rPr>
          <w:rStyle w:val="Hyperkobling"/>
          <w:lang w:val="en-US"/>
        </w:rPr>
        <w:fldChar w:fldCharType="end"/>
      </w:r>
    </w:p>
    <w:p w14:paraId="6BA5F95B" w14:textId="5B88C20A" w:rsidR="00D520C9" w:rsidRDefault="00430E7D" w:rsidP="001A638E">
      <w:pPr>
        <w:pStyle w:val="Listeavsnitt"/>
        <w:numPr>
          <w:ilvl w:val="0"/>
          <w:numId w:val="4"/>
        </w:numPr>
        <w:rPr>
          <w:lang w:val="en-US"/>
        </w:rPr>
      </w:pPr>
      <w:hyperlink r:id="rId30" w:history="1">
        <w:bookmarkStart w:id="34" w:name="_Ref502306488"/>
        <w:r w:rsidR="00D520C9" w:rsidRPr="00D520C9">
          <w:rPr>
            <w:rStyle w:val="Hyperkobling"/>
            <w:lang w:val="en-US"/>
          </w:rPr>
          <w:t>App-</w:t>
        </w:r>
        <w:proofErr w:type="spellStart"/>
        <w:r w:rsidR="00D520C9" w:rsidRPr="00D520C9">
          <w:rPr>
            <w:rStyle w:val="Hyperkobling"/>
            <w:lang w:val="en-US"/>
          </w:rPr>
          <w:t>løftet</w:t>
        </w:r>
        <w:proofErr w:type="spellEnd"/>
        <w:r w:rsidR="00D520C9" w:rsidRPr="00D520C9">
          <w:rPr>
            <w:rStyle w:val="Hyperkobling"/>
            <w:lang w:val="en-US"/>
          </w:rPr>
          <w:t xml:space="preserve"> (Facebook-</w:t>
        </w:r>
        <w:proofErr w:type="spellStart"/>
        <w:r w:rsidR="00D520C9" w:rsidRPr="00D520C9">
          <w:rPr>
            <w:rStyle w:val="Hyperkobling"/>
            <w:lang w:val="en-US"/>
          </w:rPr>
          <w:t>gruppe</w:t>
        </w:r>
        <w:proofErr w:type="spellEnd"/>
        <w:r w:rsidR="00D520C9" w:rsidRPr="00D520C9">
          <w:rPr>
            <w:rStyle w:val="Hyperkobling"/>
            <w:lang w:val="en-US"/>
          </w:rPr>
          <w:t>)</w:t>
        </w:r>
        <w:bookmarkEnd w:id="34"/>
      </w:hyperlink>
    </w:p>
    <w:p w14:paraId="48F8BAD4" w14:textId="2888DFC3" w:rsidR="007E4856" w:rsidRPr="007E4856" w:rsidRDefault="00430E7D" w:rsidP="007E4856">
      <w:pPr>
        <w:pStyle w:val="Listeavsnitt"/>
        <w:numPr>
          <w:ilvl w:val="0"/>
          <w:numId w:val="4"/>
        </w:numPr>
      </w:pPr>
      <w:hyperlink r:id="rId31" w:history="1">
        <w:bookmarkStart w:id="35" w:name="_Ref502310881"/>
        <w:r w:rsidR="007E4856" w:rsidRPr="007E4856">
          <w:rPr>
            <w:rStyle w:val="Hyperkobling"/>
          </w:rPr>
          <w:t>Tipsene for å ta skjermbilder på Android (Telenor)</w:t>
        </w:r>
        <w:bookmarkEnd w:id="35"/>
      </w:hyperlink>
    </w:p>
    <w:p w14:paraId="3866706D" w14:textId="2ACC1F5A" w:rsidR="007E57FB" w:rsidRPr="007E4856" w:rsidRDefault="007E57FB" w:rsidP="007E57FB"/>
    <w:p w14:paraId="73DB9689" w14:textId="1D6E7AE9" w:rsidR="0061590A" w:rsidRPr="007E4856" w:rsidRDefault="0061590A">
      <w:r w:rsidRPr="007E4856">
        <w:br w:type="page"/>
      </w:r>
    </w:p>
    <w:p w14:paraId="326DF3B8" w14:textId="3A9AA771" w:rsidR="0061590A" w:rsidRDefault="0061590A" w:rsidP="0061590A">
      <w:pPr>
        <w:pStyle w:val="Overskrift1"/>
        <w:rPr>
          <w:lang w:val="en-US"/>
        </w:rPr>
      </w:pPr>
      <w:bookmarkStart w:id="36" w:name="_Ref502305670"/>
      <w:bookmarkStart w:id="37" w:name="_Toc11927208"/>
      <w:r>
        <w:rPr>
          <w:lang w:val="en-US"/>
        </w:rPr>
        <w:lastRenderedPageBreak/>
        <w:t xml:space="preserve">Mal for </w:t>
      </w:r>
      <w:proofErr w:type="spellStart"/>
      <w:r>
        <w:rPr>
          <w:lang w:val="en-US"/>
        </w:rPr>
        <w:t>feilrapport</w:t>
      </w:r>
      <w:bookmarkEnd w:id="36"/>
      <w:bookmarkEnd w:id="37"/>
      <w:proofErr w:type="spellEnd"/>
    </w:p>
    <w:p w14:paraId="5A16686D" w14:textId="50361AD2" w:rsidR="0061590A" w:rsidRDefault="0061590A" w:rsidP="0061590A">
      <w:pPr>
        <w:rPr>
          <w:lang w:val="en-US"/>
        </w:rPr>
      </w:pPr>
    </w:p>
    <w:p w14:paraId="46AFB824" w14:textId="229E2ACF" w:rsidR="009F6211" w:rsidRDefault="009F6211" w:rsidP="0061590A">
      <w:pPr>
        <w:rPr>
          <w:lang w:val="en-US"/>
        </w:rPr>
      </w:pPr>
    </w:p>
    <w:p w14:paraId="28DD0697" w14:textId="1147C6F0" w:rsidR="009F6211" w:rsidRDefault="009F6211" w:rsidP="0061590A">
      <w:r w:rsidRPr="009F6211">
        <w:t>Nedenfor finner du en t</w:t>
      </w:r>
      <w:r>
        <w:t>enkt feilrapport. Bruk gjerne et liknende oppsett når du skal sende ordentlige rapporter.</w:t>
      </w:r>
      <w:r w:rsidR="008D6E21">
        <w:t xml:space="preserve"> Inkluder så mange detaljer som mulig, men har du ikke </w:t>
      </w:r>
      <w:r w:rsidR="006957AC">
        <w:t>informasjon om app-versjon eller andre ting så send tilbakemeldingen likevel!</w:t>
      </w:r>
    </w:p>
    <w:p w14:paraId="0CB55713" w14:textId="77777777" w:rsidR="009F6211" w:rsidRPr="009F6211" w:rsidRDefault="009F6211" w:rsidP="0061590A"/>
    <w:p w14:paraId="3D052A3E" w14:textId="74FB4BB8" w:rsidR="0061590A" w:rsidRDefault="0061590A" w:rsidP="0061590A">
      <w:r w:rsidRPr="009F6211">
        <w:t xml:space="preserve">Tittel: </w:t>
      </w:r>
      <w:r w:rsidR="009F6211">
        <w:t xml:space="preserve">Kjøp-knappen fungerer ikke med </w:t>
      </w:r>
      <w:proofErr w:type="spellStart"/>
      <w:r w:rsidR="009F6211">
        <w:t>VoiceOvver</w:t>
      </w:r>
      <w:proofErr w:type="spellEnd"/>
    </w:p>
    <w:p w14:paraId="7E94B903" w14:textId="759608EC" w:rsidR="009F6211" w:rsidRDefault="009F6211" w:rsidP="0061590A">
      <w:r>
        <w:t xml:space="preserve">App-navn: </w:t>
      </w:r>
      <w:proofErr w:type="spellStart"/>
      <w:r>
        <w:t>MyPizza</w:t>
      </w:r>
      <w:proofErr w:type="spellEnd"/>
    </w:p>
    <w:p w14:paraId="17E13CF3" w14:textId="354739D6" w:rsidR="009F6211" w:rsidRPr="009F6211" w:rsidRDefault="009F6211" w:rsidP="0061590A">
      <w:r>
        <w:t>App-versjon: 4.1.2</w:t>
      </w:r>
    </w:p>
    <w:p w14:paraId="0BF9D448" w14:textId="22F58519" w:rsidR="0061590A" w:rsidRPr="009F6211" w:rsidRDefault="009F6211" w:rsidP="007E57FB">
      <w:r>
        <w:t>Telefon</w:t>
      </w:r>
      <w:r w:rsidR="0061590A" w:rsidRPr="009F6211">
        <w:t>:</w:t>
      </w:r>
      <w:r>
        <w:t xml:space="preserve"> iPhone X (256 gb)</w:t>
      </w:r>
    </w:p>
    <w:p w14:paraId="623AC393" w14:textId="682ACE7D" w:rsidR="0061590A" w:rsidRDefault="009F6211" w:rsidP="007E57FB">
      <w:r>
        <w:t>Operativsystem: iOS 11.3</w:t>
      </w:r>
    </w:p>
    <w:p w14:paraId="2B5F6791" w14:textId="77777777" w:rsidR="00AD7FDC" w:rsidRDefault="00AD7FDC" w:rsidP="007E57FB"/>
    <w:p w14:paraId="44D7E03D" w14:textId="2E76FAB4" w:rsidR="003A3560" w:rsidRDefault="00EA5756" w:rsidP="007E57FB">
      <w:r>
        <w:t xml:space="preserve">Blinde og svaksynte bruker </w:t>
      </w:r>
      <w:r w:rsidR="00465CAE">
        <w:t xml:space="preserve">en skjermleser for å få lest opp informasjon og vist </w:t>
      </w:r>
      <w:r w:rsidR="00AD7FDC">
        <w:t xml:space="preserve">punktskrift (blindeskrift) på </w:t>
      </w:r>
      <w:r w:rsidR="002578E3">
        <w:t xml:space="preserve">en </w:t>
      </w:r>
      <w:r w:rsidR="00AD7FDC">
        <w:t xml:space="preserve">leselist. </w:t>
      </w:r>
      <w:r w:rsidR="009F6211">
        <w:t>Skjermleseren i iOS heter VoiceOver. Fingerbevegelser er litt annerledes enn når VoiceOver ikke brukes. Hovedprinsippet er at du først finner det du ønsker å aktivere (eller gjøre noe med) og så dobbeltklikker hvor som helst på skjermen.</w:t>
      </w:r>
      <w:r w:rsidR="003A3560">
        <w:t xml:space="preserve"> Sveip med en finger til høyre/venstre flytter fokus til neste/forrige element.</w:t>
      </w:r>
    </w:p>
    <w:p w14:paraId="1FAA22AA" w14:textId="04A83A79" w:rsidR="009F6211" w:rsidRDefault="009F6211" w:rsidP="007E57FB">
      <w:r>
        <w:t>VoiceOver kan aktiveres under Innstillinger &lt;&gt; Generelt -&gt; Tilgjengelighet -&gt; VoiceOver.</w:t>
      </w:r>
    </w:p>
    <w:p w14:paraId="11964A05" w14:textId="77777777" w:rsidR="000A099F" w:rsidRDefault="000A099F" w:rsidP="007E57FB"/>
    <w:p w14:paraId="1031D3A2" w14:textId="61F39B3E" w:rsidR="009F6211" w:rsidRDefault="000A099F" w:rsidP="007E57FB">
      <w:r w:rsidRPr="000A099F">
        <w:rPr>
          <w:b/>
        </w:rPr>
        <w:t>Beskrivelse</w:t>
      </w:r>
      <w:r>
        <w:t xml:space="preserve">: </w:t>
      </w:r>
      <w:r w:rsidR="009F6211">
        <w:t xml:space="preserve">Kjøp-knappen i </w:t>
      </w:r>
      <w:proofErr w:type="spellStart"/>
      <w:r w:rsidR="009F6211">
        <w:t>MyPizza</w:t>
      </w:r>
      <w:proofErr w:type="spellEnd"/>
      <w:r w:rsidR="009F6211">
        <w:t xml:space="preserve"> fungerer ikke når VoiceOver er aktiv</w:t>
      </w:r>
      <w:r w:rsidR="003A3560">
        <w:t>. Framgangsmåte (når VoiceOver er på):</w:t>
      </w:r>
    </w:p>
    <w:p w14:paraId="1FE7D8DE" w14:textId="77777777" w:rsidR="003A3560" w:rsidRDefault="003A3560" w:rsidP="003A3560">
      <w:pPr>
        <w:pStyle w:val="Listeavsnitt"/>
        <w:numPr>
          <w:ilvl w:val="0"/>
          <w:numId w:val="7"/>
        </w:numPr>
      </w:pPr>
      <w:r>
        <w:t>Trykk med fire fingre øverst på skjermen for å få fokus til knappen Hovedmeny</w:t>
      </w:r>
    </w:p>
    <w:p w14:paraId="765900BD" w14:textId="35202E0E" w:rsidR="003A3560" w:rsidRDefault="003A3560" w:rsidP="003A3560">
      <w:pPr>
        <w:pStyle w:val="Listeavsnitt"/>
        <w:numPr>
          <w:ilvl w:val="0"/>
          <w:numId w:val="7"/>
        </w:numPr>
      </w:pPr>
      <w:r>
        <w:t>Dobbeltklikk med en finger for å åpne menyen</w:t>
      </w:r>
    </w:p>
    <w:p w14:paraId="2E93AA80" w14:textId="541DCC67" w:rsidR="003A3560" w:rsidRDefault="003A3560" w:rsidP="003A3560">
      <w:pPr>
        <w:pStyle w:val="Listeavsnitt"/>
        <w:numPr>
          <w:ilvl w:val="0"/>
          <w:numId w:val="7"/>
        </w:numPr>
      </w:pPr>
      <w:r>
        <w:t>Nå kan du ikke sveipe høyre/venstre med en finger for å finne menyen (dette burde være mulig). Ta med en finger midt på skjermen for å finne menyen.</w:t>
      </w:r>
    </w:p>
    <w:p w14:paraId="1637700D" w14:textId="308CB183" w:rsidR="003A3560" w:rsidRDefault="003A3560" w:rsidP="003A3560">
      <w:pPr>
        <w:pStyle w:val="Listeavsnitt"/>
        <w:numPr>
          <w:ilvl w:val="0"/>
          <w:numId w:val="7"/>
        </w:numPr>
      </w:pPr>
      <w:r>
        <w:t>Finn "</w:t>
      </w:r>
      <w:proofErr w:type="spellStart"/>
      <w:r>
        <w:t>Hottere</w:t>
      </w:r>
      <w:proofErr w:type="spellEnd"/>
      <w:r>
        <w:t xml:space="preserve"> enn peisen" i menyen og dobbeltklikk med en finger for å velge.</w:t>
      </w:r>
    </w:p>
    <w:p w14:paraId="2082CD87" w14:textId="24BA1A6B" w:rsidR="003A3560" w:rsidRDefault="003A3560" w:rsidP="003A3560">
      <w:pPr>
        <w:pStyle w:val="Listeavsnitt"/>
        <w:numPr>
          <w:ilvl w:val="0"/>
          <w:numId w:val="7"/>
        </w:numPr>
      </w:pPr>
      <w:r>
        <w:t>Lista som vises fungerer fint med VoiceOver. Finn "</w:t>
      </w:r>
      <w:proofErr w:type="spellStart"/>
      <w:r>
        <w:t>Rebels</w:t>
      </w:r>
      <w:proofErr w:type="spellEnd"/>
      <w:r>
        <w:t xml:space="preserve"> chili </w:t>
      </w:r>
      <w:proofErr w:type="spellStart"/>
      <w:r>
        <w:t>nightmare</w:t>
      </w:r>
      <w:proofErr w:type="spellEnd"/>
      <w:r>
        <w:t>" og dobbeltklikk med en finger for å velge.</w:t>
      </w:r>
    </w:p>
    <w:p w14:paraId="1294328C" w14:textId="463CD8DE" w:rsidR="003A3560" w:rsidRDefault="003A3560" w:rsidP="003A3560">
      <w:pPr>
        <w:pStyle w:val="Listeavsnitt"/>
        <w:numPr>
          <w:ilvl w:val="0"/>
          <w:numId w:val="7"/>
        </w:numPr>
      </w:pPr>
      <w:r>
        <w:t>Beskrivelsen av pizzaen og prisen leses fint med VoiceOver. Knappen Kjøp derimot leses bare opp som "Knapp". Husk å legge inn en alternativ tekst på knappen så den leses riktig.</w:t>
      </w:r>
    </w:p>
    <w:p w14:paraId="2758942B" w14:textId="34167F44" w:rsidR="003A3560" w:rsidRDefault="003A3560" w:rsidP="003A3560">
      <w:pPr>
        <w:pStyle w:val="Listeavsnitt"/>
        <w:numPr>
          <w:ilvl w:val="0"/>
          <w:numId w:val="7"/>
        </w:numPr>
      </w:pPr>
      <w:r>
        <w:t xml:space="preserve">Når </w:t>
      </w:r>
      <w:r w:rsidR="000A099F">
        <w:t xml:space="preserve">fokus er på Kjøp-knappen og du dobbeltklikker med en finger for å velge krasjer </w:t>
      </w:r>
      <w:proofErr w:type="spellStart"/>
      <w:r w:rsidR="000A099F">
        <w:t>MyPizza</w:t>
      </w:r>
      <w:proofErr w:type="spellEnd"/>
      <w:r w:rsidR="000A099F">
        <w:t>.</w:t>
      </w:r>
    </w:p>
    <w:p w14:paraId="26A16952" w14:textId="77777777" w:rsidR="000A099F" w:rsidRDefault="000A099F" w:rsidP="000A099F"/>
    <w:p w14:paraId="5E1D17F6" w14:textId="6AD27362" w:rsidR="000A099F" w:rsidRDefault="000A099F" w:rsidP="000A099F">
      <w:r w:rsidRPr="000A099F">
        <w:rPr>
          <w:b/>
        </w:rPr>
        <w:t>Vedlegg</w:t>
      </w:r>
      <w:r>
        <w:t>:</w:t>
      </w:r>
    </w:p>
    <w:p w14:paraId="07AAE811" w14:textId="5B7A0732" w:rsidR="000A099F" w:rsidRDefault="000A099F" w:rsidP="000A099F">
      <w:pPr>
        <w:pStyle w:val="Listeavsnitt"/>
        <w:numPr>
          <w:ilvl w:val="0"/>
          <w:numId w:val="8"/>
        </w:numPr>
      </w:pPr>
      <w:r>
        <w:lastRenderedPageBreak/>
        <w:t>Videoopptak av det som skjer kan lastes ned her: http:/</w:t>
      </w:r>
      <w:proofErr w:type="gramStart"/>
      <w:r>
        <w:t>/...</w:t>
      </w:r>
      <w:proofErr w:type="gramEnd"/>
      <w:r>
        <w:t xml:space="preserve"> </w:t>
      </w:r>
    </w:p>
    <w:p w14:paraId="335EF6CF" w14:textId="77777777" w:rsidR="00940046" w:rsidRDefault="00940046"/>
    <w:p w14:paraId="4664A5F9" w14:textId="42DC2C9A" w:rsidR="00AA6188" w:rsidRDefault="00602C03">
      <w:r>
        <w:t xml:space="preserve">Hvis du </w:t>
      </w:r>
      <w:r w:rsidR="00D31632">
        <w:t xml:space="preserve">vil </w:t>
      </w:r>
      <w:r>
        <w:t>følge opp legger du også inn de</w:t>
      </w:r>
      <w:r w:rsidR="00D31632">
        <w:t>n</w:t>
      </w:r>
      <w:r>
        <w:t xml:space="preserve"> kontaktinformasjonen du </w:t>
      </w:r>
      <w:r w:rsidR="00D31632">
        <w:t>vil dele</w:t>
      </w:r>
      <w:r>
        <w:t>.</w:t>
      </w:r>
      <w:r w:rsidR="00AA6188">
        <w:br w:type="page"/>
      </w:r>
    </w:p>
    <w:p w14:paraId="6F8393F3" w14:textId="5C8AF0C7" w:rsidR="003A3560" w:rsidRDefault="000F230E" w:rsidP="00AA6188">
      <w:pPr>
        <w:pStyle w:val="Overskrift1"/>
      </w:pPr>
      <w:bookmarkStart w:id="38" w:name="_Ref502317791"/>
      <w:bookmarkStart w:id="39" w:name="_Toc11927209"/>
      <w:r>
        <w:lastRenderedPageBreak/>
        <w:t>Liste med rapporteringsmuligheter</w:t>
      </w:r>
      <w:bookmarkEnd w:id="38"/>
      <w:bookmarkEnd w:id="39"/>
    </w:p>
    <w:p w14:paraId="37E1EAC8" w14:textId="4ACD9B37" w:rsidR="000F230E" w:rsidRDefault="000F230E" w:rsidP="000F230E">
      <w:pPr>
        <w:rPr>
          <w:sz w:val="48"/>
          <w:szCs w:val="48"/>
        </w:rPr>
      </w:pPr>
    </w:p>
    <w:p w14:paraId="4CC879B3" w14:textId="62EEF920" w:rsidR="00923E61" w:rsidRDefault="00923E61" w:rsidP="000F230E">
      <w:pPr>
        <w:rPr>
          <w:sz w:val="48"/>
          <w:szCs w:val="48"/>
        </w:rPr>
      </w:pPr>
    </w:p>
    <w:p w14:paraId="7FDD8CFD" w14:textId="76C5C1F2" w:rsidR="00923E61" w:rsidRDefault="00923E61" w:rsidP="006861EC">
      <w:pPr>
        <w:rPr>
          <w:sz w:val="48"/>
          <w:szCs w:val="48"/>
        </w:rPr>
      </w:pPr>
      <w:r w:rsidRPr="00923E61">
        <w:t>Likestillings- og diskrimineringsombudet</w:t>
      </w:r>
      <w:r w:rsidR="006861EC">
        <w:br/>
      </w:r>
      <w:r w:rsidR="006861EC" w:rsidRPr="006861EC">
        <w:t>Grønt nummer: 800 41 556</w:t>
      </w:r>
      <w:r w:rsidR="006861EC">
        <w:br/>
      </w:r>
      <w:r w:rsidR="006861EC" w:rsidRPr="006861EC">
        <w:t>Telefon: 23 15 73 00</w:t>
      </w:r>
      <w:r w:rsidR="006861EC">
        <w:br/>
      </w:r>
      <w:hyperlink r:id="rId32" w:history="1">
        <w:r w:rsidR="006861EC" w:rsidRPr="006861EC">
          <w:rPr>
            <w:rStyle w:val="Hyperkobling"/>
          </w:rPr>
          <w:t>Kontaktskjema</w:t>
        </w:r>
      </w:hyperlink>
      <w:r w:rsidR="006861EC">
        <w:br/>
      </w:r>
      <w:r w:rsidR="006861EC" w:rsidRPr="006861EC">
        <w:t>Epost: </w:t>
      </w:r>
      <w:hyperlink r:id="rId33" w:history="1">
        <w:r w:rsidR="006861EC" w:rsidRPr="0017045B">
          <w:rPr>
            <w:rStyle w:val="Hyperkobling"/>
            <w:sz w:val="48"/>
            <w:szCs w:val="48"/>
          </w:rPr>
          <w:t>post@LDO.no</w:t>
        </w:r>
      </w:hyperlink>
      <w:r w:rsidR="006861EC">
        <w:br/>
      </w:r>
      <w:r w:rsidR="006861EC" w:rsidRPr="006861EC">
        <w:t xml:space="preserve">Send ikke sensitiv informasjon i epost. </w:t>
      </w:r>
      <w:r w:rsidR="006861EC">
        <w:t>H</w:t>
      </w:r>
      <w:r w:rsidR="006861EC" w:rsidRPr="006861EC">
        <w:t>envendelser per e-post skal inneholde fullt navn og adresse, men ingen andre personopplysninger, som for eksempel</w:t>
      </w:r>
      <w:r w:rsidR="006861EC">
        <w:t xml:space="preserve"> </w:t>
      </w:r>
      <w:r w:rsidR="006861EC" w:rsidRPr="006861EC">
        <w:rPr>
          <w:sz w:val="48"/>
          <w:szCs w:val="48"/>
        </w:rPr>
        <w:t>fødselsnummer, jf. personopplysningsloven § 2 nr. 1 og nr. 8.</w:t>
      </w:r>
    </w:p>
    <w:p w14:paraId="56043F80" w14:textId="13901773" w:rsidR="006861EC" w:rsidRDefault="006861EC" w:rsidP="006861EC">
      <w:pPr>
        <w:rPr>
          <w:sz w:val="48"/>
          <w:szCs w:val="48"/>
        </w:rPr>
      </w:pPr>
    </w:p>
    <w:p w14:paraId="19E0423D" w14:textId="43D915F2" w:rsidR="00C4367E" w:rsidRDefault="00C4367E" w:rsidP="00C4367E">
      <w:pPr>
        <w:pStyle w:val="Overskrift2"/>
      </w:pPr>
      <w:bookmarkStart w:id="40" w:name="_Ref502732611"/>
      <w:bookmarkStart w:id="41" w:name="_Toc11927210"/>
      <w:r>
        <w:t>Apper med ulike tilbakemeldingsmuligheter</w:t>
      </w:r>
      <w:bookmarkEnd w:id="40"/>
      <w:bookmarkEnd w:id="41"/>
    </w:p>
    <w:p w14:paraId="79A13625" w14:textId="77777777" w:rsidR="00C4367E" w:rsidRDefault="00C4367E" w:rsidP="006861EC">
      <w:pPr>
        <w:rPr>
          <w:sz w:val="48"/>
          <w:szCs w:val="48"/>
        </w:rPr>
      </w:pPr>
    </w:p>
    <w:p w14:paraId="70F8C3A2" w14:textId="1BAE4638" w:rsidR="000F230E" w:rsidRPr="00EE6EB5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Style w:val="Hyperkobling"/>
          <w:rFonts w:eastAsia="Times New Roman"/>
          <w:color w:val="auto"/>
          <w:u w:val="none"/>
        </w:rPr>
      </w:pPr>
      <w:hyperlink r:id="rId34" w:history="1">
        <w:r w:rsidR="000F230E" w:rsidRPr="004D0FE5">
          <w:rPr>
            <w:rStyle w:val="Hyperkobling"/>
            <w:rFonts w:eastAsia="Times New Roman"/>
          </w:rPr>
          <w:t>1881 (Facebook)</w:t>
        </w:r>
      </w:hyperlink>
    </w:p>
    <w:p w14:paraId="3B78C4C0" w14:textId="07C89C01" w:rsidR="00EE6EB5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35" w:history="1">
        <w:r w:rsidR="00EE6EB5" w:rsidRPr="00675B40">
          <w:rPr>
            <w:rStyle w:val="Hyperkobling"/>
            <w:rFonts w:eastAsia="Times New Roman"/>
          </w:rPr>
          <w:t>appear.in</w:t>
        </w:r>
        <w:r w:rsidR="00675B40" w:rsidRPr="00675B40">
          <w:rPr>
            <w:rStyle w:val="Hyperkobling"/>
            <w:rFonts w:eastAsia="Times New Roman"/>
          </w:rPr>
          <w:t xml:space="preserve"> (e</w:t>
        </w:r>
        <w:r w:rsidR="009E4AF1">
          <w:rPr>
            <w:rStyle w:val="Hyperkobling"/>
            <w:rFonts w:eastAsia="Times New Roman"/>
          </w:rPr>
          <w:t>post</w:t>
        </w:r>
        <w:r w:rsidR="00675B40" w:rsidRPr="00675B40">
          <w:rPr>
            <w:rStyle w:val="Hyperkobling"/>
            <w:rFonts w:eastAsia="Times New Roman"/>
          </w:rPr>
          <w:t>)</w:t>
        </w:r>
      </w:hyperlink>
    </w:p>
    <w:p w14:paraId="12761AE9" w14:textId="361574AE" w:rsidR="000F230E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36" w:history="1">
        <w:r w:rsidR="000F230E" w:rsidRPr="004D0FE5">
          <w:rPr>
            <w:rStyle w:val="Hyperkobling"/>
            <w:rFonts w:eastAsia="Times New Roman"/>
          </w:rPr>
          <w:t>Apple (e</w:t>
        </w:r>
        <w:r w:rsidR="00850753">
          <w:rPr>
            <w:rStyle w:val="Hyperkobling"/>
            <w:rFonts w:eastAsia="Times New Roman"/>
          </w:rPr>
          <w:t>post</w:t>
        </w:r>
        <w:r w:rsidR="000F230E" w:rsidRPr="004D0FE5">
          <w:rPr>
            <w:rStyle w:val="Hyperkobling"/>
            <w:rFonts w:eastAsia="Times New Roman"/>
          </w:rPr>
          <w:t>)</w:t>
        </w:r>
      </w:hyperlink>
    </w:p>
    <w:p w14:paraId="57F31643" w14:textId="702A1864" w:rsidR="000F230E" w:rsidRPr="005113F7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Style w:val="Hyperkobling"/>
          <w:rFonts w:eastAsia="Times New Roman"/>
          <w:color w:val="auto"/>
          <w:u w:val="none"/>
        </w:rPr>
      </w:pPr>
      <w:hyperlink r:id="rId37" w:history="1">
        <w:r w:rsidR="000F230E" w:rsidRPr="004D0FE5">
          <w:rPr>
            <w:rStyle w:val="Hyperkobling"/>
            <w:rFonts w:eastAsia="Times New Roman"/>
          </w:rPr>
          <w:t>Avinor (Facebook)</w:t>
        </w:r>
      </w:hyperlink>
    </w:p>
    <w:p w14:paraId="4B90ADED" w14:textId="19F6A4B9" w:rsidR="005113F7" w:rsidRPr="00AB40F6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Style w:val="Hyperkobling"/>
          <w:rFonts w:eastAsia="Times New Roman"/>
          <w:color w:val="auto"/>
          <w:u w:val="none"/>
        </w:rPr>
      </w:pPr>
      <w:hyperlink r:id="rId38" w:history="1">
        <w:proofErr w:type="spellStart"/>
        <w:r w:rsidR="005113F7" w:rsidRPr="005113F7">
          <w:rPr>
            <w:rStyle w:val="Hyperkobling"/>
            <w:rFonts w:eastAsia="Times New Roman"/>
          </w:rPr>
          <w:t>BeMyEyes</w:t>
        </w:r>
        <w:proofErr w:type="spellEnd"/>
        <w:r w:rsidR="005113F7" w:rsidRPr="005113F7">
          <w:rPr>
            <w:rStyle w:val="Hyperkobling"/>
            <w:rFonts w:eastAsia="Times New Roman"/>
          </w:rPr>
          <w:t xml:space="preserve"> (epost)</w:t>
        </w:r>
      </w:hyperlink>
    </w:p>
    <w:p w14:paraId="6DB22CBC" w14:textId="261A125E" w:rsidR="00AB40F6" w:rsidRPr="00284C69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Style w:val="Hyperkobling"/>
          <w:rFonts w:eastAsia="Times New Roman"/>
          <w:color w:val="auto"/>
          <w:u w:val="none"/>
        </w:rPr>
      </w:pPr>
      <w:hyperlink r:id="rId39" w:history="1">
        <w:r w:rsidR="00AB40F6" w:rsidRPr="004966D8">
          <w:rPr>
            <w:rStyle w:val="Hyperkobling"/>
            <w:rFonts w:eastAsia="Times New Roman"/>
          </w:rPr>
          <w:t>Clu</w:t>
        </w:r>
        <w:r w:rsidR="008901F6">
          <w:rPr>
            <w:rStyle w:val="Hyperkobling"/>
            <w:rFonts w:eastAsia="Times New Roman"/>
          </w:rPr>
          <w:t>e (epost)</w:t>
        </w:r>
      </w:hyperlink>
    </w:p>
    <w:p w14:paraId="2923B142" w14:textId="513F6CB9" w:rsidR="00284C69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40" w:history="1">
        <w:r w:rsidR="00284C69" w:rsidRPr="00284C69">
          <w:rPr>
            <w:rStyle w:val="Hyperkobling"/>
            <w:rFonts w:eastAsia="Times New Roman"/>
          </w:rPr>
          <w:t>Coop medlem (Facebook)</w:t>
        </w:r>
      </w:hyperlink>
    </w:p>
    <w:p w14:paraId="45EFCBA7" w14:textId="093AE77A" w:rsidR="004C2E76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41" w:history="1">
        <w:r w:rsidR="004C2E76" w:rsidRPr="004C2E76">
          <w:rPr>
            <w:rStyle w:val="Hyperkobling"/>
            <w:rFonts w:eastAsia="Times New Roman"/>
          </w:rPr>
          <w:t>DNB spare (Facebook)</w:t>
        </w:r>
      </w:hyperlink>
    </w:p>
    <w:p w14:paraId="23A9FC55" w14:textId="33CEE6DF" w:rsidR="000F230E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42" w:history="1">
        <w:proofErr w:type="spellStart"/>
        <w:r w:rsidR="000F230E" w:rsidRPr="004D0FE5">
          <w:rPr>
            <w:rStyle w:val="Hyperkobling"/>
            <w:rFonts w:eastAsia="Times New Roman"/>
          </w:rPr>
          <w:t>EBokBib</w:t>
        </w:r>
        <w:proofErr w:type="spellEnd"/>
        <w:r w:rsidR="000F230E" w:rsidRPr="004D0FE5">
          <w:rPr>
            <w:rStyle w:val="Hyperkobling"/>
            <w:rFonts w:eastAsia="Times New Roman"/>
          </w:rPr>
          <w:t xml:space="preserve"> (</w:t>
        </w:r>
        <w:r w:rsidR="00850753">
          <w:rPr>
            <w:rStyle w:val="Hyperkobling"/>
            <w:rFonts w:eastAsia="Times New Roman"/>
          </w:rPr>
          <w:t>epost</w:t>
        </w:r>
        <w:r w:rsidR="000F230E" w:rsidRPr="004D0FE5">
          <w:rPr>
            <w:rStyle w:val="Hyperkobling"/>
            <w:rFonts w:eastAsia="Times New Roman"/>
          </w:rPr>
          <w:t>)</w:t>
        </w:r>
      </w:hyperlink>
    </w:p>
    <w:p w14:paraId="4B42033F" w14:textId="237BD1A7" w:rsidR="000F230E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43" w:history="1">
        <w:r w:rsidR="000F230E" w:rsidRPr="004D0FE5">
          <w:rPr>
            <w:rStyle w:val="Hyperkobling"/>
            <w:rFonts w:eastAsia="Times New Roman"/>
          </w:rPr>
          <w:t>Europeiske app (</w:t>
        </w:r>
        <w:r w:rsidR="00850753">
          <w:rPr>
            <w:rStyle w:val="Hyperkobling"/>
            <w:rFonts w:eastAsia="Times New Roman"/>
          </w:rPr>
          <w:t>epost</w:t>
        </w:r>
        <w:r w:rsidR="000F230E" w:rsidRPr="004D0FE5">
          <w:rPr>
            <w:rStyle w:val="Hyperkobling"/>
            <w:rFonts w:eastAsia="Times New Roman"/>
          </w:rPr>
          <w:t>)</w:t>
        </w:r>
      </w:hyperlink>
    </w:p>
    <w:p w14:paraId="3E8374D5" w14:textId="6026C8EF" w:rsidR="000F230E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44" w:history="1">
        <w:r w:rsidR="000F230E" w:rsidRPr="004D0FE5">
          <w:rPr>
            <w:rStyle w:val="Hyperkobling"/>
            <w:rFonts w:eastAsia="Times New Roman"/>
          </w:rPr>
          <w:t xml:space="preserve">Facebooks tilgjengelighets- og hjelpeteknologi (Norwegian </w:t>
        </w:r>
        <w:proofErr w:type="gramStart"/>
        <w:r w:rsidR="000F230E" w:rsidRPr="004D0FE5">
          <w:rPr>
            <w:rStyle w:val="Hyperkobling"/>
            <w:rFonts w:eastAsia="Times New Roman"/>
          </w:rPr>
          <w:t>online</w:t>
        </w:r>
        <w:proofErr w:type="gramEnd"/>
        <w:r w:rsidR="000F230E" w:rsidRPr="004D0FE5">
          <w:rPr>
            <w:rStyle w:val="Hyperkobling"/>
            <w:rFonts w:eastAsia="Times New Roman"/>
          </w:rPr>
          <w:t xml:space="preserve"> form)</w:t>
        </w:r>
      </w:hyperlink>
    </w:p>
    <w:p w14:paraId="5425ED43" w14:textId="4AF76DC9" w:rsidR="000F230E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45" w:history="1">
        <w:r w:rsidR="000F230E" w:rsidRPr="004D0FE5">
          <w:rPr>
            <w:rStyle w:val="Hyperkobling"/>
            <w:rFonts w:eastAsia="Times New Roman"/>
          </w:rPr>
          <w:t>Finn.no (Facebook)</w:t>
        </w:r>
      </w:hyperlink>
    </w:p>
    <w:p w14:paraId="4E0C1408" w14:textId="113BA69E" w:rsidR="000F230E" w:rsidRPr="00793D81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Style w:val="Hyperkobling"/>
          <w:rFonts w:eastAsia="Times New Roman"/>
          <w:color w:val="auto"/>
          <w:u w:val="none"/>
        </w:rPr>
      </w:pPr>
      <w:hyperlink r:id="rId46" w:history="1">
        <w:r w:rsidR="000F230E" w:rsidRPr="004D0FE5">
          <w:rPr>
            <w:rStyle w:val="Hyperkobling"/>
            <w:rFonts w:eastAsia="Times New Roman"/>
          </w:rPr>
          <w:t>helsenorge.no (Facebook)</w:t>
        </w:r>
      </w:hyperlink>
    </w:p>
    <w:p w14:paraId="2FC769BE" w14:textId="3873B2C5" w:rsidR="00793D81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47" w:history="1">
        <w:r w:rsidR="00793D81" w:rsidRPr="00793D81">
          <w:rPr>
            <w:rStyle w:val="Hyperkobling"/>
            <w:rFonts w:eastAsia="Times New Roman"/>
          </w:rPr>
          <w:t>Hjelp 113</w:t>
        </w:r>
      </w:hyperlink>
    </w:p>
    <w:p w14:paraId="406957F0" w14:textId="499E1252" w:rsidR="000F230E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48" w:history="1">
        <w:r w:rsidR="000F230E" w:rsidRPr="004D0FE5">
          <w:rPr>
            <w:rStyle w:val="Hyperkobling"/>
            <w:rFonts w:eastAsia="Times New Roman"/>
          </w:rPr>
          <w:t>Jaws (</w:t>
        </w:r>
        <w:r w:rsidR="00850753">
          <w:rPr>
            <w:rStyle w:val="Hyperkobling"/>
            <w:rFonts w:eastAsia="Times New Roman"/>
          </w:rPr>
          <w:t>epost</w:t>
        </w:r>
        <w:r w:rsidR="000F230E" w:rsidRPr="004D0FE5">
          <w:rPr>
            <w:rStyle w:val="Hyperkobling"/>
            <w:rFonts w:eastAsia="Times New Roman"/>
          </w:rPr>
          <w:t>)</w:t>
        </w:r>
      </w:hyperlink>
    </w:p>
    <w:p w14:paraId="245F74A5" w14:textId="5031BD10" w:rsidR="000F230E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49" w:history="1">
        <w:proofErr w:type="spellStart"/>
        <w:r w:rsidR="000F230E" w:rsidRPr="004D0FE5">
          <w:rPr>
            <w:rStyle w:val="Hyperkobling"/>
            <w:rFonts w:eastAsia="Times New Roman"/>
          </w:rPr>
          <w:t>Kahoot</w:t>
        </w:r>
        <w:proofErr w:type="spellEnd"/>
        <w:r w:rsidR="000F230E" w:rsidRPr="004D0FE5">
          <w:rPr>
            <w:rStyle w:val="Hyperkobling"/>
            <w:rFonts w:eastAsia="Times New Roman"/>
          </w:rPr>
          <w:t xml:space="preserve"> (</w:t>
        </w:r>
        <w:r w:rsidR="00850753">
          <w:rPr>
            <w:rStyle w:val="Hyperkobling"/>
            <w:rFonts w:eastAsia="Times New Roman"/>
          </w:rPr>
          <w:t>epost</w:t>
        </w:r>
        <w:r w:rsidR="000F230E" w:rsidRPr="004D0FE5">
          <w:rPr>
            <w:rStyle w:val="Hyperkobling"/>
            <w:rFonts w:eastAsia="Times New Roman"/>
          </w:rPr>
          <w:t>)</w:t>
        </w:r>
      </w:hyperlink>
    </w:p>
    <w:p w14:paraId="7D0AAB57" w14:textId="1F2EF085" w:rsidR="000F230E" w:rsidRPr="001E2861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Style w:val="Hyperkobling"/>
          <w:rFonts w:eastAsia="Times New Roman"/>
          <w:color w:val="auto"/>
          <w:u w:val="none"/>
        </w:rPr>
      </w:pPr>
      <w:hyperlink r:id="rId50" w:history="1">
        <w:r w:rsidR="000F230E" w:rsidRPr="004D0FE5">
          <w:rPr>
            <w:rStyle w:val="Hyperkobling"/>
            <w:rFonts w:eastAsia="Times New Roman"/>
          </w:rPr>
          <w:t>Kolonial.no (Facebook)</w:t>
        </w:r>
      </w:hyperlink>
    </w:p>
    <w:p w14:paraId="695F6460" w14:textId="66CDF2C2" w:rsidR="001E2861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51" w:history="1">
        <w:proofErr w:type="spellStart"/>
        <w:r w:rsidR="001E2861" w:rsidRPr="004E468D">
          <w:rPr>
            <w:rStyle w:val="Hyperkobling"/>
            <w:rFonts w:eastAsia="Times New Roman"/>
          </w:rPr>
          <w:t>Lonely</w:t>
        </w:r>
        <w:proofErr w:type="spellEnd"/>
        <w:r w:rsidR="001E2861" w:rsidRPr="004E468D">
          <w:rPr>
            <w:rStyle w:val="Hyperkobling"/>
            <w:rFonts w:eastAsia="Times New Roman"/>
          </w:rPr>
          <w:t xml:space="preserve"> planet (</w:t>
        </w:r>
        <w:r w:rsidR="00850753">
          <w:rPr>
            <w:rStyle w:val="Hyperkobling"/>
            <w:rFonts w:eastAsia="Times New Roman"/>
          </w:rPr>
          <w:t>epost</w:t>
        </w:r>
        <w:r w:rsidR="001E2861" w:rsidRPr="004E468D">
          <w:rPr>
            <w:rStyle w:val="Hyperkobling"/>
            <w:rFonts w:eastAsia="Times New Roman"/>
          </w:rPr>
          <w:t>)</w:t>
        </w:r>
      </w:hyperlink>
    </w:p>
    <w:p w14:paraId="1D5C1ACC" w14:textId="05E6F185" w:rsidR="000F230E" w:rsidRPr="00D353E9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Style w:val="Hyperkobling"/>
          <w:rFonts w:eastAsia="Times New Roman"/>
          <w:color w:val="auto"/>
          <w:u w:val="none"/>
        </w:rPr>
      </w:pPr>
      <w:hyperlink r:id="rId52" w:history="1">
        <w:r w:rsidR="000F230E" w:rsidRPr="004D0FE5">
          <w:rPr>
            <w:rStyle w:val="Hyperkobling"/>
            <w:rFonts w:eastAsia="Times New Roman"/>
          </w:rPr>
          <w:t>marked.no (</w:t>
        </w:r>
        <w:r w:rsidR="00850753">
          <w:rPr>
            <w:rStyle w:val="Hyperkobling"/>
            <w:rFonts w:eastAsia="Times New Roman"/>
          </w:rPr>
          <w:t>epost</w:t>
        </w:r>
        <w:r w:rsidR="000F230E" w:rsidRPr="004D0FE5">
          <w:rPr>
            <w:rStyle w:val="Hyperkobling"/>
            <w:rFonts w:eastAsia="Times New Roman"/>
          </w:rPr>
          <w:t>)</w:t>
        </w:r>
      </w:hyperlink>
    </w:p>
    <w:p w14:paraId="73148747" w14:textId="07CC2428" w:rsidR="00D353E9" w:rsidRPr="008D27F8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Style w:val="Hyperkobling"/>
          <w:rFonts w:eastAsia="Times New Roman"/>
          <w:color w:val="auto"/>
          <w:u w:val="none"/>
        </w:rPr>
      </w:pPr>
      <w:hyperlink r:id="rId53" w:history="1">
        <w:r w:rsidR="00D353E9" w:rsidRPr="00D353E9">
          <w:rPr>
            <w:rStyle w:val="Hyperkobling"/>
            <w:rFonts w:eastAsia="Times New Roman"/>
          </w:rPr>
          <w:t>Mattilbud (epost)</w:t>
        </w:r>
      </w:hyperlink>
    </w:p>
    <w:p w14:paraId="17017675" w14:textId="3D93C5C8" w:rsidR="00C7220D" w:rsidRPr="00E63A6A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Style w:val="Hyperkobling"/>
          <w:rFonts w:eastAsia="Times New Roman"/>
          <w:color w:val="auto"/>
          <w:u w:val="none"/>
        </w:rPr>
      </w:pPr>
      <w:hyperlink r:id="rId54" w:history="1">
        <w:proofErr w:type="spellStart"/>
        <w:r w:rsidR="00C7220D" w:rsidRPr="00C7220D">
          <w:rPr>
            <w:rStyle w:val="Hyperkobling"/>
            <w:rFonts w:eastAsia="Times New Roman"/>
          </w:rPr>
          <w:t>Mivai</w:t>
        </w:r>
        <w:proofErr w:type="spellEnd"/>
        <w:r w:rsidR="00C7220D" w:rsidRPr="00C7220D">
          <w:rPr>
            <w:rStyle w:val="Hyperkobling"/>
            <w:rFonts w:eastAsia="Times New Roman"/>
          </w:rPr>
          <w:t xml:space="preserve"> (Facebook)</w:t>
        </w:r>
      </w:hyperlink>
    </w:p>
    <w:p w14:paraId="3C64A56D" w14:textId="69176CC9" w:rsidR="00E63A6A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55" w:history="1">
        <w:proofErr w:type="spellStart"/>
        <w:r w:rsidR="00E63A6A" w:rsidRPr="00A3168A">
          <w:rPr>
            <w:rStyle w:val="Hyperkobling"/>
            <w:rFonts w:eastAsia="Times New Roman"/>
          </w:rPr>
          <w:t>Moovit</w:t>
        </w:r>
        <w:proofErr w:type="spellEnd"/>
        <w:r w:rsidR="00E63A6A" w:rsidRPr="00A3168A">
          <w:rPr>
            <w:rStyle w:val="Hyperkobling"/>
            <w:rFonts w:eastAsia="Times New Roman"/>
          </w:rPr>
          <w:t xml:space="preserve"> (</w:t>
        </w:r>
        <w:r w:rsidR="00850753">
          <w:rPr>
            <w:rStyle w:val="Hyperkobling"/>
            <w:rFonts w:eastAsia="Times New Roman"/>
          </w:rPr>
          <w:t>epost</w:t>
        </w:r>
        <w:r w:rsidR="00E63A6A" w:rsidRPr="00A3168A">
          <w:rPr>
            <w:rStyle w:val="Hyperkobling"/>
            <w:rFonts w:eastAsia="Times New Roman"/>
          </w:rPr>
          <w:t>)</w:t>
        </w:r>
      </w:hyperlink>
    </w:p>
    <w:p w14:paraId="7A22BE6B" w14:textId="42B540C6" w:rsidR="00F96F43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56" w:history="1">
        <w:r w:rsidR="00F96F43" w:rsidRPr="00F96F43">
          <w:rPr>
            <w:rStyle w:val="Hyperkobling"/>
            <w:rFonts w:eastAsia="Times New Roman"/>
          </w:rPr>
          <w:t>Nettbuss (Facebook)</w:t>
        </w:r>
      </w:hyperlink>
    </w:p>
    <w:p w14:paraId="2E429D23" w14:textId="3E82B908" w:rsidR="00F40246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57" w:history="1">
        <w:r w:rsidR="00F40246" w:rsidRPr="00654B6C">
          <w:rPr>
            <w:rStyle w:val="Hyperkobling"/>
            <w:rFonts w:eastAsia="Times New Roman"/>
          </w:rPr>
          <w:t>Norsk tipping</w:t>
        </w:r>
        <w:r w:rsidR="00654B6C" w:rsidRPr="00654B6C">
          <w:rPr>
            <w:rStyle w:val="Hyperkobling"/>
            <w:rFonts w:eastAsia="Times New Roman"/>
          </w:rPr>
          <w:t xml:space="preserve"> (Facebook)</w:t>
        </w:r>
      </w:hyperlink>
    </w:p>
    <w:p w14:paraId="5D5310D9" w14:textId="38013E39" w:rsidR="000F230E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58" w:history="1">
        <w:r w:rsidR="000F230E" w:rsidRPr="004D0FE5">
          <w:rPr>
            <w:rStyle w:val="Hyperkobling"/>
            <w:rFonts w:eastAsia="Times New Roman"/>
          </w:rPr>
          <w:t>NSB (Facebook)</w:t>
        </w:r>
      </w:hyperlink>
    </w:p>
    <w:p w14:paraId="56BA29E0" w14:textId="22BCF424" w:rsidR="000F230E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59" w:history="1">
        <w:r w:rsidR="000F230E" w:rsidRPr="004D0FE5">
          <w:rPr>
            <w:rStyle w:val="Hyperkobling"/>
            <w:rFonts w:eastAsia="Times New Roman"/>
          </w:rPr>
          <w:t>Ordnett (</w:t>
        </w:r>
        <w:r w:rsidR="00850753">
          <w:rPr>
            <w:rStyle w:val="Hyperkobling"/>
            <w:rFonts w:eastAsia="Times New Roman"/>
          </w:rPr>
          <w:t>epost</w:t>
        </w:r>
        <w:r w:rsidR="000F230E" w:rsidRPr="004D0FE5">
          <w:rPr>
            <w:rStyle w:val="Hyperkobling"/>
            <w:rFonts w:eastAsia="Times New Roman"/>
          </w:rPr>
          <w:t>)</w:t>
        </w:r>
      </w:hyperlink>
    </w:p>
    <w:p w14:paraId="3EE5566F" w14:textId="45EEBDFA" w:rsidR="000F230E" w:rsidRPr="0023404F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Style w:val="Hyperkobling"/>
          <w:rFonts w:eastAsia="Times New Roman"/>
          <w:color w:val="auto"/>
          <w:u w:val="none"/>
        </w:rPr>
      </w:pPr>
      <w:hyperlink r:id="rId60" w:history="1">
        <w:r w:rsidR="000F230E" w:rsidRPr="004D0FE5">
          <w:rPr>
            <w:rStyle w:val="Hyperkobling"/>
            <w:rFonts w:eastAsia="Times New Roman"/>
          </w:rPr>
          <w:t>Oslo taxi (</w:t>
        </w:r>
        <w:r w:rsidR="00850753">
          <w:rPr>
            <w:rStyle w:val="Hyperkobling"/>
            <w:rFonts w:eastAsia="Times New Roman"/>
          </w:rPr>
          <w:t>epost</w:t>
        </w:r>
        <w:r w:rsidR="000F230E" w:rsidRPr="004D0FE5">
          <w:rPr>
            <w:rStyle w:val="Hyperkobling"/>
            <w:rFonts w:eastAsia="Times New Roman"/>
          </w:rPr>
          <w:t>)</w:t>
        </w:r>
      </w:hyperlink>
    </w:p>
    <w:p w14:paraId="230A469B" w14:textId="72FB02CC" w:rsidR="0023404F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61" w:history="1">
        <w:r w:rsidR="0023404F" w:rsidRPr="00912977">
          <w:rPr>
            <w:rStyle w:val="Hyperkobling"/>
            <w:rFonts w:eastAsia="Times New Roman"/>
          </w:rPr>
          <w:t>Pasientsky (</w:t>
        </w:r>
        <w:r w:rsidR="00850753">
          <w:rPr>
            <w:rStyle w:val="Hyperkobling"/>
            <w:rFonts w:eastAsia="Times New Roman"/>
          </w:rPr>
          <w:t>epost</w:t>
        </w:r>
        <w:r w:rsidR="0023404F" w:rsidRPr="00912977">
          <w:rPr>
            <w:rStyle w:val="Hyperkobling"/>
            <w:rFonts w:eastAsia="Times New Roman"/>
          </w:rPr>
          <w:t>)</w:t>
        </w:r>
      </w:hyperlink>
    </w:p>
    <w:p w14:paraId="5A9FD6CC" w14:textId="22A74A4A" w:rsidR="00E561E1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62" w:history="1">
        <w:r w:rsidR="00E561E1" w:rsidRPr="00E561E1">
          <w:rPr>
            <w:rStyle w:val="Hyperkobling"/>
            <w:rFonts w:eastAsia="Times New Roman"/>
          </w:rPr>
          <w:t>Peppes (Facebook)</w:t>
        </w:r>
      </w:hyperlink>
    </w:p>
    <w:p w14:paraId="4DC677E6" w14:textId="06D9CE3B" w:rsidR="00E561E1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63" w:history="1">
        <w:r w:rsidR="00E561E1" w:rsidRPr="00E561E1">
          <w:rPr>
            <w:rStyle w:val="Hyperkobling"/>
            <w:rFonts w:eastAsia="Times New Roman"/>
          </w:rPr>
          <w:t>Peppes (</w:t>
        </w:r>
        <w:r w:rsidR="00850753">
          <w:rPr>
            <w:rStyle w:val="Hyperkobling"/>
            <w:rFonts w:eastAsia="Times New Roman"/>
          </w:rPr>
          <w:t>epost</w:t>
        </w:r>
        <w:r w:rsidR="00E561E1" w:rsidRPr="00E561E1">
          <w:rPr>
            <w:rStyle w:val="Hyperkobling"/>
            <w:rFonts w:eastAsia="Times New Roman"/>
          </w:rPr>
          <w:t>)</w:t>
        </w:r>
      </w:hyperlink>
    </w:p>
    <w:p w14:paraId="733A5D60" w14:textId="6CC95CA3" w:rsidR="001C205C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64" w:history="1">
        <w:proofErr w:type="spellStart"/>
        <w:r w:rsidR="001C205C" w:rsidRPr="001C205C">
          <w:rPr>
            <w:rStyle w:val="Hyperkobling"/>
            <w:rFonts w:eastAsia="Times New Roman"/>
          </w:rPr>
          <w:t>RiksTV</w:t>
        </w:r>
        <w:proofErr w:type="spellEnd"/>
        <w:r w:rsidR="001C205C" w:rsidRPr="001C205C">
          <w:rPr>
            <w:rStyle w:val="Hyperkobling"/>
            <w:rFonts w:eastAsia="Times New Roman"/>
          </w:rPr>
          <w:t xml:space="preserve"> (Facebook)</w:t>
        </w:r>
      </w:hyperlink>
    </w:p>
    <w:p w14:paraId="7F31B4EA" w14:textId="03F3C3B1" w:rsidR="000F230E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65" w:history="1">
        <w:proofErr w:type="spellStart"/>
        <w:r w:rsidR="000F230E" w:rsidRPr="004D0FE5">
          <w:rPr>
            <w:rStyle w:val="Hyperkobling"/>
            <w:rFonts w:eastAsia="Times New Roman"/>
          </w:rPr>
          <w:t>Runtastic</w:t>
        </w:r>
        <w:proofErr w:type="spellEnd"/>
        <w:r w:rsidR="000F230E" w:rsidRPr="004D0FE5">
          <w:rPr>
            <w:rStyle w:val="Hyperkobling"/>
            <w:rFonts w:eastAsia="Times New Roman"/>
          </w:rPr>
          <w:t xml:space="preserve"> (Facebook)</w:t>
        </w:r>
      </w:hyperlink>
    </w:p>
    <w:p w14:paraId="30F677FC" w14:textId="39A71520" w:rsidR="000F230E" w:rsidRPr="00F94FA2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Style w:val="Hyperkobling"/>
          <w:rFonts w:eastAsia="Times New Roman"/>
          <w:color w:val="auto"/>
          <w:u w:val="none"/>
        </w:rPr>
      </w:pPr>
      <w:hyperlink r:id="rId66" w:history="1">
        <w:r w:rsidR="000F230E" w:rsidRPr="004D0FE5">
          <w:rPr>
            <w:rStyle w:val="Hyperkobling"/>
            <w:rFonts w:eastAsia="Times New Roman"/>
          </w:rPr>
          <w:t xml:space="preserve">Ruter (Norwegian </w:t>
        </w:r>
        <w:proofErr w:type="gramStart"/>
        <w:r w:rsidR="000F230E" w:rsidRPr="004D0FE5">
          <w:rPr>
            <w:rStyle w:val="Hyperkobling"/>
            <w:rFonts w:eastAsia="Times New Roman"/>
          </w:rPr>
          <w:t>online</w:t>
        </w:r>
        <w:proofErr w:type="gramEnd"/>
        <w:r w:rsidR="000F230E" w:rsidRPr="004D0FE5">
          <w:rPr>
            <w:rStyle w:val="Hyperkobling"/>
            <w:rFonts w:eastAsia="Times New Roman"/>
          </w:rPr>
          <w:t xml:space="preserve"> form)</w:t>
        </w:r>
      </w:hyperlink>
    </w:p>
    <w:p w14:paraId="3C6909AB" w14:textId="59E22C76" w:rsidR="00F94FA2" w:rsidRPr="00F06B4C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Style w:val="Hyperkobling"/>
          <w:rFonts w:eastAsia="Times New Roman"/>
          <w:color w:val="auto"/>
          <w:u w:val="none"/>
        </w:rPr>
      </w:pPr>
      <w:hyperlink r:id="rId67" w:history="1">
        <w:proofErr w:type="spellStart"/>
        <w:r w:rsidR="00F94FA2" w:rsidRPr="00F667FD">
          <w:rPr>
            <w:rStyle w:val="Hyperkobling"/>
            <w:rFonts w:eastAsia="Times New Roman"/>
          </w:rPr>
          <w:t>Sammevei</w:t>
        </w:r>
        <w:proofErr w:type="spellEnd"/>
        <w:r w:rsidR="00F94FA2" w:rsidRPr="00F667FD">
          <w:rPr>
            <w:rStyle w:val="Hyperkobling"/>
            <w:rFonts w:eastAsia="Times New Roman"/>
          </w:rPr>
          <w:t xml:space="preserve"> (</w:t>
        </w:r>
        <w:r w:rsidR="00F667FD" w:rsidRPr="00F667FD">
          <w:rPr>
            <w:rStyle w:val="Hyperkobling"/>
            <w:rFonts w:eastAsia="Times New Roman"/>
          </w:rPr>
          <w:t>epost)</w:t>
        </w:r>
      </w:hyperlink>
    </w:p>
    <w:p w14:paraId="1E6A19F0" w14:textId="54D0A1C7" w:rsidR="00F06B4C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68" w:history="1">
        <w:proofErr w:type="spellStart"/>
        <w:r w:rsidR="00F06B4C" w:rsidRPr="000069F6">
          <w:rPr>
            <w:rStyle w:val="Hyperkobling"/>
            <w:rFonts w:eastAsia="Times New Roman"/>
          </w:rPr>
          <w:t>Seeing</w:t>
        </w:r>
        <w:proofErr w:type="spellEnd"/>
        <w:r w:rsidR="00F06B4C" w:rsidRPr="000069F6">
          <w:rPr>
            <w:rStyle w:val="Hyperkobling"/>
            <w:rFonts w:eastAsia="Times New Roman"/>
          </w:rPr>
          <w:t xml:space="preserve"> AI </w:t>
        </w:r>
        <w:r w:rsidR="000069F6" w:rsidRPr="000069F6">
          <w:rPr>
            <w:rStyle w:val="Hyperkobling"/>
            <w:rFonts w:eastAsia="Times New Roman"/>
          </w:rPr>
          <w:t>(epost)</w:t>
        </w:r>
      </w:hyperlink>
    </w:p>
    <w:p w14:paraId="7A65C580" w14:textId="62DB333F" w:rsidR="000F230E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69" w:history="1">
        <w:r w:rsidR="000F230E" w:rsidRPr="004D0FE5">
          <w:rPr>
            <w:rStyle w:val="Hyperkobling"/>
            <w:rFonts w:eastAsia="Times New Roman"/>
          </w:rPr>
          <w:t>Skandiabanken (Facebook)</w:t>
        </w:r>
      </w:hyperlink>
    </w:p>
    <w:p w14:paraId="2D56C03A" w14:textId="0E49DD91" w:rsidR="000F230E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70" w:history="1">
        <w:r w:rsidR="000F230E" w:rsidRPr="004D0FE5">
          <w:rPr>
            <w:rStyle w:val="Hyperkobling"/>
            <w:rFonts w:eastAsia="Times New Roman"/>
          </w:rPr>
          <w:t>Skandiabanken (</w:t>
        </w:r>
        <w:r w:rsidR="00850753">
          <w:rPr>
            <w:rStyle w:val="Hyperkobling"/>
            <w:rFonts w:eastAsia="Times New Roman"/>
          </w:rPr>
          <w:t>epost</w:t>
        </w:r>
        <w:r w:rsidR="000F230E" w:rsidRPr="004D0FE5">
          <w:rPr>
            <w:rStyle w:val="Hyperkobling"/>
            <w:rFonts w:eastAsia="Times New Roman"/>
          </w:rPr>
          <w:t>)</w:t>
        </w:r>
      </w:hyperlink>
    </w:p>
    <w:p w14:paraId="74194D4E" w14:textId="42C5C9CF" w:rsidR="000F230E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71" w:history="1">
        <w:r w:rsidR="000F230E" w:rsidRPr="004D0FE5">
          <w:rPr>
            <w:rStyle w:val="Hyperkobling"/>
            <w:rFonts w:eastAsia="Times New Roman"/>
          </w:rPr>
          <w:t>Spar Norge (Facebook)</w:t>
        </w:r>
      </w:hyperlink>
    </w:p>
    <w:p w14:paraId="09B79A2E" w14:textId="38DBE4A3" w:rsidR="000F230E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72" w:history="1">
        <w:proofErr w:type="spellStart"/>
        <w:r w:rsidR="000F230E" w:rsidRPr="004D0FE5">
          <w:rPr>
            <w:rStyle w:val="Hyperkobling"/>
            <w:rFonts w:eastAsia="Times New Roman"/>
          </w:rPr>
          <w:t>Svippr</w:t>
        </w:r>
        <w:proofErr w:type="spellEnd"/>
        <w:r w:rsidR="000F230E" w:rsidRPr="004D0FE5">
          <w:rPr>
            <w:rStyle w:val="Hyperkobling"/>
            <w:rFonts w:eastAsia="Times New Roman"/>
          </w:rPr>
          <w:t xml:space="preserve"> taxi (</w:t>
        </w:r>
        <w:r w:rsidR="00850753">
          <w:rPr>
            <w:rStyle w:val="Hyperkobling"/>
            <w:rFonts w:eastAsia="Times New Roman"/>
          </w:rPr>
          <w:t>epost</w:t>
        </w:r>
        <w:r w:rsidR="000F230E" w:rsidRPr="004D0FE5">
          <w:rPr>
            <w:rStyle w:val="Hyperkobling"/>
            <w:rFonts w:eastAsia="Times New Roman"/>
          </w:rPr>
          <w:t>)</w:t>
        </w:r>
      </w:hyperlink>
    </w:p>
    <w:p w14:paraId="63A29F77" w14:textId="66DF2445" w:rsidR="000F230E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73" w:history="1">
        <w:r w:rsidR="000F230E" w:rsidRPr="004D0FE5">
          <w:rPr>
            <w:rStyle w:val="Hyperkobling"/>
            <w:rFonts w:eastAsia="Times New Roman"/>
          </w:rPr>
          <w:t>TGTG (</w:t>
        </w:r>
        <w:r w:rsidR="00850753">
          <w:rPr>
            <w:rStyle w:val="Hyperkobling"/>
            <w:rFonts w:eastAsia="Times New Roman"/>
          </w:rPr>
          <w:t>epost</w:t>
        </w:r>
        <w:r w:rsidR="000F230E" w:rsidRPr="004D0FE5">
          <w:rPr>
            <w:rStyle w:val="Hyperkobling"/>
            <w:rFonts w:eastAsia="Times New Roman"/>
          </w:rPr>
          <w:t>)</w:t>
        </w:r>
      </w:hyperlink>
    </w:p>
    <w:p w14:paraId="70CC8061" w14:textId="197F49DA" w:rsidR="000F230E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74" w:history="1">
        <w:proofErr w:type="spellStart"/>
        <w:r w:rsidR="000F230E" w:rsidRPr="004D0FE5">
          <w:rPr>
            <w:rStyle w:val="Hyperkobling"/>
            <w:rFonts w:eastAsia="Times New Roman"/>
          </w:rPr>
          <w:t>TGT</w:t>
        </w:r>
        <w:r w:rsidR="0004168B" w:rsidRPr="004D0FE5">
          <w:rPr>
            <w:rStyle w:val="Hyperkobling"/>
            <w:rFonts w:eastAsia="Times New Roman"/>
          </w:rPr>
          <w:t>g</w:t>
        </w:r>
        <w:proofErr w:type="spellEnd"/>
        <w:r w:rsidR="000F230E" w:rsidRPr="004D0FE5">
          <w:rPr>
            <w:rStyle w:val="Hyperkobling"/>
            <w:rFonts w:eastAsia="Times New Roman"/>
          </w:rPr>
          <w:t xml:space="preserve"> (Facebook) </w:t>
        </w:r>
      </w:hyperlink>
    </w:p>
    <w:p w14:paraId="7065F582" w14:textId="4341016B" w:rsidR="000F230E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75" w:history="1">
        <w:r w:rsidR="000F230E" w:rsidRPr="004D0FE5">
          <w:rPr>
            <w:rStyle w:val="Hyperkobling"/>
            <w:rFonts w:eastAsia="Times New Roman"/>
          </w:rPr>
          <w:t>Tile (Facebook)</w:t>
        </w:r>
      </w:hyperlink>
    </w:p>
    <w:p w14:paraId="137F552F" w14:textId="2FE03BD1" w:rsidR="007F73EC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76" w:history="1">
        <w:proofErr w:type="spellStart"/>
        <w:r w:rsidR="007F73EC" w:rsidRPr="007F73EC">
          <w:rPr>
            <w:rStyle w:val="Hyperkobling"/>
            <w:rFonts w:eastAsia="Times New Roman"/>
          </w:rPr>
          <w:t>Tripadvisor</w:t>
        </w:r>
        <w:proofErr w:type="spellEnd"/>
        <w:r w:rsidR="007F73EC" w:rsidRPr="007F73EC">
          <w:rPr>
            <w:rStyle w:val="Hyperkobling"/>
            <w:rFonts w:eastAsia="Times New Roman"/>
          </w:rPr>
          <w:t xml:space="preserve"> (Facebook)</w:t>
        </w:r>
      </w:hyperlink>
    </w:p>
    <w:p w14:paraId="12886834" w14:textId="48638184" w:rsidR="000F230E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77" w:history="1">
        <w:r w:rsidR="000F230E" w:rsidRPr="004D0FE5">
          <w:rPr>
            <w:rStyle w:val="Hyperkobling"/>
            <w:rFonts w:eastAsia="Times New Roman"/>
          </w:rPr>
          <w:t>TV 2 Sumo (Facebook)</w:t>
        </w:r>
      </w:hyperlink>
    </w:p>
    <w:p w14:paraId="16123CA1" w14:textId="2C6C6E76" w:rsidR="000F230E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78" w:history="1">
        <w:r w:rsidR="000F230E" w:rsidRPr="004D0FE5">
          <w:rPr>
            <w:rStyle w:val="Hyperkobling"/>
            <w:rFonts w:eastAsia="Times New Roman"/>
          </w:rPr>
          <w:t>Ut.no (</w:t>
        </w:r>
        <w:r w:rsidR="00850753">
          <w:rPr>
            <w:rStyle w:val="Hyperkobling"/>
            <w:rFonts w:eastAsia="Times New Roman"/>
          </w:rPr>
          <w:t>epost</w:t>
        </w:r>
        <w:r w:rsidR="000F230E" w:rsidRPr="004D0FE5">
          <w:rPr>
            <w:rStyle w:val="Hyperkobling"/>
            <w:rFonts w:eastAsia="Times New Roman"/>
          </w:rPr>
          <w:t>)</w:t>
        </w:r>
      </w:hyperlink>
    </w:p>
    <w:p w14:paraId="54ACA6A2" w14:textId="56D65F9C" w:rsidR="000F230E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79" w:history="1">
        <w:r w:rsidR="000F230E" w:rsidRPr="004D0FE5">
          <w:rPr>
            <w:rStyle w:val="Hyperkobling"/>
            <w:rFonts w:eastAsia="Times New Roman"/>
          </w:rPr>
          <w:t>Ut.no (Facebook)</w:t>
        </w:r>
      </w:hyperlink>
    </w:p>
    <w:p w14:paraId="7E816CE4" w14:textId="791ECD18" w:rsidR="000F230E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80" w:history="1">
        <w:proofErr w:type="spellStart"/>
        <w:r w:rsidR="000F230E" w:rsidRPr="004D0FE5">
          <w:rPr>
            <w:rStyle w:val="Hyperkobling"/>
            <w:rFonts w:eastAsia="Times New Roman"/>
          </w:rPr>
          <w:t>Verisure</w:t>
        </w:r>
        <w:proofErr w:type="spellEnd"/>
        <w:r w:rsidR="000F230E" w:rsidRPr="004D0FE5">
          <w:rPr>
            <w:rStyle w:val="Hyperkobling"/>
            <w:rFonts w:eastAsia="Times New Roman"/>
          </w:rPr>
          <w:t xml:space="preserve"> (Facebook)</w:t>
        </w:r>
      </w:hyperlink>
    </w:p>
    <w:p w14:paraId="463B5114" w14:textId="2DAF015D" w:rsidR="000F230E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81" w:history="1">
        <w:r w:rsidR="000F230E" w:rsidRPr="004D0FE5">
          <w:rPr>
            <w:rStyle w:val="Hyperkobling"/>
            <w:rFonts w:eastAsia="Times New Roman"/>
          </w:rPr>
          <w:t>Vinmonopolet (</w:t>
        </w:r>
        <w:r w:rsidR="00850753">
          <w:rPr>
            <w:rStyle w:val="Hyperkobling"/>
            <w:rFonts w:eastAsia="Times New Roman"/>
          </w:rPr>
          <w:t>epost</w:t>
        </w:r>
        <w:r w:rsidR="000F230E" w:rsidRPr="004D0FE5">
          <w:rPr>
            <w:rStyle w:val="Hyperkobling"/>
            <w:rFonts w:eastAsia="Times New Roman"/>
          </w:rPr>
          <w:t>)</w:t>
        </w:r>
      </w:hyperlink>
    </w:p>
    <w:p w14:paraId="6CA2359E" w14:textId="2DD41923" w:rsidR="000F230E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82" w:history="1">
        <w:r w:rsidR="000F230E" w:rsidRPr="004D0FE5">
          <w:rPr>
            <w:rStyle w:val="Hyperkobling"/>
            <w:rFonts w:eastAsia="Times New Roman"/>
          </w:rPr>
          <w:t>Vinmonopolet (Facebook)</w:t>
        </w:r>
      </w:hyperlink>
    </w:p>
    <w:p w14:paraId="3DA486D2" w14:textId="3CD53113" w:rsidR="00E0584E" w:rsidRDefault="00430E7D" w:rsidP="000F23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83" w:history="1">
        <w:r w:rsidR="00E0584E" w:rsidRPr="00E0584E">
          <w:rPr>
            <w:rStyle w:val="Hyperkobling"/>
            <w:rFonts w:eastAsia="Times New Roman"/>
          </w:rPr>
          <w:t>Vipps (Facebook)</w:t>
        </w:r>
      </w:hyperlink>
    </w:p>
    <w:p w14:paraId="6D0A856B" w14:textId="77777777" w:rsidR="000F230E" w:rsidRDefault="000F230E" w:rsidP="000F230E">
      <w:pPr>
        <w:spacing w:before="100" w:beforeAutospacing="1" w:after="100" w:afterAutospacing="1" w:line="240" w:lineRule="auto"/>
        <w:rPr>
          <w:rFonts w:eastAsia="Times New Roman"/>
        </w:rPr>
      </w:pPr>
    </w:p>
    <w:p w14:paraId="25EFE7EF" w14:textId="0AB3A7E7" w:rsidR="000F230E" w:rsidRDefault="000F230E" w:rsidP="000F230E">
      <w:pPr>
        <w:pStyle w:val="Overskrift2"/>
        <w:rPr>
          <w:rFonts w:eastAsia="Times New Roman"/>
        </w:rPr>
      </w:pPr>
      <w:bookmarkStart w:id="42" w:name="_Ref502320553"/>
      <w:bookmarkStart w:id="43" w:name="_Toc11927211"/>
      <w:r>
        <w:rPr>
          <w:rFonts w:eastAsia="Times New Roman"/>
        </w:rPr>
        <w:t>In-app</w:t>
      </w:r>
      <w:bookmarkEnd w:id="42"/>
      <w:bookmarkEnd w:id="43"/>
    </w:p>
    <w:p w14:paraId="021211AB" w14:textId="77777777" w:rsidR="00C4367E" w:rsidRDefault="00C4367E" w:rsidP="000F230E"/>
    <w:p w14:paraId="293CFD38" w14:textId="3A01C011" w:rsidR="000F230E" w:rsidRDefault="000F230E" w:rsidP="000F230E">
      <w:r>
        <w:t>I appene nedenfor kan du rapportere feil rett fra appen. Ofte ligger funksjonen under Innstillinger eller Hjelp.</w:t>
      </w:r>
    </w:p>
    <w:p w14:paraId="70322A35" w14:textId="77777777" w:rsidR="00C4367E" w:rsidRPr="000F230E" w:rsidRDefault="00C4367E" w:rsidP="000F230E"/>
    <w:p w14:paraId="0E8F5EA9" w14:textId="2D21AADB" w:rsidR="0057455C" w:rsidRDefault="0057455C" w:rsidP="000F23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DNB spare</w:t>
      </w:r>
    </w:p>
    <w:p w14:paraId="7FA18746" w14:textId="0B81D32F" w:rsidR="000F230E" w:rsidRDefault="000F230E" w:rsidP="000F23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Doodle</w:t>
      </w:r>
      <w:proofErr w:type="spellEnd"/>
    </w:p>
    <w:p w14:paraId="72CF8542" w14:textId="77777777" w:rsidR="000F230E" w:rsidRDefault="000F230E" w:rsidP="000F23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Dropbox</w:t>
      </w:r>
      <w:proofErr w:type="spellEnd"/>
    </w:p>
    <w:p w14:paraId="1E38267F" w14:textId="77777777" w:rsidR="000F230E" w:rsidRDefault="000F230E" w:rsidP="000F23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Facebook</w:t>
      </w:r>
    </w:p>
    <w:p w14:paraId="6B2990CE" w14:textId="77777777" w:rsidR="000F230E" w:rsidRDefault="000F230E" w:rsidP="000F23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Messenger</w:t>
      </w:r>
    </w:p>
    <w:p w14:paraId="34A5114B" w14:textId="77777777" w:rsidR="000F230E" w:rsidRDefault="000F230E" w:rsidP="000F23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Microsoft Outlook</w:t>
      </w:r>
    </w:p>
    <w:p w14:paraId="3B9537CC" w14:textId="3019FA90" w:rsidR="000F230E" w:rsidRDefault="000F230E" w:rsidP="000F23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Microsoft Word</w:t>
      </w:r>
    </w:p>
    <w:p w14:paraId="6FAE28B2" w14:textId="2DF2FB7F" w:rsidR="00DD4669" w:rsidRDefault="00DD4669" w:rsidP="000F23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My </w:t>
      </w:r>
      <w:proofErr w:type="spellStart"/>
      <w:r>
        <w:rPr>
          <w:rFonts w:eastAsia="Times New Roman"/>
        </w:rPr>
        <w:t>fitnes</w:t>
      </w:r>
      <w:proofErr w:type="spellEnd"/>
      <w:r>
        <w:rPr>
          <w:rFonts w:eastAsia="Times New Roman"/>
        </w:rPr>
        <w:t xml:space="preserve"> pal</w:t>
      </w:r>
    </w:p>
    <w:p w14:paraId="5BB5E7B8" w14:textId="521EA3AC" w:rsidR="003F5C09" w:rsidRDefault="003F5C09" w:rsidP="000F23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Mo</w:t>
      </w:r>
      <w:r w:rsidR="00036257">
        <w:rPr>
          <w:rFonts w:eastAsia="Times New Roman"/>
        </w:rPr>
        <w:t>ovit</w:t>
      </w:r>
      <w:proofErr w:type="spellEnd"/>
    </w:p>
    <w:p w14:paraId="668A66DF" w14:textId="0261CC77" w:rsidR="000F230E" w:rsidRDefault="000F230E" w:rsidP="000F23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SAS</w:t>
      </w:r>
    </w:p>
    <w:p w14:paraId="7CEDB5B6" w14:textId="2DCA11F8" w:rsidR="00A02DAE" w:rsidRDefault="00A02DAE" w:rsidP="000F23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Seeing</w:t>
      </w:r>
      <w:proofErr w:type="spellEnd"/>
      <w:r>
        <w:rPr>
          <w:rFonts w:eastAsia="Times New Roman"/>
        </w:rPr>
        <w:t xml:space="preserve"> AI</w:t>
      </w:r>
    </w:p>
    <w:p w14:paraId="66996A14" w14:textId="77777777" w:rsidR="000F230E" w:rsidRDefault="000F230E" w:rsidP="000F23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Tidr</w:t>
      </w:r>
      <w:proofErr w:type="spellEnd"/>
    </w:p>
    <w:p w14:paraId="26875EC7" w14:textId="084E2F88" w:rsidR="000F230E" w:rsidRDefault="000F230E" w:rsidP="000F23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Tile</w:t>
      </w:r>
    </w:p>
    <w:p w14:paraId="4939C4D0" w14:textId="1E5A6EE5" w:rsidR="00346619" w:rsidRDefault="00346619" w:rsidP="00E6792D">
      <w:pPr>
        <w:ind w:left="360"/>
      </w:pPr>
    </w:p>
    <w:p w14:paraId="0E5D07EF" w14:textId="652A543D" w:rsidR="00262333" w:rsidRDefault="00C17199" w:rsidP="00262333">
      <w:pPr>
        <w:pStyle w:val="Overskrift2"/>
      </w:pPr>
      <w:bookmarkStart w:id="44" w:name="_Ref12356231"/>
      <w:r>
        <w:t>T</w:t>
      </w:r>
      <w:r w:rsidR="00262333">
        <w:t>ilgjengelighetsproblemer for Microsoft-produkter</w:t>
      </w:r>
      <w:bookmarkEnd w:id="44"/>
    </w:p>
    <w:p w14:paraId="03948A0E" w14:textId="708161BD" w:rsidR="00346619" w:rsidRDefault="00346619" w:rsidP="00E6792D">
      <w:pPr>
        <w:ind w:left="360"/>
      </w:pPr>
    </w:p>
    <w:p w14:paraId="2E8F7304" w14:textId="702AD3E2" w:rsidR="00762350" w:rsidRDefault="00430E7D" w:rsidP="00262EB3">
      <w:pPr>
        <w:pStyle w:val="Listeavsnitt"/>
        <w:numPr>
          <w:ilvl w:val="0"/>
          <w:numId w:val="8"/>
        </w:numPr>
      </w:pPr>
      <w:hyperlink r:id="rId84" w:history="1">
        <w:r w:rsidR="00262EB3" w:rsidRPr="002631BB">
          <w:rPr>
            <w:rStyle w:val="Hyperkobling"/>
          </w:rPr>
          <w:t>Privat</w:t>
        </w:r>
      </w:hyperlink>
    </w:p>
    <w:p w14:paraId="3E0B1E7B" w14:textId="26017ADC" w:rsidR="00262EB3" w:rsidRPr="00257D48" w:rsidRDefault="00430E7D" w:rsidP="00262EB3">
      <w:pPr>
        <w:pStyle w:val="Listeavsnitt"/>
        <w:numPr>
          <w:ilvl w:val="0"/>
          <w:numId w:val="8"/>
        </w:numPr>
      </w:pPr>
      <w:hyperlink r:id="rId85" w:history="1">
        <w:r w:rsidR="00262EB3" w:rsidRPr="007B1C04">
          <w:rPr>
            <w:rStyle w:val="Hyperkobling"/>
          </w:rPr>
          <w:t>Business</w:t>
        </w:r>
      </w:hyperlink>
    </w:p>
    <w:p w14:paraId="42CF26F5" w14:textId="3A1694F2" w:rsidR="007250FD" w:rsidRDefault="007250FD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0F5CE38E" w14:textId="610044FA" w:rsidR="007250FD" w:rsidRDefault="007250FD" w:rsidP="007250FD">
      <w:pPr>
        <w:pStyle w:val="Overskrift1"/>
        <w:rPr>
          <w:rFonts w:eastAsia="Times New Roman"/>
        </w:rPr>
      </w:pPr>
      <w:bookmarkStart w:id="45" w:name="_Toc11927213"/>
      <w:r>
        <w:rPr>
          <w:rFonts w:eastAsia="Times New Roman"/>
        </w:rPr>
        <w:lastRenderedPageBreak/>
        <w:t>Endringer i dokumentet</w:t>
      </w:r>
      <w:bookmarkEnd w:id="45"/>
    </w:p>
    <w:p w14:paraId="0CC6273A" w14:textId="77777777" w:rsidR="004534F8" w:rsidRDefault="004534F8" w:rsidP="007250FD"/>
    <w:p w14:paraId="62632853" w14:textId="461852FD" w:rsidR="007250FD" w:rsidRDefault="007250FD" w:rsidP="007250FD">
      <w:r>
        <w:t>Dette avsnittet er ment kun for de som ønsker å sjekke hva som er oppdatert.</w:t>
      </w:r>
    </w:p>
    <w:p w14:paraId="2E348FD9" w14:textId="7D8AC606" w:rsidR="00C73768" w:rsidRDefault="00C73768" w:rsidP="007250FD"/>
    <w:p w14:paraId="4FDBD6C7" w14:textId="26DCCF4C" w:rsidR="00C73768" w:rsidRDefault="009A331B" w:rsidP="009A331B">
      <w:pPr>
        <w:pStyle w:val="Overskrift2"/>
      </w:pPr>
      <w:bookmarkStart w:id="46" w:name="_Toc11927214"/>
      <w:r>
        <w:t>Versjon 2.0</w:t>
      </w:r>
      <w:bookmarkEnd w:id="46"/>
    </w:p>
    <w:p w14:paraId="00094E23" w14:textId="42CC17A9" w:rsidR="009A331B" w:rsidRDefault="0021335C" w:rsidP="009A331B">
      <w:r>
        <w:t>Publisert:</w:t>
      </w:r>
      <w:r w:rsidR="00670894">
        <w:t xml:space="preserve"> </w:t>
      </w:r>
      <w:r w:rsidR="00603E52">
        <w:t>25.6.19</w:t>
      </w:r>
    </w:p>
    <w:p w14:paraId="30F4703E" w14:textId="2AB496FF" w:rsidR="0021335C" w:rsidRDefault="00107F2D" w:rsidP="00F51E9D">
      <w:pPr>
        <w:pStyle w:val="Listeavsnitt"/>
        <w:numPr>
          <w:ilvl w:val="0"/>
          <w:numId w:val="28"/>
        </w:numPr>
      </w:pPr>
      <w:r>
        <w:t>Tittelen på notatet er endret for å angi at det nå handler om både apper og programvare.</w:t>
      </w:r>
    </w:p>
    <w:p w14:paraId="6D117DFD" w14:textId="6C90CC55" w:rsidR="00603E52" w:rsidRDefault="00603E52" w:rsidP="00F51E9D">
      <w:pPr>
        <w:pStyle w:val="Listeavsnitt"/>
        <w:numPr>
          <w:ilvl w:val="0"/>
          <w:numId w:val="28"/>
        </w:numPr>
      </w:pPr>
      <w:r>
        <w:t>Teksten beskriver både apper og programvare.</w:t>
      </w:r>
    </w:p>
    <w:p w14:paraId="1267F68A" w14:textId="7BBD145E" w:rsidR="00CC0636" w:rsidRDefault="00CC0636" w:rsidP="00F51E9D">
      <w:pPr>
        <w:pStyle w:val="Listeavsnitt"/>
        <w:numPr>
          <w:ilvl w:val="0"/>
          <w:numId w:val="28"/>
        </w:numPr>
      </w:pPr>
      <w:r>
        <w:t xml:space="preserve">Det er lagt inn </w:t>
      </w:r>
      <w:r w:rsidR="001761F3">
        <w:t>flere verktøy</w:t>
      </w:r>
      <w:r w:rsidR="00603E52">
        <w:t xml:space="preserve">: </w:t>
      </w:r>
      <w:r w:rsidR="00416D6F">
        <w:t>Accessibility Scanner (Android), Flashback (PC), skjermopptak</w:t>
      </w:r>
      <w:r w:rsidR="00B6236D">
        <w:t xml:space="preserve"> (Mac, iOS, Android)</w:t>
      </w:r>
    </w:p>
    <w:p w14:paraId="1FC35243" w14:textId="3FDDABE2" w:rsidR="00B6236D" w:rsidRPr="009A331B" w:rsidRDefault="00642782" w:rsidP="00F51E9D">
      <w:pPr>
        <w:pStyle w:val="Listeavsnitt"/>
        <w:numPr>
          <w:ilvl w:val="0"/>
          <w:numId w:val="28"/>
        </w:numPr>
      </w:pPr>
      <w:r>
        <w:t xml:space="preserve">Lagt til: </w:t>
      </w:r>
      <w:r w:rsidR="000860CF">
        <w:fldChar w:fldCharType="begin"/>
      </w:r>
      <w:r w:rsidR="000860CF">
        <w:instrText xml:space="preserve"> REF _Ref12356231 \h </w:instrText>
      </w:r>
      <w:r w:rsidR="000860CF">
        <w:fldChar w:fldCharType="separate"/>
      </w:r>
      <w:r w:rsidR="000860CF">
        <w:t>Tilgjengelighetsproblemer for Microsoft-produkter</w:t>
      </w:r>
      <w:r w:rsidR="000860CF">
        <w:fldChar w:fldCharType="end"/>
      </w:r>
    </w:p>
    <w:p w14:paraId="63BEA3B7" w14:textId="225FEAB6" w:rsidR="004534F8" w:rsidRDefault="004534F8" w:rsidP="009A331B"/>
    <w:p w14:paraId="54BC0F13" w14:textId="77783798" w:rsidR="003C07C2" w:rsidRDefault="003C07C2" w:rsidP="008F4F0B">
      <w:pPr>
        <w:pStyle w:val="Overskrift2"/>
      </w:pPr>
      <w:bookmarkStart w:id="47" w:name="_Toc11927215"/>
      <w:r>
        <w:t>Versjon 1.</w:t>
      </w:r>
      <w:r w:rsidR="008F4F0B">
        <w:t>2</w:t>
      </w:r>
      <w:bookmarkEnd w:id="47"/>
    </w:p>
    <w:p w14:paraId="59F9C69E" w14:textId="1EB791DA" w:rsidR="008F4F0B" w:rsidRDefault="008F4F0B" w:rsidP="008F4F0B">
      <w:r>
        <w:t xml:space="preserve">Publisert: </w:t>
      </w:r>
      <w:r w:rsidR="001D2AE4">
        <w:t>1.9.18</w:t>
      </w:r>
    </w:p>
    <w:p w14:paraId="656F342D" w14:textId="2B838C44" w:rsidR="00B14995" w:rsidRDefault="00D34E94" w:rsidP="004E3A30">
      <w:pPr>
        <w:pStyle w:val="Listeavsnitt"/>
        <w:numPr>
          <w:ilvl w:val="0"/>
          <w:numId w:val="23"/>
        </w:numPr>
      </w:pPr>
      <w:r>
        <w:t xml:space="preserve">Gjort </w:t>
      </w:r>
      <w:r w:rsidR="00EC5252">
        <w:t xml:space="preserve">noen små endringer </w:t>
      </w:r>
      <w:r>
        <w:t xml:space="preserve">i: </w:t>
      </w:r>
      <w:r w:rsidR="00623A0E">
        <w:fldChar w:fldCharType="begin"/>
      </w:r>
      <w:r w:rsidR="00623A0E">
        <w:instrText xml:space="preserve"> REF _Ref502305670 \h </w:instrText>
      </w:r>
      <w:r w:rsidR="00623A0E">
        <w:fldChar w:fldCharType="separate"/>
      </w:r>
      <w:r w:rsidR="00C60ADD" w:rsidRPr="007D2BE2">
        <w:t>Mal for feilrapport</w:t>
      </w:r>
      <w:r w:rsidR="00623A0E">
        <w:fldChar w:fldCharType="end"/>
      </w:r>
    </w:p>
    <w:p w14:paraId="65ABE23E" w14:textId="6625BB64" w:rsidR="003E0B5D" w:rsidRDefault="003E0B5D" w:rsidP="004E3A30">
      <w:pPr>
        <w:pStyle w:val="Listeavsnitt"/>
        <w:numPr>
          <w:ilvl w:val="0"/>
          <w:numId w:val="23"/>
        </w:numPr>
      </w:pPr>
      <w:r>
        <w:t xml:space="preserve">Lagt til et nytt verktøy: </w:t>
      </w:r>
      <w:r w:rsidR="00A90374">
        <w:fldChar w:fldCharType="begin"/>
      </w:r>
      <w:r w:rsidR="00A90374">
        <w:instrText xml:space="preserve"> REF _Ref509317689 \h </w:instrText>
      </w:r>
      <w:r w:rsidR="00A90374">
        <w:fldChar w:fldCharType="separate"/>
      </w:r>
      <w:proofErr w:type="spellStart"/>
      <w:r w:rsidR="00C60ADD">
        <w:t>TestFlight</w:t>
      </w:r>
      <w:proofErr w:type="spellEnd"/>
      <w:r w:rsidR="00A90374">
        <w:fldChar w:fldCharType="end"/>
      </w:r>
    </w:p>
    <w:p w14:paraId="453ED52B" w14:textId="44DABF52" w:rsidR="00B05740" w:rsidRDefault="00B05740" w:rsidP="004E3A30">
      <w:pPr>
        <w:pStyle w:val="Listeavsnitt"/>
        <w:numPr>
          <w:ilvl w:val="0"/>
          <w:numId w:val="23"/>
        </w:numPr>
      </w:pPr>
      <w:r>
        <w:t xml:space="preserve">Lagt til følgende apper i </w:t>
      </w:r>
      <w:r>
        <w:fldChar w:fldCharType="begin"/>
      </w:r>
      <w:r>
        <w:instrText xml:space="preserve"> REF _Ref502732611 \h </w:instrText>
      </w:r>
      <w:r>
        <w:fldChar w:fldCharType="separate"/>
      </w:r>
      <w:r w:rsidR="00C60ADD">
        <w:t>Apper med ulike tilbakemeldingsmuligheter</w:t>
      </w:r>
      <w:r>
        <w:fldChar w:fldCharType="end"/>
      </w:r>
      <w:r>
        <w:t>:</w:t>
      </w:r>
      <w:r w:rsidR="00CA7358">
        <w:t xml:space="preserve"> </w:t>
      </w:r>
      <w:r w:rsidR="00796B70">
        <w:t xml:space="preserve">Clue, </w:t>
      </w:r>
      <w:r w:rsidR="00537F7A">
        <w:t xml:space="preserve">Coop medlem, </w:t>
      </w:r>
      <w:r w:rsidR="00554E5C">
        <w:t>Hjelp 113,</w:t>
      </w:r>
      <w:r w:rsidR="00420115">
        <w:t xml:space="preserve"> </w:t>
      </w:r>
      <w:proofErr w:type="spellStart"/>
      <w:r w:rsidR="00CA7358">
        <w:t>Lonely</w:t>
      </w:r>
      <w:proofErr w:type="spellEnd"/>
      <w:r w:rsidR="00CA7358">
        <w:t xml:space="preserve"> planet</w:t>
      </w:r>
      <w:r w:rsidR="00826CC7">
        <w:t xml:space="preserve">, </w:t>
      </w:r>
      <w:r w:rsidR="00DE34DE">
        <w:t xml:space="preserve">Mattilbud, </w:t>
      </w:r>
      <w:proofErr w:type="spellStart"/>
      <w:r w:rsidR="00826CC7">
        <w:t>Sammevei</w:t>
      </w:r>
      <w:proofErr w:type="spellEnd"/>
    </w:p>
    <w:p w14:paraId="25EDC554" w14:textId="5A62CA04" w:rsidR="008F4F0B" w:rsidRDefault="00B05740" w:rsidP="004E3A30">
      <w:pPr>
        <w:pStyle w:val="Listeavsnitt"/>
        <w:numPr>
          <w:ilvl w:val="0"/>
          <w:numId w:val="23"/>
        </w:numPr>
      </w:pPr>
      <w:r>
        <w:t xml:space="preserve">Lagt til følgende apper i </w:t>
      </w:r>
      <w:r>
        <w:fldChar w:fldCharType="begin"/>
      </w:r>
      <w:r>
        <w:instrText xml:space="preserve"> REF _Ref502320553 \h </w:instrText>
      </w:r>
      <w:r>
        <w:fldChar w:fldCharType="separate"/>
      </w:r>
      <w:r w:rsidR="00C60ADD">
        <w:rPr>
          <w:rFonts w:eastAsia="Times New Roman"/>
        </w:rPr>
        <w:t>In-app</w:t>
      </w:r>
      <w:r>
        <w:fldChar w:fldCharType="end"/>
      </w:r>
      <w:r>
        <w:t>:</w:t>
      </w:r>
      <w:r w:rsidR="00352C14">
        <w:t xml:space="preserve"> </w:t>
      </w:r>
      <w:r w:rsidR="00DE34DE">
        <w:t>M</w:t>
      </w:r>
      <w:r w:rsidR="00BB64F8">
        <w:t xml:space="preserve">y </w:t>
      </w:r>
      <w:proofErr w:type="spellStart"/>
      <w:r w:rsidR="00352C14">
        <w:t>fitnes</w:t>
      </w:r>
      <w:proofErr w:type="spellEnd"/>
      <w:r w:rsidR="00352C14">
        <w:t xml:space="preserve"> pal</w:t>
      </w:r>
    </w:p>
    <w:p w14:paraId="01F72CD6" w14:textId="77777777" w:rsidR="008F4F0B" w:rsidRPr="008F4F0B" w:rsidRDefault="008F4F0B" w:rsidP="008F4F0B"/>
    <w:p w14:paraId="0ECDEACF" w14:textId="35C13811" w:rsidR="007250FD" w:rsidRDefault="007250FD" w:rsidP="007250FD">
      <w:pPr>
        <w:pStyle w:val="Overskrift2"/>
      </w:pPr>
      <w:bookmarkStart w:id="48" w:name="_Toc11927216"/>
      <w:r>
        <w:t xml:space="preserve">Versjon </w:t>
      </w:r>
      <w:r w:rsidR="00463806">
        <w:t>1.1</w:t>
      </w:r>
      <w:bookmarkEnd w:id="48"/>
    </w:p>
    <w:p w14:paraId="5090AB0F" w14:textId="177F265E" w:rsidR="008A1ACB" w:rsidRPr="008A1ACB" w:rsidRDefault="008A1ACB" w:rsidP="008A1ACB">
      <w:r>
        <w:t xml:space="preserve">Publisert: </w:t>
      </w:r>
      <w:r w:rsidR="003C07C2">
        <w:t>16.3.18</w:t>
      </w:r>
    </w:p>
    <w:p w14:paraId="588D805C" w14:textId="4432936C" w:rsidR="007250FD" w:rsidRDefault="007250FD" w:rsidP="007250FD">
      <w:pPr>
        <w:pStyle w:val="Listeavsnitt"/>
        <w:numPr>
          <w:ilvl w:val="0"/>
          <w:numId w:val="8"/>
        </w:numPr>
      </w:pPr>
      <w:r>
        <w:t>Rettet noen skrivefeil.</w:t>
      </w:r>
    </w:p>
    <w:p w14:paraId="634E5C71" w14:textId="3BA7B88C" w:rsidR="001F0A22" w:rsidRDefault="001F0A22" w:rsidP="007250FD">
      <w:pPr>
        <w:pStyle w:val="Listeavsnitt"/>
        <w:numPr>
          <w:ilvl w:val="0"/>
          <w:numId w:val="8"/>
        </w:numPr>
      </w:pPr>
      <w:r>
        <w:t>Endret lenkene i app-lista til å omfatte hvor lenken peker til (</w:t>
      </w:r>
      <w:r w:rsidR="00850753">
        <w:t>epost</w:t>
      </w:r>
      <w:r>
        <w:t xml:space="preserve">, </w:t>
      </w:r>
      <w:proofErr w:type="spellStart"/>
      <w:r>
        <w:t>facebook</w:t>
      </w:r>
      <w:proofErr w:type="spellEnd"/>
      <w:r>
        <w:t>, ...)</w:t>
      </w:r>
    </w:p>
    <w:p w14:paraId="6F2E409E" w14:textId="3F66EDDF" w:rsidR="00840736" w:rsidRDefault="00840736" w:rsidP="007250FD">
      <w:pPr>
        <w:pStyle w:val="Listeavsnitt"/>
        <w:numPr>
          <w:ilvl w:val="0"/>
          <w:numId w:val="8"/>
        </w:numPr>
      </w:pPr>
      <w:r>
        <w:t xml:space="preserve">Lagt til et eksempel på videoopptak i </w:t>
      </w:r>
      <w:r>
        <w:fldChar w:fldCharType="begin"/>
      </w:r>
      <w:r>
        <w:instrText xml:space="preserve"> REF _Ref502311613 \h </w:instrText>
      </w:r>
      <w:r>
        <w:fldChar w:fldCharType="separate"/>
      </w:r>
      <w:proofErr w:type="spellStart"/>
      <w:r w:rsidR="00C60ADD" w:rsidRPr="003F74F6">
        <w:t>Reflector</w:t>
      </w:r>
      <w:proofErr w:type="spellEnd"/>
      <w:r w:rsidR="00C60ADD" w:rsidRPr="003F74F6">
        <w:t xml:space="preserve"> 3</w:t>
      </w:r>
      <w:r>
        <w:fldChar w:fldCharType="end"/>
      </w:r>
      <w:r>
        <w:t>.</w:t>
      </w:r>
    </w:p>
    <w:p w14:paraId="61031482" w14:textId="5E3587D9" w:rsidR="00463806" w:rsidRDefault="00463806" w:rsidP="007250FD">
      <w:pPr>
        <w:pStyle w:val="Listeavsnitt"/>
        <w:numPr>
          <w:ilvl w:val="0"/>
          <w:numId w:val="8"/>
        </w:numPr>
      </w:pPr>
      <w:r>
        <w:t xml:space="preserve">Lagt inn: kontaktinfo til </w:t>
      </w:r>
      <w:r w:rsidRPr="00923E61">
        <w:t>Likestillings- og diskrimineringsombudet</w:t>
      </w:r>
    </w:p>
    <w:p w14:paraId="46A965B3" w14:textId="0F690E3F" w:rsidR="00463806" w:rsidRDefault="00463806" w:rsidP="007250FD">
      <w:pPr>
        <w:pStyle w:val="Listeavsnitt"/>
        <w:numPr>
          <w:ilvl w:val="0"/>
          <w:numId w:val="8"/>
        </w:numPr>
      </w:pPr>
      <w:r>
        <w:t xml:space="preserve">Lagt til følgende apper </w:t>
      </w:r>
      <w:r w:rsidR="00277D09">
        <w:t xml:space="preserve">i </w:t>
      </w:r>
      <w:r w:rsidR="00277D09">
        <w:fldChar w:fldCharType="begin"/>
      </w:r>
      <w:r w:rsidR="00277D09">
        <w:instrText xml:space="preserve"> REF _Ref502732611 \h </w:instrText>
      </w:r>
      <w:r w:rsidR="00277D09">
        <w:fldChar w:fldCharType="separate"/>
      </w:r>
      <w:r w:rsidR="00C60ADD">
        <w:t>Apper med ulike tilbakemeldingsmuligheter</w:t>
      </w:r>
      <w:r w:rsidR="00277D09">
        <w:fldChar w:fldCharType="end"/>
      </w:r>
      <w:r w:rsidR="00277D09">
        <w:t>:</w:t>
      </w:r>
      <w:r w:rsidR="002A0727">
        <w:t xml:space="preserve"> appear.in,</w:t>
      </w:r>
      <w:r w:rsidR="004C2E76">
        <w:t xml:space="preserve"> </w:t>
      </w:r>
      <w:proofErr w:type="spellStart"/>
      <w:r w:rsidR="004327C5">
        <w:t>BeMyEyes</w:t>
      </w:r>
      <w:proofErr w:type="spellEnd"/>
      <w:r w:rsidR="004327C5">
        <w:t xml:space="preserve">, </w:t>
      </w:r>
      <w:r w:rsidR="004C2E76">
        <w:t>DNB spare</w:t>
      </w:r>
      <w:r w:rsidR="00AD0094">
        <w:t xml:space="preserve">, </w:t>
      </w:r>
      <w:proofErr w:type="spellStart"/>
      <w:r w:rsidR="00AD0094">
        <w:t>Mivai</w:t>
      </w:r>
      <w:proofErr w:type="spellEnd"/>
      <w:r w:rsidR="00F96F43">
        <w:t xml:space="preserve">, </w:t>
      </w:r>
      <w:proofErr w:type="spellStart"/>
      <w:r w:rsidR="00B103FC">
        <w:t>Moovit</w:t>
      </w:r>
      <w:proofErr w:type="spellEnd"/>
      <w:r w:rsidR="00B103FC">
        <w:t xml:space="preserve">, </w:t>
      </w:r>
      <w:r w:rsidR="00F96F43">
        <w:t>Nettbuss</w:t>
      </w:r>
      <w:r w:rsidR="00654B6C">
        <w:t>, Norsk tipping</w:t>
      </w:r>
      <w:r w:rsidR="00E561E1">
        <w:t>,</w:t>
      </w:r>
      <w:r w:rsidR="004F7243">
        <w:t xml:space="preserve"> Pasientsky,</w:t>
      </w:r>
      <w:r w:rsidR="00E561E1">
        <w:t xml:space="preserve"> Peppes</w:t>
      </w:r>
      <w:r w:rsidR="001C205C">
        <w:t xml:space="preserve">, </w:t>
      </w:r>
      <w:proofErr w:type="spellStart"/>
      <w:r w:rsidR="001C205C">
        <w:t>RiksTV</w:t>
      </w:r>
      <w:proofErr w:type="spellEnd"/>
      <w:r w:rsidR="00E0584E">
        <w:t xml:space="preserve">, </w:t>
      </w:r>
      <w:proofErr w:type="spellStart"/>
      <w:r w:rsidR="007E2475">
        <w:t>Seeing</w:t>
      </w:r>
      <w:proofErr w:type="spellEnd"/>
      <w:r w:rsidR="007E2475">
        <w:t xml:space="preserve"> AI, </w:t>
      </w:r>
      <w:proofErr w:type="spellStart"/>
      <w:r w:rsidR="00E0584E">
        <w:t>Tripadvisor</w:t>
      </w:r>
      <w:proofErr w:type="spellEnd"/>
      <w:r w:rsidR="00E0584E">
        <w:t>, Vipps</w:t>
      </w:r>
    </w:p>
    <w:p w14:paraId="38299FFC" w14:textId="09001EE3" w:rsidR="00277D09" w:rsidRDefault="00277D09" w:rsidP="007250FD">
      <w:pPr>
        <w:pStyle w:val="Listeavsnitt"/>
        <w:numPr>
          <w:ilvl w:val="0"/>
          <w:numId w:val="8"/>
        </w:numPr>
      </w:pPr>
      <w:r>
        <w:t xml:space="preserve">Lagt til følgende apper i </w:t>
      </w:r>
      <w:r>
        <w:fldChar w:fldCharType="begin"/>
      </w:r>
      <w:r>
        <w:instrText xml:space="preserve"> REF _Ref502320553 \h </w:instrText>
      </w:r>
      <w:r>
        <w:fldChar w:fldCharType="separate"/>
      </w:r>
      <w:r w:rsidR="00C60ADD">
        <w:rPr>
          <w:rFonts w:eastAsia="Times New Roman"/>
        </w:rPr>
        <w:t>In-app</w:t>
      </w:r>
      <w:r>
        <w:fldChar w:fldCharType="end"/>
      </w:r>
      <w:r>
        <w:t>:</w:t>
      </w:r>
      <w:r w:rsidR="004C2E76">
        <w:t xml:space="preserve"> DNB spare</w:t>
      </w:r>
      <w:r w:rsidR="007E2475">
        <w:t xml:space="preserve">, </w:t>
      </w:r>
      <w:proofErr w:type="spellStart"/>
      <w:r w:rsidR="007E2475">
        <w:t>Seeing</w:t>
      </w:r>
      <w:proofErr w:type="spellEnd"/>
      <w:r w:rsidR="007E2475">
        <w:t xml:space="preserve"> AI</w:t>
      </w:r>
    </w:p>
    <w:p w14:paraId="17C2F205" w14:textId="7362BC08" w:rsidR="008A268C" w:rsidRDefault="00041B40" w:rsidP="007250FD">
      <w:pPr>
        <w:pStyle w:val="Listeavsnitt"/>
        <w:numPr>
          <w:ilvl w:val="0"/>
          <w:numId w:val="8"/>
        </w:numPr>
      </w:pPr>
      <w:r>
        <w:t>Lagt til en seksjon med direkte kontaktpersoner</w:t>
      </w:r>
    </w:p>
    <w:p w14:paraId="588CF7DF" w14:textId="77777777" w:rsidR="004D0153" w:rsidRPr="007250FD" w:rsidRDefault="004D0153" w:rsidP="007250FD">
      <w:pPr>
        <w:pStyle w:val="Listeavsnitt"/>
        <w:numPr>
          <w:ilvl w:val="0"/>
          <w:numId w:val="8"/>
        </w:numPr>
      </w:pPr>
    </w:p>
    <w:sectPr w:rsidR="004D0153" w:rsidRPr="007250FD" w:rsidSect="001D0ADD">
      <w:footerReference w:type="default" r:id="rId8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24D4A" w14:textId="77777777" w:rsidR="00430E7D" w:rsidRDefault="00430E7D" w:rsidP="001D0ADD">
      <w:pPr>
        <w:spacing w:after="0" w:line="240" w:lineRule="auto"/>
      </w:pPr>
      <w:r>
        <w:separator/>
      </w:r>
    </w:p>
  </w:endnote>
  <w:endnote w:type="continuationSeparator" w:id="0">
    <w:p w14:paraId="6D8B6CFA" w14:textId="77777777" w:rsidR="00430E7D" w:rsidRDefault="00430E7D" w:rsidP="001D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809588"/>
      <w:docPartObj>
        <w:docPartGallery w:val="Page Numbers (Bottom of Page)"/>
        <w:docPartUnique/>
      </w:docPartObj>
    </w:sdtPr>
    <w:sdtEndPr/>
    <w:sdtContent>
      <w:p w14:paraId="037C610E" w14:textId="21A1A7C1" w:rsidR="007250FD" w:rsidRDefault="007250F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4F8">
          <w:rPr>
            <w:noProof/>
          </w:rPr>
          <w:t>18</w:t>
        </w:r>
        <w:r>
          <w:fldChar w:fldCharType="end"/>
        </w:r>
      </w:p>
    </w:sdtContent>
  </w:sdt>
  <w:p w14:paraId="55A3FA93" w14:textId="77777777" w:rsidR="007250FD" w:rsidRDefault="007250FD">
    <w:pPr>
      <w:pStyle w:val="Bunntekst"/>
    </w:pPr>
    <w:r>
      <w:rPr>
        <w:noProof/>
        <w:lang w:eastAsia="nb-NO"/>
      </w:rPr>
      <w:drawing>
        <wp:inline distT="0" distB="0" distL="0" distR="0" wp14:anchorId="33194D99" wp14:editId="6CC2C06B">
          <wp:extent cx="952500" cy="2286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andard_100x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99AC5" w14:textId="77777777" w:rsidR="00430E7D" w:rsidRDefault="00430E7D" w:rsidP="001D0ADD">
      <w:pPr>
        <w:spacing w:after="0" w:line="240" w:lineRule="auto"/>
      </w:pPr>
      <w:r>
        <w:separator/>
      </w:r>
    </w:p>
  </w:footnote>
  <w:footnote w:type="continuationSeparator" w:id="0">
    <w:p w14:paraId="177CFBC6" w14:textId="77777777" w:rsidR="00430E7D" w:rsidRDefault="00430E7D" w:rsidP="001D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382"/>
    <w:multiLevelType w:val="hybridMultilevel"/>
    <w:tmpl w:val="6CE4C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07BC"/>
    <w:multiLevelType w:val="hybridMultilevel"/>
    <w:tmpl w:val="C8FAC6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848"/>
    <w:multiLevelType w:val="hybridMultilevel"/>
    <w:tmpl w:val="8E7CB4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37AF"/>
    <w:multiLevelType w:val="hybridMultilevel"/>
    <w:tmpl w:val="EEACBB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2215"/>
    <w:multiLevelType w:val="hybridMultilevel"/>
    <w:tmpl w:val="5394B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42DAD"/>
    <w:multiLevelType w:val="hybridMultilevel"/>
    <w:tmpl w:val="1B4485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D5452"/>
    <w:multiLevelType w:val="hybridMultilevel"/>
    <w:tmpl w:val="15908E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506BC"/>
    <w:multiLevelType w:val="hybridMultilevel"/>
    <w:tmpl w:val="0B5C3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2DCF"/>
    <w:multiLevelType w:val="hybridMultilevel"/>
    <w:tmpl w:val="4412B9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B5594"/>
    <w:multiLevelType w:val="hybridMultilevel"/>
    <w:tmpl w:val="92BCAC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758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4316C79"/>
    <w:multiLevelType w:val="hybridMultilevel"/>
    <w:tmpl w:val="5720EF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B32E5"/>
    <w:multiLevelType w:val="hybridMultilevel"/>
    <w:tmpl w:val="8A86DF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77129"/>
    <w:multiLevelType w:val="hybridMultilevel"/>
    <w:tmpl w:val="EDCE88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12DD3"/>
    <w:multiLevelType w:val="hybridMultilevel"/>
    <w:tmpl w:val="71309E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41B1C"/>
    <w:multiLevelType w:val="hybridMultilevel"/>
    <w:tmpl w:val="7564E0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516D0"/>
    <w:multiLevelType w:val="hybridMultilevel"/>
    <w:tmpl w:val="9B9074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7035B"/>
    <w:multiLevelType w:val="hybridMultilevel"/>
    <w:tmpl w:val="E408A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441F2"/>
    <w:multiLevelType w:val="hybridMultilevel"/>
    <w:tmpl w:val="372292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E3704"/>
    <w:multiLevelType w:val="hybridMultilevel"/>
    <w:tmpl w:val="971A6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A382D"/>
    <w:multiLevelType w:val="multilevel"/>
    <w:tmpl w:val="A0A8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550808"/>
    <w:multiLevelType w:val="hybridMultilevel"/>
    <w:tmpl w:val="53E4D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91F4A"/>
    <w:multiLevelType w:val="hybridMultilevel"/>
    <w:tmpl w:val="FA02CD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45035"/>
    <w:multiLevelType w:val="hybridMultilevel"/>
    <w:tmpl w:val="728E26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1116B"/>
    <w:multiLevelType w:val="hybridMultilevel"/>
    <w:tmpl w:val="D9648D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D3F46"/>
    <w:multiLevelType w:val="hybridMultilevel"/>
    <w:tmpl w:val="2F32E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B62DA"/>
    <w:multiLevelType w:val="hybridMultilevel"/>
    <w:tmpl w:val="2D101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2D4A"/>
    <w:multiLevelType w:val="hybridMultilevel"/>
    <w:tmpl w:val="600ABB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5749C"/>
    <w:multiLevelType w:val="hybridMultilevel"/>
    <w:tmpl w:val="A4E2EE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05995"/>
    <w:multiLevelType w:val="hybridMultilevel"/>
    <w:tmpl w:val="E7F0781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E7047F"/>
    <w:multiLevelType w:val="hybridMultilevel"/>
    <w:tmpl w:val="7026D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F3D3C"/>
    <w:multiLevelType w:val="multilevel"/>
    <w:tmpl w:val="C324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89074F"/>
    <w:multiLevelType w:val="multilevel"/>
    <w:tmpl w:val="2CAA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4F73F6"/>
    <w:multiLevelType w:val="hybridMultilevel"/>
    <w:tmpl w:val="CBB433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6"/>
  </w:num>
  <w:num w:numId="5">
    <w:abstractNumId w:val="28"/>
  </w:num>
  <w:num w:numId="6">
    <w:abstractNumId w:val="8"/>
  </w:num>
  <w:num w:numId="7">
    <w:abstractNumId w:val="15"/>
  </w:num>
  <w:num w:numId="8">
    <w:abstractNumId w:val="21"/>
  </w:num>
  <w:num w:numId="9">
    <w:abstractNumId w:val="24"/>
  </w:num>
  <w:num w:numId="10">
    <w:abstractNumId w:val="33"/>
  </w:num>
  <w:num w:numId="11">
    <w:abstractNumId w:val="23"/>
  </w:num>
  <w:num w:numId="12">
    <w:abstractNumId w:val="26"/>
  </w:num>
  <w:num w:numId="13">
    <w:abstractNumId w:val="18"/>
  </w:num>
  <w:num w:numId="14">
    <w:abstractNumId w:val="4"/>
  </w:num>
  <w:num w:numId="15">
    <w:abstractNumId w:val="20"/>
  </w:num>
  <w:num w:numId="16">
    <w:abstractNumId w:val="32"/>
  </w:num>
  <w:num w:numId="17">
    <w:abstractNumId w:val="31"/>
  </w:num>
  <w:num w:numId="18">
    <w:abstractNumId w:val="25"/>
  </w:num>
  <w:num w:numId="19">
    <w:abstractNumId w:val="27"/>
  </w:num>
  <w:num w:numId="20">
    <w:abstractNumId w:val="3"/>
  </w:num>
  <w:num w:numId="21">
    <w:abstractNumId w:val="29"/>
  </w:num>
  <w:num w:numId="22">
    <w:abstractNumId w:val="21"/>
  </w:num>
  <w:num w:numId="23">
    <w:abstractNumId w:val="1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0"/>
  </w:num>
  <w:num w:numId="27">
    <w:abstractNumId w:val="17"/>
  </w:num>
  <w:num w:numId="28">
    <w:abstractNumId w:val="7"/>
  </w:num>
  <w:num w:numId="29">
    <w:abstractNumId w:val="30"/>
  </w:num>
  <w:num w:numId="30">
    <w:abstractNumId w:val="13"/>
  </w:num>
  <w:num w:numId="31">
    <w:abstractNumId w:val="1"/>
  </w:num>
  <w:num w:numId="32">
    <w:abstractNumId w:val="9"/>
  </w:num>
  <w:num w:numId="33">
    <w:abstractNumId w:val="11"/>
  </w:num>
  <w:num w:numId="34">
    <w:abstractNumId w:val="16"/>
  </w:num>
  <w:num w:numId="35">
    <w:abstractNumId w:val="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31"/>
    <w:rsid w:val="00005D94"/>
    <w:rsid w:val="000069F6"/>
    <w:rsid w:val="00010EE6"/>
    <w:rsid w:val="00017216"/>
    <w:rsid w:val="00031E4D"/>
    <w:rsid w:val="00036257"/>
    <w:rsid w:val="00037987"/>
    <w:rsid w:val="0004168B"/>
    <w:rsid w:val="000416DB"/>
    <w:rsid w:val="00041B40"/>
    <w:rsid w:val="00046CD4"/>
    <w:rsid w:val="00061526"/>
    <w:rsid w:val="00065D5F"/>
    <w:rsid w:val="00075408"/>
    <w:rsid w:val="000860CF"/>
    <w:rsid w:val="000910C1"/>
    <w:rsid w:val="000A099F"/>
    <w:rsid w:val="000A22BF"/>
    <w:rsid w:val="000A2D5E"/>
    <w:rsid w:val="000B01BD"/>
    <w:rsid w:val="000B5ABD"/>
    <w:rsid w:val="000C2CC7"/>
    <w:rsid w:val="000C472B"/>
    <w:rsid w:val="000C4913"/>
    <w:rsid w:val="000E028D"/>
    <w:rsid w:val="000E289B"/>
    <w:rsid w:val="000F1CDF"/>
    <w:rsid w:val="000F230E"/>
    <w:rsid w:val="000F6433"/>
    <w:rsid w:val="00100CC8"/>
    <w:rsid w:val="00107F2D"/>
    <w:rsid w:val="00112EE4"/>
    <w:rsid w:val="001211F6"/>
    <w:rsid w:val="001216B0"/>
    <w:rsid w:val="0013223A"/>
    <w:rsid w:val="00151FF0"/>
    <w:rsid w:val="0017218F"/>
    <w:rsid w:val="00175129"/>
    <w:rsid w:val="001761F3"/>
    <w:rsid w:val="00177AF5"/>
    <w:rsid w:val="00190032"/>
    <w:rsid w:val="0019207E"/>
    <w:rsid w:val="00195145"/>
    <w:rsid w:val="00196818"/>
    <w:rsid w:val="001A53A1"/>
    <w:rsid w:val="001A638E"/>
    <w:rsid w:val="001B2042"/>
    <w:rsid w:val="001C205C"/>
    <w:rsid w:val="001C278F"/>
    <w:rsid w:val="001C5483"/>
    <w:rsid w:val="001D0ADD"/>
    <w:rsid w:val="001D2AE4"/>
    <w:rsid w:val="001D7E45"/>
    <w:rsid w:val="001E2861"/>
    <w:rsid w:val="001E4BF4"/>
    <w:rsid w:val="001E53E5"/>
    <w:rsid w:val="001F0A22"/>
    <w:rsid w:val="001F10DB"/>
    <w:rsid w:val="001F2E63"/>
    <w:rsid w:val="001F62BA"/>
    <w:rsid w:val="001F6C0B"/>
    <w:rsid w:val="001F7465"/>
    <w:rsid w:val="00206608"/>
    <w:rsid w:val="0021335C"/>
    <w:rsid w:val="00214E7C"/>
    <w:rsid w:val="0022521F"/>
    <w:rsid w:val="00230C89"/>
    <w:rsid w:val="0023404F"/>
    <w:rsid w:val="00236E77"/>
    <w:rsid w:val="0024000C"/>
    <w:rsid w:val="00252213"/>
    <w:rsid w:val="00256B73"/>
    <w:rsid w:val="002578E3"/>
    <w:rsid w:val="00257D48"/>
    <w:rsid w:val="00257F55"/>
    <w:rsid w:val="00262333"/>
    <w:rsid w:val="00262EB3"/>
    <w:rsid w:val="002631BB"/>
    <w:rsid w:val="00270E3E"/>
    <w:rsid w:val="00274C00"/>
    <w:rsid w:val="00274D01"/>
    <w:rsid w:val="0027584A"/>
    <w:rsid w:val="00277D09"/>
    <w:rsid w:val="00284C69"/>
    <w:rsid w:val="002916AD"/>
    <w:rsid w:val="00295C7D"/>
    <w:rsid w:val="002A022C"/>
    <w:rsid w:val="002A0473"/>
    <w:rsid w:val="002A0727"/>
    <w:rsid w:val="002A3B92"/>
    <w:rsid w:val="002B1670"/>
    <w:rsid w:val="002B5974"/>
    <w:rsid w:val="002B6791"/>
    <w:rsid w:val="002C0BA9"/>
    <w:rsid w:val="002C473F"/>
    <w:rsid w:val="002D4E55"/>
    <w:rsid w:val="002D5B68"/>
    <w:rsid w:val="002D7834"/>
    <w:rsid w:val="002F3A17"/>
    <w:rsid w:val="002F7A73"/>
    <w:rsid w:val="00310F18"/>
    <w:rsid w:val="00314C19"/>
    <w:rsid w:val="00315C8F"/>
    <w:rsid w:val="003317E9"/>
    <w:rsid w:val="00332576"/>
    <w:rsid w:val="00346619"/>
    <w:rsid w:val="00352C14"/>
    <w:rsid w:val="00355AFE"/>
    <w:rsid w:val="0035718C"/>
    <w:rsid w:val="00364CF7"/>
    <w:rsid w:val="00372001"/>
    <w:rsid w:val="00392F73"/>
    <w:rsid w:val="00393178"/>
    <w:rsid w:val="00396FBD"/>
    <w:rsid w:val="003A3560"/>
    <w:rsid w:val="003A5DBF"/>
    <w:rsid w:val="003B3A74"/>
    <w:rsid w:val="003B3C17"/>
    <w:rsid w:val="003B6A41"/>
    <w:rsid w:val="003C07C2"/>
    <w:rsid w:val="003C1C15"/>
    <w:rsid w:val="003C30E2"/>
    <w:rsid w:val="003C31F3"/>
    <w:rsid w:val="003C4879"/>
    <w:rsid w:val="003E0B5D"/>
    <w:rsid w:val="003E0BB9"/>
    <w:rsid w:val="003E44A2"/>
    <w:rsid w:val="003F298E"/>
    <w:rsid w:val="003F2BD8"/>
    <w:rsid w:val="003F5373"/>
    <w:rsid w:val="003F5C09"/>
    <w:rsid w:val="003F74F6"/>
    <w:rsid w:val="00416D6F"/>
    <w:rsid w:val="00420115"/>
    <w:rsid w:val="00423C7A"/>
    <w:rsid w:val="00430E7D"/>
    <w:rsid w:val="004327C5"/>
    <w:rsid w:val="004342AD"/>
    <w:rsid w:val="00434FC0"/>
    <w:rsid w:val="00436E6E"/>
    <w:rsid w:val="00437E86"/>
    <w:rsid w:val="00446B0E"/>
    <w:rsid w:val="004534F8"/>
    <w:rsid w:val="00463806"/>
    <w:rsid w:val="00465CAE"/>
    <w:rsid w:val="00467C81"/>
    <w:rsid w:val="004703D3"/>
    <w:rsid w:val="004760AF"/>
    <w:rsid w:val="00490DDC"/>
    <w:rsid w:val="0049134B"/>
    <w:rsid w:val="0049373B"/>
    <w:rsid w:val="00494027"/>
    <w:rsid w:val="00494BA1"/>
    <w:rsid w:val="004966D8"/>
    <w:rsid w:val="004B297D"/>
    <w:rsid w:val="004C0FF4"/>
    <w:rsid w:val="004C2E76"/>
    <w:rsid w:val="004D0153"/>
    <w:rsid w:val="004D0FE5"/>
    <w:rsid w:val="004D755E"/>
    <w:rsid w:val="004E1DB9"/>
    <w:rsid w:val="004E3A30"/>
    <w:rsid w:val="004E468D"/>
    <w:rsid w:val="004F7243"/>
    <w:rsid w:val="004F7EE8"/>
    <w:rsid w:val="00503970"/>
    <w:rsid w:val="00503BE1"/>
    <w:rsid w:val="005046CD"/>
    <w:rsid w:val="00504A4A"/>
    <w:rsid w:val="00507299"/>
    <w:rsid w:val="005113F7"/>
    <w:rsid w:val="00512238"/>
    <w:rsid w:val="00524EED"/>
    <w:rsid w:val="005268DD"/>
    <w:rsid w:val="00534646"/>
    <w:rsid w:val="00536597"/>
    <w:rsid w:val="00537F7A"/>
    <w:rsid w:val="00547B7F"/>
    <w:rsid w:val="00547C86"/>
    <w:rsid w:val="005508B9"/>
    <w:rsid w:val="00551746"/>
    <w:rsid w:val="00551E5E"/>
    <w:rsid w:val="00554E5C"/>
    <w:rsid w:val="00556C72"/>
    <w:rsid w:val="005641DF"/>
    <w:rsid w:val="005645D1"/>
    <w:rsid w:val="00565BF0"/>
    <w:rsid w:val="005710A6"/>
    <w:rsid w:val="00573CA9"/>
    <w:rsid w:val="0057455C"/>
    <w:rsid w:val="0057477D"/>
    <w:rsid w:val="00575802"/>
    <w:rsid w:val="00577C91"/>
    <w:rsid w:val="00596FC2"/>
    <w:rsid w:val="005A39BD"/>
    <w:rsid w:val="005A3B14"/>
    <w:rsid w:val="005A538A"/>
    <w:rsid w:val="005A5A0C"/>
    <w:rsid w:val="005B05D1"/>
    <w:rsid w:val="005B09EB"/>
    <w:rsid w:val="005B6AC8"/>
    <w:rsid w:val="005E0FCA"/>
    <w:rsid w:val="006019C9"/>
    <w:rsid w:val="00602C03"/>
    <w:rsid w:val="00603266"/>
    <w:rsid w:val="00603E52"/>
    <w:rsid w:val="00605924"/>
    <w:rsid w:val="0061590A"/>
    <w:rsid w:val="00623A0E"/>
    <w:rsid w:val="0062765E"/>
    <w:rsid w:val="00642010"/>
    <w:rsid w:val="00642782"/>
    <w:rsid w:val="00646A52"/>
    <w:rsid w:val="00654B6C"/>
    <w:rsid w:val="00665735"/>
    <w:rsid w:val="00670894"/>
    <w:rsid w:val="00671705"/>
    <w:rsid w:val="00675B40"/>
    <w:rsid w:val="0067647C"/>
    <w:rsid w:val="0068097C"/>
    <w:rsid w:val="00681CDB"/>
    <w:rsid w:val="006861EC"/>
    <w:rsid w:val="006957AC"/>
    <w:rsid w:val="006979F1"/>
    <w:rsid w:val="006B0FCE"/>
    <w:rsid w:val="006B36E2"/>
    <w:rsid w:val="006C011E"/>
    <w:rsid w:val="006C423A"/>
    <w:rsid w:val="006C4C6B"/>
    <w:rsid w:val="006C7B0D"/>
    <w:rsid w:val="006D0794"/>
    <w:rsid w:val="006D2C34"/>
    <w:rsid w:val="006D4632"/>
    <w:rsid w:val="006E4C59"/>
    <w:rsid w:val="006F04BA"/>
    <w:rsid w:val="006F49E1"/>
    <w:rsid w:val="0071053D"/>
    <w:rsid w:val="00711E06"/>
    <w:rsid w:val="00713E1F"/>
    <w:rsid w:val="007250FD"/>
    <w:rsid w:val="00737B69"/>
    <w:rsid w:val="00743D35"/>
    <w:rsid w:val="007443DE"/>
    <w:rsid w:val="0075111A"/>
    <w:rsid w:val="00754349"/>
    <w:rsid w:val="00761508"/>
    <w:rsid w:val="00762350"/>
    <w:rsid w:val="007657C7"/>
    <w:rsid w:val="00766A58"/>
    <w:rsid w:val="007708E9"/>
    <w:rsid w:val="007736B6"/>
    <w:rsid w:val="00774AF4"/>
    <w:rsid w:val="0078057E"/>
    <w:rsid w:val="00783338"/>
    <w:rsid w:val="00785F1E"/>
    <w:rsid w:val="00786A25"/>
    <w:rsid w:val="00793D81"/>
    <w:rsid w:val="00796B70"/>
    <w:rsid w:val="007A7C40"/>
    <w:rsid w:val="007B1C04"/>
    <w:rsid w:val="007B4A6F"/>
    <w:rsid w:val="007B4F0D"/>
    <w:rsid w:val="007C1494"/>
    <w:rsid w:val="007C5406"/>
    <w:rsid w:val="007C5EF3"/>
    <w:rsid w:val="007D1A35"/>
    <w:rsid w:val="007D2BE2"/>
    <w:rsid w:val="007D2D3A"/>
    <w:rsid w:val="007D4D5C"/>
    <w:rsid w:val="007E2270"/>
    <w:rsid w:val="007E2475"/>
    <w:rsid w:val="007E4856"/>
    <w:rsid w:val="007E57FB"/>
    <w:rsid w:val="007F1299"/>
    <w:rsid w:val="007F29D3"/>
    <w:rsid w:val="007F73EC"/>
    <w:rsid w:val="008108FC"/>
    <w:rsid w:val="00813B35"/>
    <w:rsid w:val="008176AA"/>
    <w:rsid w:val="008253A2"/>
    <w:rsid w:val="00825853"/>
    <w:rsid w:val="00826CC7"/>
    <w:rsid w:val="00833613"/>
    <w:rsid w:val="00840736"/>
    <w:rsid w:val="00850753"/>
    <w:rsid w:val="008548F6"/>
    <w:rsid w:val="00855DF9"/>
    <w:rsid w:val="00857A8E"/>
    <w:rsid w:val="008626EE"/>
    <w:rsid w:val="00865452"/>
    <w:rsid w:val="00866DD8"/>
    <w:rsid w:val="00867675"/>
    <w:rsid w:val="008865D2"/>
    <w:rsid w:val="00886A31"/>
    <w:rsid w:val="008901F6"/>
    <w:rsid w:val="008912B0"/>
    <w:rsid w:val="00891ED5"/>
    <w:rsid w:val="00896482"/>
    <w:rsid w:val="008A1ACB"/>
    <w:rsid w:val="008A268C"/>
    <w:rsid w:val="008A53FA"/>
    <w:rsid w:val="008A7C6F"/>
    <w:rsid w:val="008B0535"/>
    <w:rsid w:val="008B39B7"/>
    <w:rsid w:val="008B3F02"/>
    <w:rsid w:val="008B6A16"/>
    <w:rsid w:val="008C260A"/>
    <w:rsid w:val="008D27F8"/>
    <w:rsid w:val="008D6E21"/>
    <w:rsid w:val="008D7934"/>
    <w:rsid w:val="008E4035"/>
    <w:rsid w:val="008F4F0B"/>
    <w:rsid w:val="009015EB"/>
    <w:rsid w:val="0091158B"/>
    <w:rsid w:val="00912977"/>
    <w:rsid w:val="0091531C"/>
    <w:rsid w:val="00917F1A"/>
    <w:rsid w:val="00923E61"/>
    <w:rsid w:val="00940046"/>
    <w:rsid w:val="00944648"/>
    <w:rsid w:val="00961CA3"/>
    <w:rsid w:val="00963C9C"/>
    <w:rsid w:val="0096605A"/>
    <w:rsid w:val="00967C79"/>
    <w:rsid w:val="009741C9"/>
    <w:rsid w:val="00984CB2"/>
    <w:rsid w:val="00991F40"/>
    <w:rsid w:val="00992EEE"/>
    <w:rsid w:val="009A2483"/>
    <w:rsid w:val="009A2EC5"/>
    <w:rsid w:val="009A331B"/>
    <w:rsid w:val="009A3C47"/>
    <w:rsid w:val="009A7820"/>
    <w:rsid w:val="009B119E"/>
    <w:rsid w:val="009B4411"/>
    <w:rsid w:val="009C1930"/>
    <w:rsid w:val="009C5593"/>
    <w:rsid w:val="009D3E82"/>
    <w:rsid w:val="009D76DE"/>
    <w:rsid w:val="009E066A"/>
    <w:rsid w:val="009E4AF1"/>
    <w:rsid w:val="009F19D4"/>
    <w:rsid w:val="009F21E6"/>
    <w:rsid w:val="009F6211"/>
    <w:rsid w:val="00A00302"/>
    <w:rsid w:val="00A02DAE"/>
    <w:rsid w:val="00A02FA5"/>
    <w:rsid w:val="00A13A37"/>
    <w:rsid w:val="00A146F4"/>
    <w:rsid w:val="00A30B80"/>
    <w:rsid w:val="00A3168A"/>
    <w:rsid w:val="00A40749"/>
    <w:rsid w:val="00A45836"/>
    <w:rsid w:val="00A505AC"/>
    <w:rsid w:val="00A52155"/>
    <w:rsid w:val="00A54730"/>
    <w:rsid w:val="00A66915"/>
    <w:rsid w:val="00A70A99"/>
    <w:rsid w:val="00A72F01"/>
    <w:rsid w:val="00A763D4"/>
    <w:rsid w:val="00A764D4"/>
    <w:rsid w:val="00A83BD8"/>
    <w:rsid w:val="00A85D3A"/>
    <w:rsid w:val="00A90374"/>
    <w:rsid w:val="00A922F9"/>
    <w:rsid w:val="00A93CF6"/>
    <w:rsid w:val="00AA1DAF"/>
    <w:rsid w:val="00AA6188"/>
    <w:rsid w:val="00AB2C88"/>
    <w:rsid w:val="00AB40F6"/>
    <w:rsid w:val="00AC16FE"/>
    <w:rsid w:val="00AC4B91"/>
    <w:rsid w:val="00AC57F1"/>
    <w:rsid w:val="00AC7031"/>
    <w:rsid w:val="00AC7998"/>
    <w:rsid w:val="00AD0094"/>
    <w:rsid w:val="00AD7FDC"/>
    <w:rsid w:val="00AE4395"/>
    <w:rsid w:val="00B03AD9"/>
    <w:rsid w:val="00B05740"/>
    <w:rsid w:val="00B103FC"/>
    <w:rsid w:val="00B14995"/>
    <w:rsid w:val="00B20031"/>
    <w:rsid w:val="00B51BF3"/>
    <w:rsid w:val="00B51E31"/>
    <w:rsid w:val="00B57903"/>
    <w:rsid w:val="00B6033A"/>
    <w:rsid w:val="00B6074E"/>
    <w:rsid w:val="00B6236D"/>
    <w:rsid w:val="00B63B17"/>
    <w:rsid w:val="00B6729D"/>
    <w:rsid w:val="00B72A25"/>
    <w:rsid w:val="00B8202C"/>
    <w:rsid w:val="00B838F9"/>
    <w:rsid w:val="00B94BD8"/>
    <w:rsid w:val="00BA29C6"/>
    <w:rsid w:val="00BA30EE"/>
    <w:rsid w:val="00BB46C5"/>
    <w:rsid w:val="00BB566F"/>
    <w:rsid w:val="00BB64F8"/>
    <w:rsid w:val="00BC0A0C"/>
    <w:rsid w:val="00BC49AC"/>
    <w:rsid w:val="00BC4F1D"/>
    <w:rsid w:val="00BC5B0C"/>
    <w:rsid w:val="00BC7944"/>
    <w:rsid w:val="00BE41AB"/>
    <w:rsid w:val="00BE662F"/>
    <w:rsid w:val="00BF5C41"/>
    <w:rsid w:val="00BF673F"/>
    <w:rsid w:val="00C10715"/>
    <w:rsid w:val="00C17199"/>
    <w:rsid w:val="00C21941"/>
    <w:rsid w:val="00C22102"/>
    <w:rsid w:val="00C26C90"/>
    <w:rsid w:val="00C331E4"/>
    <w:rsid w:val="00C33723"/>
    <w:rsid w:val="00C37A79"/>
    <w:rsid w:val="00C41198"/>
    <w:rsid w:val="00C4367E"/>
    <w:rsid w:val="00C50C0B"/>
    <w:rsid w:val="00C53066"/>
    <w:rsid w:val="00C55A4F"/>
    <w:rsid w:val="00C60831"/>
    <w:rsid w:val="00C60ADD"/>
    <w:rsid w:val="00C635B1"/>
    <w:rsid w:val="00C6480C"/>
    <w:rsid w:val="00C64944"/>
    <w:rsid w:val="00C67C80"/>
    <w:rsid w:val="00C7220D"/>
    <w:rsid w:val="00C73768"/>
    <w:rsid w:val="00C74709"/>
    <w:rsid w:val="00C84A9D"/>
    <w:rsid w:val="00C925C2"/>
    <w:rsid w:val="00C95662"/>
    <w:rsid w:val="00C9602C"/>
    <w:rsid w:val="00C97028"/>
    <w:rsid w:val="00CA297B"/>
    <w:rsid w:val="00CA5F05"/>
    <w:rsid w:val="00CA65F9"/>
    <w:rsid w:val="00CA7358"/>
    <w:rsid w:val="00CB311C"/>
    <w:rsid w:val="00CB73E2"/>
    <w:rsid w:val="00CC0636"/>
    <w:rsid w:val="00CC600C"/>
    <w:rsid w:val="00CD2595"/>
    <w:rsid w:val="00CE27FC"/>
    <w:rsid w:val="00CE4913"/>
    <w:rsid w:val="00D0339C"/>
    <w:rsid w:val="00D04C55"/>
    <w:rsid w:val="00D10089"/>
    <w:rsid w:val="00D1035C"/>
    <w:rsid w:val="00D11B3C"/>
    <w:rsid w:val="00D13B6B"/>
    <w:rsid w:val="00D14C5E"/>
    <w:rsid w:val="00D159E8"/>
    <w:rsid w:val="00D311BA"/>
    <w:rsid w:val="00D31632"/>
    <w:rsid w:val="00D34E94"/>
    <w:rsid w:val="00D353E9"/>
    <w:rsid w:val="00D47173"/>
    <w:rsid w:val="00D502F1"/>
    <w:rsid w:val="00D520C9"/>
    <w:rsid w:val="00D548DE"/>
    <w:rsid w:val="00D62476"/>
    <w:rsid w:val="00D66255"/>
    <w:rsid w:val="00D71A34"/>
    <w:rsid w:val="00D76AC0"/>
    <w:rsid w:val="00D83403"/>
    <w:rsid w:val="00D84B3A"/>
    <w:rsid w:val="00D947E7"/>
    <w:rsid w:val="00DA26FE"/>
    <w:rsid w:val="00DB21F3"/>
    <w:rsid w:val="00DC149B"/>
    <w:rsid w:val="00DC60C7"/>
    <w:rsid w:val="00DD4669"/>
    <w:rsid w:val="00DD60D2"/>
    <w:rsid w:val="00DD67D2"/>
    <w:rsid w:val="00DE056B"/>
    <w:rsid w:val="00DE34DE"/>
    <w:rsid w:val="00DF0D8F"/>
    <w:rsid w:val="00DF6516"/>
    <w:rsid w:val="00E00A6A"/>
    <w:rsid w:val="00E01435"/>
    <w:rsid w:val="00E0300D"/>
    <w:rsid w:val="00E0584E"/>
    <w:rsid w:val="00E15D86"/>
    <w:rsid w:val="00E16364"/>
    <w:rsid w:val="00E17FF0"/>
    <w:rsid w:val="00E2352E"/>
    <w:rsid w:val="00E238F8"/>
    <w:rsid w:val="00E311C6"/>
    <w:rsid w:val="00E31333"/>
    <w:rsid w:val="00E40587"/>
    <w:rsid w:val="00E41CFC"/>
    <w:rsid w:val="00E463ED"/>
    <w:rsid w:val="00E467D8"/>
    <w:rsid w:val="00E561E1"/>
    <w:rsid w:val="00E63A6A"/>
    <w:rsid w:val="00E64B91"/>
    <w:rsid w:val="00E66D67"/>
    <w:rsid w:val="00E6792D"/>
    <w:rsid w:val="00E72266"/>
    <w:rsid w:val="00E749D0"/>
    <w:rsid w:val="00E754F7"/>
    <w:rsid w:val="00EA40A2"/>
    <w:rsid w:val="00EA4B3B"/>
    <w:rsid w:val="00EA5756"/>
    <w:rsid w:val="00EB0541"/>
    <w:rsid w:val="00EB6EE1"/>
    <w:rsid w:val="00EC2308"/>
    <w:rsid w:val="00EC45ED"/>
    <w:rsid w:val="00EC5252"/>
    <w:rsid w:val="00ED2FAA"/>
    <w:rsid w:val="00ED48F4"/>
    <w:rsid w:val="00ED7675"/>
    <w:rsid w:val="00EE0903"/>
    <w:rsid w:val="00EE1F3D"/>
    <w:rsid w:val="00EE2E1A"/>
    <w:rsid w:val="00EE4836"/>
    <w:rsid w:val="00EE6EB5"/>
    <w:rsid w:val="00F05EF0"/>
    <w:rsid w:val="00F06B4C"/>
    <w:rsid w:val="00F17E49"/>
    <w:rsid w:val="00F22D80"/>
    <w:rsid w:val="00F3029F"/>
    <w:rsid w:val="00F32743"/>
    <w:rsid w:val="00F34A2D"/>
    <w:rsid w:val="00F351A7"/>
    <w:rsid w:val="00F40246"/>
    <w:rsid w:val="00F42517"/>
    <w:rsid w:val="00F4361A"/>
    <w:rsid w:val="00F465F2"/>
    <w:rsid w:val="00F51E9D"/>
    <w:rsid w:val="00F61280"/>
    <w:rsid w:val="00F667FD"/>
    <w:rsid w:val="00F67547"/>
    <w:rsid w:val="00F71C8D"/>
    <w:rsid w:val="00F84082"/>
    <w:rsid w:val="00F8499F"/>
    <w:rsid w:val="00F86649"/>
    <w:rsid w:val="00F9469F"/>
    <w:rsid w:val="00F9471F"/>
    <w:rsid w:val="00F94FA2"/>
    <w:rsid w:val="00F9693E"/>
    <w:rsid w:val="00F96F43"/>
    <w:rsid w:val="00FA304D"/>
    <w:rsid w:val="00FB2F6F"/>
    <w:rsid w:val="00FB51CA"/>
    <w:rsid w:val="00FB6260"/>
    <w:rsid w:val="00FC013E"/>
    <w:rsid w:val="00FC749E"/>
    <w:rsid w:val="00FF191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15DD2"/>
  <w15:docId w15:val="{1FBA6A7D-C1A0-4888-AB26-9D2A868D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A40A2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40A2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A2483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A2483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A2483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A2483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A2483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A2483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A2483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916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916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A40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A40A2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A40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C3372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33723"/>
    <w:rPr>
      <w:color w:val="800080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26C90"/>
    <w:pPr>
      <w:numPr>
        <w:numId w:val="0"/>
      </w:numPr>
      <w:spacing w:line="259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26C90"/>
    <w:pPr>
      <w:spacing w:after="100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9A24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A24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A24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A24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A24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A24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A24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1D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0ADD"/>
  </w:style>
  <w:style w:type="paragraph" w:styleId="Bunntekst">
    <w:name w:val="footer"/>
    <w:basedOn w:val="Normal"/>
    <w:link w:val="BunntekstTegn"/>
    <w:uiPriority w:val="99"/>
    <w:unhideWhenUsed/>
    <w:rsid w:val="001D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0ADD"/>
  </w:style>
  <w:style w:type="paragraph" w:styleId="Bobletekst">
    <w:name w:val="Balloon Text"/>
    <w:basedOn w:val="Normal"/>
    <w:link w:val="BobletekstTegn"/>
    <w:uiPriority w:val="99"/>
    <w:semiHidden/>
    <w:unhideWhenUsed/>
    <w:rsid w:val="001D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0ADD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E6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C703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C4F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A0030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A0030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www.medialt.no" TargetMode="External"/><Relationship Id="rId18" Type="http://schemas.openxmlformats.org/officeDocument/2006/relationships/hyperlink" Target="https://smartja.no/o365/" TargetMode="External"/><Relationship Id="rId26" Type="http://schemas.openxmlformats.org/officeDocument/2006/relationships/hyperlink" Target="https://support.apple.com/no-no/HT208721" TargetMode="External"/><Relationship Id="rId39" Type="http://schemas.openxmlformats.org/officeDocument/2006/relationships/hyperlink" Target="mailto:info@clue.no" TargetMode="External"/><Relationship Id="rId21" Type="http://schemas.openxmlformats.org/officeDocument/2006/relationships/hyperlink" Target="https://apps.apple.com/no/app/color-contrast/id1095478187" TargetMode="External"/><Relationship Id="rId34" Type="http://schemas.openxmlformats.org/officeDocument/2006/relationships/hyperlink" Target="https://m.facebook.com/1881.no/?refid=46&amp;ref=notif_textonly&amp;__xt__=12.%7B%22unit_id_click_type%22%3A%22graph_search_results_item_tapped%22%2C%22click_type%22%3A%22result%22%2C%22module_id%22%3A1%2C%22result_id%22%3A487212734713518%2C%22sid%22%3A%22ae3e8829063913b7633c69b4d0cf8d4e%22%2C%22module_role%22%3A%22ENTITY_PAGES%22%2C%22unit_id%22%3A%22browse_rl%3A82f2562f03e6143b27734418ef4c6c50%3Ac1%22%2C%22browse_result_type%22%3A%22browse_type_page%22%2C%22unit_id_result_id%22%3A487212734713518%2C%22module_result_position%22%3A0%7D" TargetMode="External"/><Relationship Id="rId42" Type="http://schemas.openxmlformats.org/officeDocument/2006/relationships/hyperlink" Target="mailto:firmapost@bibsyst.no" TargetMode="External"/><Relationship Id="rId47" Type="http://schemas.openxmlformats.org/officeDocument/2006/relationships/hyperlink" Target="mailto:support@snla-apps.no" TargetMode="External"/><Relationship Id="rId50" Type="http://schemas.openxmlformats.org/officeDocument/2006/relationships/hyperlink" Target="https://m.facebook.com/kolonial.no/?refid=52&amp;_ft_=qid.6415521332986347415%3Amf_story_key.1780784335565692%3Atop_level_post_id.1780784335565692%3Atl_objid.1780784335565692&amp;__tn__=C" TargetMode="External"/><Relationship Id="rId55" Type="http://schemas.openxmlformats.org/officeDocument/2006/relationships/hyperlink" Target="mailto:support@moovitapp.com" TargetMode="External"/><Relationship Id="rId63" Type="http://schemas.openxmlformats.org/officeDocument/2006/relationships/hyperlink" Target="mailto:peppes@peppes.no" TargetMode="External"/><Relationship Id="rId68" Type="http://schemas.openxmlformats.org/officeDocument/2006/relationships/hyperlink" Target="mailto:SeeingAI@microsoft.com" TargetMode="External"/><Relationship Id="rId76" Type="http://schemas.openxmlformats.org/officeDocument/2006/relationships/hyperlink" Target="https://m.facebook.com/TripAdvisor/?refid=46&amp;__xt__=12.%7B%22unit_id_click_type%22%3A%22graph_search_results_item_tapped%22%2C%22click_type%22%3A%22result%22%2C%22module_id%22%3A1%2C%22result_id%22%3A5863091683%2C%22sid%22%3A%22f4f27cc5885b2bd5418614a16bc7ef9f%22%2C%22module_role%22%3A%22ENTITY_PAGES%22%2C%22unit_id%22%3A%22browse_rl%3Afa26329f8e1c748230000f6098665572%3Ac1%22%2C%22browse_result_type%22%3A%22browse_type_page%22%2C%22unit_id_result_id%22%3A5863091683%2C%22module_result_position%22%3A0%7D" TargetMode="External"/><Relationship Id="rId84" Type="http://schemas.openxmlformats.org/officeDocument/2006/relationships/hyperlink" Target="https://www.microsoft.com/en-us/Accessibility/disability-answer-desk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m.facebook.com/SparNorge/?refid=52&amp;_ft_=qid.6415830467665395075%3Amf_story_key.1777456282565164%3Atop_level_post_id.1777456282565164%3Atl_objid.1777456282565164&amp;__tn__=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groups/1720451558265637?refid=46&amp;sld=eyJzZWFyY2hfc2lkIjoiNWJhMGRjYzhkM2UxNTY3ZmQ2Yjk5ZjM0N2FlZTYyYWIiLCJxdWVyeSI6ImFwcC1sXHUwMGY4ZnRldCIsInNlYXJjaF90eXBlIjoiU2VhcmNoIiwic2VxdWVuY2VfaWQiOjYxODc0NTQzOSwicGFnZV9udW1iZXIiOjEsImZpbHRlcl90eXBlIjoiU2VhcmNoIiwiZW50X2lkIjoxNzIwNDUxNTU4MjY1NjM3LCJwb3NpdGlvbiI6MCwicmVzdWx0X3R5cGUiOjY5fQ%3D%3D" TargetMode="External"/><Relationship Id="rId29" Type="http://schemas.openxmlformats.org/officeDocument/2006/relationships/hyperlink" Target="https://no.wikipedia.org/wiki/Wikipedia:Hvordan_beskrive_og_rapportere_feil" TargetMode="External"/><Relationship Id="rId11" Type="http://schemas.openxmlformats.org/officeDocument/2006/relationships/hyperlink" Target="mailto:info@medialt.no" TargetMode="External"/><Relationship Id="rId24" Type="http://schemas.openxmlformats.org/officeDocument/2006/relationships/hyperlink" Target="https://play.google.com/store/apps/details?id=com.rsupport.mvagent" TargetMode="External"/><Relationship Id="rId32" Type="http://schemas.openxmlformats.org/officeDocument/2006/relationships/hyperlink" Target="http://www.ldo.no/diskriminert/kontaktskjema/" TargetMode="External"/><Relationship Id="rId37" Type="http://schemas.openxmlformats.org/officeDocument/2006/relationships/hyperlink" Target="https://m.facebook.com/AvinorAS/?refid=46&amp;sld=eyJzZWFyY2hfc2lkIjoiZWVjY2QxMmQwYWEyYTIyNjBlNzBkYTFmYjcwNjhkYTMiLCJxdWVyeSI6ImF2aW5vciIsInNlYXJjaF90eXBlIjoiU2VhcmNoIiwic2VxdWVuY2VfaWQiOjE1NDMwNTQxNjYsInBhZ2VfbnVtYmVyIjoxLCJmaWx0ZXJfdHlwZSI6IlNlYXJjaCIsImVudF9pZCI6MTI1MTkzMDkxMTUxMjE0OSwicG9zaXRpb24iOjAsInJlc3VsdF90eXBlIjoyNzR9" TargetMode="External"/><Relationship Id="rId40" Type="http://schemas.openxmlformats.org/officeDocument/2006/relationships/hyperlink" Target="https://m.facebook.com/coopnorway?fc=f&amp;showPageSuggestions&amp;_rdr" TargetMode="External"/><Relationship Id="rId45" Type="http://schemas.openxmlformats.org/officeDocument/2006/relationships/hyperlink" Target="https://m.facebook.com/finn.no/?refid=46&amp;sld=eyJzZWFyY2hfc2lkIjoiYzYzYjkwZDFmNzhiYTJkNTEwY2Y4MTA0YTQ3ZTFhN2QiLCJxdWVyeSI6ImZpbm4ubm8iLCJzZWFyY2hfdHlwZSI6IlNlYXJjaCIsInNlcXVlbmNlX2lkIjo3MzU5ODE2NjEsInBhZ2VfbnVtYmVyIjoxLCJmaWx0ZXJfdHlwZSI6IlNlYXJjaCIsImVudF9pZCI6NzA1NDMxMDM0NDUsInBvc2l0aW9uIjowLCJyZXN1bHRfdHlwZSI6Mjc0fQ%3D%3D" TargetMode="External"/><Relationship Id="rId53" Type="http://schemas.openxmlformats.org/officeDocument/2006/relationships/hyperlink" Target="mailto:kontakt@mattilbud.no" TargetMode="External"/><Relationship Id="rId58" Type="http://schemas.openxmlformats.org/officeDocument/2006/relationships/hyperlink" Target="https://m.facebook.com/nsb.no/?refid=46&amp;sld=eyJzZWFyY2hfc2lkIjoiNmQzODEzYmE2MDk1MGZkY2JhNWJkODkwOTE4OTA1MTMiLCJxdWVyeSI6Im5zYiIsInNlYXJjaF90eXBlIjoiU2VhcmNoIiwic2VxdWVuY2VfaWQiOjE5ODI0Njg2NjAsInBhZ2VfbnVtYmVyIjoxLCJmaWx0ZXJfdHlwZSI6IlNlYXJjaCIsImVudF9pZCI6ODEyMjA3NDI5MzAsInBvc2l0aW9uIjowLCJyZXN1bHRfdHlwZSI6Mjc0fQ%3D%3D" TargetMode="External"/><Relationship Id="rId66" Type="http://schemas.openxmlformats.org/officeDocument/2006/relationships/hyperlink" Target="https://ruter.no/fa-hjelp/kontakt-oss/kontaktskjema/" TargetMode="External"/><Relationship Id="rId74" Type="http://schemas.openxmlformats.org/officeDocument/2006/relationships/hyperlink" Target="https://m.facebook.com/toogoodtogoNorge/?refid=46&amp;sld=eyJzZWFyY2hfc2lkIjoiMDYxNzIxZDk3ZTYzOTk1YjZkM2Y3YWU5NTBmZmI3YzYiLCJxdWVyeSI6InRvbyBnb29kIHRvbyBnbyIsInNlYXJjaF90eXBlIjoiU2VhcmNoIiwic2VxdWVuY2VfaWQiOjQ1MDkxODg0MCwicGFnZV9udW1iZXIiOjEsImZpbHRlcl90eXBlIjoiU2VhcmNoIiwiZW50X2lkIjo1NjcwODgxMzY3NzYyODgsInBvc2l0aW9uIjowLCJyZXN1bHRfdHlwZSI6Mjc0fQ%3D%3D" TargetMode="External"/><Relationship Id="rId79" Type="http://schemas.openxmlformats.org/officeDocument/2006/relationships/hyperlink" Target="https://m.facebook.com/UTnono/?refid=52&amp;_ft_=top_level_post_id.10155243593518659%3Atl_objid.10155243593518659%3Athid.175166838658&amp;__tn__=C" TargetMode="External"/><Relationship Id="rId87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mailto:support@pasientsky.no" TargetMode="External"/><Relationship Id="rId82" Type="http://schemas.openxmlformats.org/officeDocument/2006/relationships/hyperlink" Target="https://m.facebook.com/Vinmonopolet/?refid=46&amp;sld=eyJzZWFyY2hfc2lkIjoiZTI1ZGI2NjBhNTk5ODY0OWMxNGY1YWZlNjQ0YmI2NzYiLCJxdWVyeSI6InZpbm1vbm9wb2xldCIsInNlYXJjaF90eXBlIjoiU2VhcmNoIiwic2VxdWVuY2VfaWQiOjEyMzUwNzQ0NDIsInBhZ2VfbnVtYmVyIjoxLCJmaWx0ZXJfdHlwZSI6IlNlYXJjaCIsImVudF9pZCI6MTgwNzQzOTU1MzMzNDUyLCJwb3NpdGlvbiI6MCwicmVzdWx0X3R5cGUiOjI3NH0%3D" TargetMode="External"/><Relationship Id="rId19" Type="http://schemas.openxmlformats.org/officeDocument/2006/relationships/hyperlink" Target="https://support.apple.com/no-no/HT20136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www.smartja.no/app-tips-color-contrast/" TargetMode="External"/><Relationship Id="rId27" Type="http://schemas.openxmlformats.org/officeDocument/2006/relationships/hyperlink" Target="http://www.airsquirrels.com/reflector/" TargetMode="External"/><Relationship Id="rId30" Type="http://schemas.openxmlformats.org/officeDocument/2006/relationships/hyperlink" Target="https://m.facebook.com/groups/1720451558265637?refid=27" TargetMode="External"/><Relationship Id="rId35" Type="http://schemas.openxmlformats.org/officeDocument/2006/relationships/hyperlink" Target="mailto:feedback@appear.in" TargetMode="External"/><Relationship Id="rId43" Type="http://schemas.openxmlformats.org/officeDocument/2006/relationships/hyperlink" Target="mailto:univest@if.no" TargetMode="External"/><Relationship Id="rId48" Type="http://schemas.openxmlformats.org/officeDocument/2006/relationships/hyperlink" Target="mailto:support@FreedomScientific.com" TargetMode="External"/><Relationship Id="rId56" Type="http://schemas.openxmlformats.org/officeDocument/2006/relationships/hyperlink" Target="https://m.facebook.com/Nettbuss?fc=f&amp;showPageSuggestions&amp;_rdr" TargetMode="External"/><Relationship Id="rId64" Type="http://schemas.openxmlformats.org/officeDocument/2006/relationships/hyperlink" Target="https://m.facebook.com/rikstv/?ref=content_filter" TargetMode="External"/><Relationship Id="rId69" Type="http://schemas.openxmlformats.org/officeDocument/2006/relationships/hyperlink" Target="https://m.facebook.com/Skandiabanken/?refid=46&amp;sld=eyJzZWFyY2hfc2lkIjoiMTFiN2I5YTllOWZjOTQ0Y2Q2OTNhOGExOTc3OWNiMWQiLCJxdWVyeSI6InNrYW5kaWFiYW5rZW4iLCJzZWFyY2hfdHlwZSI6IlNlYXJjaCIsInNlcXVlbmNlX2lkIjo4NTk2NzMzOTcsInBhZ2VfbnVtYmVyIjoxLCJmaWx0ZXJfdHlwZSI6IlNlYXJjaCIsImVudF9pZCI6MTAyMDc2MjczMTgwNTc3LCJwb3NpdGlvbiI6MCwicmVzdWx0X3R5cGUiOjI3NH0%3D" TargetMode="External"/><Relationship Id="rId77" Type="http://schemas.openxmlformats.org/officeDocument/2006/relationships/hyperlink" Target="https://m.facebook.com/tv2sumo?fc=f&amp;_rdr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AppSupport@lonelyplanet.com" TargetMode="External"/><Relationship Id="rId72" Type="http://schemas.openxmlformats.org/officeDocument/2006/relationships/hyperlink" Target="mailto:post@svippr.no" TargetMode="External"/><Relationship Id="rId80" Type="http://schemas.openxmlformats.org/officeDocument/2006/relationships/hyperlink" Target="https://m.facebook.com/verisurenorge/?refid=52&amp;_ft_=qid.6415833723198865128%3Amf_story_key.1777425299234929%3Atop_level_post_id.1777425299234929%3Atl_objid.1777425299234929&amp;__tn__=C" TargetMode="External"/><Relationship Id="rId85" Type="http://schemas.openxmlformats.org/officeDocument/2006/relationships/hyperlink" Target="https://support.microsoft.com/en-us/accessibility/enterprise-answer-des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info@medialt.no" TargetMode="External"/><Relationship Id="rId17" Type="http://schemas.openxmlformats.org/officeDocument/2006/relationships/hyperlink" Target="https://smartja.no/" TargetMode="External"/><Relationship Id="rId25" Type="http://schemas.openxmlformats.org/officeDocument/2006/relationships/hyperlink" Target="https://play.google.com/store/apps/details?id=com.google.android.apps.accessibility.auditor&amp;hl=no" TargetMode="External"/><Relationship Id="rId33" Type="http://schemas.openxmlformats.org/officeDocument/2006/relationships/hyperlink" Target="mailto:post@LDO.no" TargetMode="External"/><Relationship Id="rId38" Type="http://schemas.openxmlformats.org/officeDocument/2006/relationships/hyperlink" Target="mailto:info@bemyeyes.com" TargetMode="External"/><Relationship Id="rId46" Type="http://schemas.openxmlformats.org/officeDocument/2006/relationships/hyperlink" Target="https://m.facebook.com/helsenorge.no/?refid=46&amp;sld=eyJzZWFyY2hfc2lkIjoiOTI0MTg4ZDU3ZTAyMTRkMDk2MjZlZjdiNTQxNDhiOGEiLCJxdWVyeSI6ImhlbHNlbm9yZ2Uubm8iLCJzZWFyY2hfdHlwZSI6IlNlYXJjaCIsInNlcXVlbmNlX2lkIjoxMjE2NjA5MDM0LCJwYWdlX251bWJlciI6MSwiZmlsdGVyX3R5cGUiOiJTZWFyY2giLCJlbnRfaWQiOjIwNjY2ODk4MjcyMDA2MiwicG9zaXRpb24iOjAsInJlc3VsdF90eXBlIjoyNzR9" TargetMode="External"/><Relationship Id="rId59" Type="http://schemas.openxmlformats.org/officeDocument/2006/relationships/hyperlink" Target="mailto:support@ordnett.no" TargetMode="External"/><Relationship Id="rId67" Type="http://schemas.openxmlformats.org/officeDocument/2006/relationships/hyperlink" Target="mailto:support@sammevei.no" TargetMode="External"/><Relationship Id="rId20" Type="http://schemas.openxmlformats.org/officeDocument/2006/relationships/hyperlink" Target="mailto:morten@medialt.no" TargetMode="External"/><Relationship Id="rId41" Type="http://schemas.openxmlformats.org/officeDocument/2006/relationships/hyperlink" Target="https://m.facebook.com/dnb/?refid=46&amp;sld=eyJzZWFyY2hfc2lkIjoiOWJhMWNlYjdkZTMxZDc5OTFiN2FmYzZkZjNmYTU0NmEiLCJxdWVyeSI6ImRuYiIsInNlYXJjaF90eXBlIjoiU2VhcmNoIiwic2VxdWVuY2VfaWQiOjE4MTAzOTU3MzMsInBhZ2VfbnVtYmVyIjoxLCJmaWx0ZXJfdHlwZSI6IlNlYXJjaCIsImVudF9pZCI6MTEyNzM3NDk4NzY0NTg1LCJwb3NpdGlvbiI6MSwicmVzdWx0X3R5cGUiOjI3NH0%3D" TargetMode="External"/><Relationship Id="rId54" Type="http://schemas.openxmlformats.org/officeDocument/2006/relationships/hyperlink" Target="https://m.facebook.com/mivai.no?_rdr" TargetMode="External"/><Relationship Id="rId62" Type="http://schemas.openxmlformats.org/officeDocument/2006/relationships/hyperlink" Target="https://m.facebook.com/peppespizza/?refid=46&amp;__xt__=12.%7B%22unit_id_click_type%22%3A%22graph_search_results_item_in_module_tapped%22%2C%22click_type%22%3A%22result%22%2C%22module_id%22%3A2%2C%22result_id%22%3A86380746810%2C%22sid%22%3A%22ff4edf85a7d242c20e899d2112fc3cd0%22%2C%22module_role%22%3A%22ENTITY_PAGES%22%2C%22unit_id%22%3A%22browse_rl%3A8929af558185bde4073dd44940d0792e%3Ac1%22%2C%22browse_result_type%22%3A%22browse_type_page%22%2C%22unit_id_result_id%22%3A86380746810%2C%22module_result_position%22%3A0%7D" TargetMode="External"/><Relationship Id="rId70" Type="http://schemas.openxmlformats.org/officeDocument/2006/relationships/hyperlink" Target="mailto:redaksjonen@skandiabanken.no" TargetMode="External"/><Relationship Id="rId75" Type="http://schemas.openxmlformats.org/officeDocument/2006/relationships/hyperlink" Target="https://m.facebook.com/tile/?ref=page_internal&amp;_rdr" TargetMode="External"/><Relationship Id="rId83" Type="http://schemas.openxmlformats.org/officeDocument/2006/relationships/hyperlink" Target="https://m.facebook.com/story.php?story_fbid=853217744830921&amp;id=458132714339428&amp;refid=18&amp;_ft_=qid.6423292492252765058%3Amf_story_key.1790526161258176%3Atop_level_post_id.1790526161258176%3Atl_objid.1790526161258176&amp;__tn__=C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m.facebook.com/groups/1720451558265637?refid=46&amp;sld=eyJzZWFyY2hfc2lkIjoiNWJhMGRjYzhkM2UxNTY3ZmQ2Yjk5ZjM0N2FlZTYyYWIiLCJxdWVyeSI6ImFwcC1sXHUwMGY4ZnRldCIsInNlYXJjaF90eXBlIjoiU2VhcmNoIiwic2VxdWVuY2VfaWQiOjYxODc0NTQzOSwicGFnZV9udW1iZXIiOjEsImZpbHRlcl90eXBlIjoiU2VhcmNoIiwiZW50X2lkIjoxNzIwNDUxNTU4MjY1NjM3LCJwb3NpdGlvbiI6MCwicmVzdWx0X3R5cGUiOjY5fQ%3D%3D" TargetMode="External"/><Relationship Id="rId23" Type="http://schemas.openxmlformats.org/officeDocument/2006/relationships/hyperlink" Target="https://apps.apple.com/no/app/testflight/id899247664" TargetMode="External"/><Relationship Id="rId28" Type="http://schemas.openxmlformats.org/officeDocument/2006/relationships/hyperlink" Target="https://www.flashbackrecorder.com/" TargetMode="External"/><Relationship Id="rId36" Type="http://schemas.openxmlformats.org/officeDocument/2006/relationships/hyperlink" Target="mailto:accessibility@apple.com" TargetMode="External"/><Relationship Id="rId49" Type="http://schemas.openxmlformats.org/officeDocument/2006/relationships/hyperlink" Target="mailto:hello@getkahoot.com" TargetMode="External"/><Relationship Id="rId57" Type="http://schemas.openxmlformats.org/officeDocument/2006/relationships/hyperlink" Target="https://m.facebook.com/NorskTipping?fc=f&amp;showPageSuggestions&amp;_rdr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online.no/android/ta-skjermbilde-paa-android.jsp" TargetMode="External"/><Relationship Id="rId44" Type="http://schemas.openxmlformats.org/officeDocument/2006/relationships/hyperlink" Target="https://www.facebook.com/help/contact/169372943117927?refid=17&amp;__xt__=38.%7B%22user_id%22%3A679445735%2C%22page_id%22%3A443376095706121%2C%22surface%22%3A%22coverPhoto%22%2C%22ccta_type%22%3A%22CONTACT_US%22%2C%22ccta_id%22%3A861425007234559%2C%22event_name%252" TargetMode="External"/><Relationship Id="rId52" Type="http://schemas.openxmlformats.org/officeDocument/2006/relationships/hyperlink" Target="mailto:marked@marked.no" TargetMode="External"/><Relationship Id="rId60" Type="http://schemas.openxmlformats.org/officeDocument/2006/relationships/hyperlink" Target="mailto:kvalitet@oslotaxi.no" TargetMode="External"/><Relationship Id="rId65" Type="http://schemas.openxmlformats.org/officeDocument/2006/relationships/hyperlink" Target="https://m.facebook.com/runtastic/?refid=46&amp;sld=eyJzZWFyY2hfc2lkIjoiNjgwY2JkZTNiN2IxOTMyY2U3NmVmOGM2YzNjNDliM2IiLCJxdWVyeSI6InJ1bnRhc3RpYyIsInNlYXJjaF90eXBlIjoiU2VhcmNoIiwic2VxdWVuY2VfaWQiOjYyMzY3MDU2NSwicGFnZV9udW1iZXIiOjEsImZpbHRlcl90eXBlIjoiU2VhcmNoIiwiZW50X2lkIjo1ODI5MDYwNDk3NywicG9zaXRpb24iOjAsInJlc3VsdF90eXBlIjoyNzR9" TargetMode="External"/><Relationship Id="rId73" Type="http://schemas.openxmlformats.org/officeDocument/2006/relationships/hyperlink" Target="mailto:minfo@toogoodtogo.noailto:" TargetMode="External"/><Relationship Id="rId78" Type="http://schemas.openxmlformats.org/officeDocument/2006/relationships/hyperlink" Target="mailto:post@ut.no" TargetMode="External"/><Relationship Id="rId81" Type="http://schemas.openxmlformats.org/officeDocument/2006/relationships/hyperlink" Target="mailto:kundesenter@vinmonopolet.no" TargetMode="External"/><Relationship Id="rId86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ediaLT\maler\rappor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32FF33277514EBB771AD7CDDD715C" ma:contentTypeVersion="2" ma:contentTypeDescription="Create a new document." ma:contentTypeScope="" ma:versionID="97c67f3ea38b6a6b69dd4a993f137573">
  <xsd:schema xmlns:xsd="http://www.w3.org/2001/XMLSchema" xmlns:xs="http://www.w3.org/2001/XMLSchema" xmlns:p="http://schemas.microsoft.com/office/2006/metadata/properties" xmlns:ns2="9eb7d7ec-015c-4b33-ac16-6e601cd43f7d" targetNamespace="http://schemas.microsoft.com/office/2006/metadata/properties" ma:root="true" ma:fieldsID="a09c796d1eb0a43efaf68e1bc11c27c0" ns2:_="">
    <xsd:import namespace="9eb7d7ec-015c-4b33-ac16-6e601cd43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d7ec-015c-4b33-ac16-6e601cd43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6B47E-DF0D-42DB-A461-E28E761FD1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9CA55-AC7E-402E-81EB-244D506D9B4F}"/>
</file>

<file path=customXml/itemProps3.xml><?xml version="1.0" encoding="utf-8"?>
<ds:datastoreItem xmlns:ds="http://schemas.openxmlformats.org/officeDocument/2006/customXml" ds:itemID="{C080ED74-0298-44BE-AFA9-E9DCD7FF1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56CD3B-8E65-4976-86A5-B51C075B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rapport.dotx</Template>
  <TotalTime>1065</TotalTime>
  <Pages>22</Pages>
  <Words>5796</Words>
  <Characters>30722</Characters>
  <Application>Microsoft Office Word</Application>
  <DocSecurity>0</DocSecurity>
  <Lines>256</Lines>
  <Paragraphs>72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Tollefsen</dc:creator>
  <cp:lastModifiedBy>Cathy Kalvenes</cp:lastModifiedBy>
  <cp:revision>474</cp:revision>
  <cp:lastPrinted>2013-11-20T13:59:00Z</cp:lastPrinted>
  <dcterms:created xsi:type="dcterms:W3CDTF">2017-12-29T07:06:00Z</dcterms:created>
  <dcterms:modified xsi:type="dcterms:W3CDTF">2019-07-02T09:54:00Z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0x010100D5132FF33277514EBB771AD7CDDD715C</vt:lpwstr>
  </property>
</Properties>
</file>